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0" w:rsidRDefault="00710780"/>
    <w:p w:rsidR="00FD1EB6" w:rsidRDefault="00FD1EB6">
      <w:pPr>
        <w:rPr>
          <w:sz w:val="24"/>
          <w:szCs w:val="24"/>
        </w:rPr>
      </w:pPr>
      <w:r w:rsidRPr="00FD1EB6">
        <w:rPr>
          <w:sz w:val="24"/>
          <w:szCs w:val="24"/>
        </w:rPr>
        <w:t>Term Dates 2016/17</w:t>
      </w:r>
      <w:r w:rsidR="0007192D">
        <w:rPr>
          <w:sz w:val="24"/>
          <w:szCs w:val="24"/>
        </w:rPr>
        <w:t>/18</w:t>
      </w:r>
    </w:p>
    <w:p w:rsidR="0007192D" w:rsidRDefault="0007192D">
      <w:pPr>
        <w:rPr>
          <w:sz w:val="24"/>
          <w:szCs w:val="24"/>
        </w:rPr>
      </w:pPr>
    </w:p>
    <w:p w:rsidR="002D5F0B" w:rsidRDefault="002D5F0B">
      <w:pPr>
        <w:rPr>
          <w:sz w:val="24"/>
          <w:szCs w:val="24"/>
        </w:rPr>
      </w:pPr>
      <w:r>
        <w:rPr>
          <w:sz w:val="24"/>
          <w:szCs w:val="24"/>
        </w:rPr>
        <w:t>Here are the term dates for 2015/16</w:t>
      </w:r>
      <w:bookmarkStart w:id="0" w:name="_GoBack"/>
      <w:bookmarkEnd w:id="0"/>
      <w:r>
        <w:rPr>
          <w:sz w:val="24"/>
          <w:szCs w:val="24"/>
        </w:rPr>
        <w:t>.</w:t>
      </w:r>
    </w:p>
    <w:p w:rsidR="0007192D" w:rsidRDefault="002D5F0B">
      <w:pPr>
        <w:rPr>
          <w:sz w:val="24"/>
          <w:szCs w:val="24"/>
        </w:rPr>
      </w:pPr>
      <w:r>
        <w:rPr>
          <w:sz w:val="24"/>
          <w:szCs w:val="24"/>
        </w:rPr>
        <w:t xml:space="preserve">The proposed term date for 2016/17 are </w:t>
      </w:r>
      <w:r w:rsidR="0007192D">
        <w:rPr>
          <w:sz w:val="24"/>
          <w:szCs w:val="24"/>
        </w:rPr>
        <w:t>subject to Governors approval.</w:t>
      </w:r>
    </w:p>
    <w:p w:rsidR="00FD1EB6" w:rsidRPr="00FD1EB6" w:rsidRDefault="00FD1EB6">
      <w:pPr>
        <w:rPr>
          <w:sz w:val="24"/>
          <w:szCs w:val="24"/>
        </w:rPr>
      </w:pPr>
    </w:p>
    <w:p w:rsidR="00FD1EB6" w:rsidRDefault="00FD1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1EB6" w:rsidTr="00FD1EB6">
        <w:tc>
          <w:tcPr>
            <w:tcW w:w="4621" w:type="dxa"/>
          </w:tcPr>
          <w:p w:rsidR="00FD1EB6" w:rsidRDefault="00FD1EB6">
            <w:r>
              <w:t>5th January 2016</w:t>
            </w:r>
          </w:p>
        </w:tc>
        <w:tc>
          <w:tcPr>
            <w:tcW w:w="4621" w:type="dxa"/>
          </w:tcPr>
          <w:p w:rsidR="00FD1EB6" w:rsidRDefault="00400B5E">
            <w:r>
              <w:t>Spring t</w:t>
            </w:r>
            <w:r w:rsidR="00FD1EB6">
              <w:t>erm starts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15</w:t>
            </w:r>
            <w:r w:rsidRPr="00FD1EB6">
              <w:rPr>
                <w:vertAlign w:val="superscript"/>
              </w:rPr>
              <w:t>th</w:t>
            </w:r>
            <w:r>
              <w:t xml:space="preserve">  February – 19</w:t>
            </w:r>
            <w:r w:rsidRPr="00FD1EB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21" w:type="dxa"/>
          </w:tcPr>
          <w:p w:rsidR="00FD1EB6" w:rsidRDefault="00FD1EB6">
            <w:r>
              <w:t>Half-term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24</w:t>
            </w:r>
            <w:r w:rsidRPr="00FD1EB6">
              <w:rPr>
                <w:vertAlign w:val="superscript"/>
              </w:rPr>
              <w:t>th</w:t>
            </w:r>
            <w:r>
              <w:t xml:space="preserve"> March 2016</w:t>
            </w:r>
          </w:p>
        </w:tc>
        <w:tc>
          <w:tcPr>
            <w:tcW w:w="4621" w:type="dxa"/>
          </w:tcPr>
          <w:p w:rsidR="00FD1EB6" w:rsidRDefault="00FD1EB6">
            <w:r>
              <w:t>End of term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/>
        </w:tc>
        <w:tc>
          <w:tcPr>
            <w:tcW w:w="4621" w:type="dxa"/>
          </w:tcPr>
          <w:p w:rsidR="00FD1EB6" w:rsidRDefault="00FD1EB6"/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Monday 11</w:t>
            </w:r>
            <w:r w:rsidRPr="00FD1EB6">
              <w:rPr>
                <w:vertAlign w:val="superscript"/>
              </w:rPr>
              <w:t>th</w:t>
            </w:r>
            <w:r>
              <w:t xml:space="preserve"> April </w:t>
            </w:r>
            <w:r w:rsidRPr="002D6EB1">
              <w:rPr>
                <w:b/>
              </w:rPr>
              <w:t>2016</w:t>
            </w:r>
          </w:p>
        </w:tc>
        <w:tc>
          <w:tcPr>
            <w:tcW w:w="4621" w:type="dxa"/>
          </w:tcPr>
          <w:p w:rsidR="00FD1EB6" w:rsidRDefault="00FD1EB6">
            <w:r>
              <w:t>Training Day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Tuesday 12</w:t>
            </w:r>
            <w:r w:rsidRPr="00FD1E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621" w:type="dxa"/>
          </w:tcPr>
          <w:p w:rsidR="00FD1EB6" w:rsidRDefault="00400B5E">
            <w:r>
              <w:t>Summer term s</w:t>
            </w:r>
            <w:r w:rsidR="00FD1EB6">
              <w:t>tarts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Monday  2</w:t>
            </w:r>
            <w:r w:rsidRPr="00FD1EB6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621" w:type="dxa"/>
          </w:tcPr>
          <w:p w:rsidR="00FD1EB6" w:rsidRDefault="00FD1EB6">
            <w:r>
              <w:t>May Day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Monday 30 May – Friday 3 June</w:t>
            </w:r>
          </w:p>
        </w:tc>
        <w:tc>
          <w:tcPr>
            <w:tcW w:w="4621" w:type="dxa"/>
          </w:tcPr>
          <w:p w:rsidR="00FD1EB6" w:rsidRDefault="00FD1EB6">
            <w:r>
              <w:t>Half -term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Monday 6 June</w:t>
            </w:r>
          </w:p>
        </w:tc>
        <w:tc>
          <w:tcPr>
            <w:tcW w:w="4621" w:type="dxa"/>
          </w:tcPr>
          <w:p w:rsidR="00FD1EB6" w:rsidRDefault="00FD1EB6">
            <w:r>
              <w:t>Training Day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>Thursday 21 July</w:t>
            </w:r>
          </w:p>
        </w:tc>
        <w:tc>
          <w:tcPr>
            <w:tcW w:w="4621" w:type="dxa"/>
          </w:tcPr>
          <w:p w:rsidR="00FD1EB6" w:rsidRDefault="00400B5E">
            <w:r>
              <w:t>Summer term c</w:t>
            </w:r>
            <w:r w:rsidR="00FD1EB6">
              <w:t>loses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/>
        </w:tc>
        <w:tc>
          <w:tcPr>
            <w:tcW w:w="4621" w:type="dxa"/>
          </w:tcPr>
          <w:p w:rsidR="00FD1EB6" w:rsidRDefault="00FD1EB6"/>
        </w:tc>
      </w:tr>
      <w:tr w:rsidR="00FD1EB6" w:rsidTr="00FD1EB6">
        <w:tc>
          <w:tcPr>
            <w:tcW w:w="4621" w:type="dxa"/>
          </w:tcPr>
          <w:p w:rsidR="00FD1EB6" w:rsidRDefault="00FD1EB6">
            <w:r>
              <w:t xml:space="preserve">Thursday 1 September </w:t>
            </w:r>
          </w:p>
        </w:tc>
        <w:tc>
          <w:tcPr>
            <w:tcW w:w="4621" w:type="dxa"/>
          </w:tcPr>
          <w:p w:rsidR="00FD1EB6" w:rsidRDefault="002D6EB1">
            <w:r>
              <w:t>Training Day</w:t>
            </w:r>
          </w:p>
        </w:tc>
      </w:tr>
      <w:tr w:rsidR="002D6EB1" w:rsidTr="00FD1EB6">
        <w:tc>
          <w:tcPr>
            <w:tcW w:w="4621" w:type="dxa"/>
          </w:tcPr>
          <w:p w:rsidR="002D6EB1" w:rsidRDefault="002D6EB1">
            <w:r>
              <w:t>Friday 2</w:t>
            </w:r>
            <w:r w:rsidRPr="002D6EB1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4621" w:type="dxa"/>
          </w:tcPr>
          <w:p w:rsidR="002D6EB1" w:rsidRDefault="002D6EB1">
            <w:r>
              <w:t>Training Day</w:t>
            </w:r>
          </w:p>
        </w:tc>
      </w:tr>
      <w:tr w:rsidR="002D6EB1" w:rsidTr="00FD1EB6">
        <w:tc>
          <w:tcPr>
            <w:tcW w:w="4621" w:type="dxa"/>
          </w:tcPr>
          <w:p w:rsidR="002D6EB1" w:rsidRDefault="002D6EB1">
            <w:r>
              <w:t>Monday 5</w:t>
            </w:r>
            <w:r w:rsidRPr="002D6EB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621" w:type="dxa"/>
          </w:tcPr>
          <w:p w:rsidR="002D6EB1" w:rsidRDefault="002D6EB1">
            <w:r>
              <w:t>Autumn term starts</w:t>
            </w:r>
          </w:p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24</w:t>
            </w:r>
            <w:r w:rsidRPr="00400B5E">
              <w:rPr>
                <w:vertAlign w:val="superscript"/>
              </w:rPr>
              <w:t>th</w:t>
            </w:r>
            <w:r>
              <w:t xml:space="preserve"> October – 28</w:t>
            </w:r>
            <w:r w:rsidRPr="00400B5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621" w:type="dxa"/>
          </w:tcPr>
          <w:p w:rsidR="00FD1EB6" w:rsidRDefault="00400B5E">
            <w:r>
              <w:t>Half-term</w:t>
            </w:r>
          </w:p>
        </w:tc>
      </w:tr>
      <w:tr w:rsidR="002D6EB1" w:rsidTr="00FD1EB6">
        <w:tc>
          <w:tcPr>
            <w:tcW w:w="4621" w:type="dxa"/>
          </w:tcPr>
          <w:p w:rsidR="002D6EB1" w:rsidRDefault="002D6EB1">
            <w:r>
              <w:t>Monday 31</w:t>
            </w:r>
            <w:r w:rsidRPr="002D6EB1">
              <w:rPr>
                <w:vertAlign w:val="superscript"/>
              </w:rPr>
              <w:t>st</w:t>
            </w:r>
            <w:r>
              <w:t xml:space="preserve"> October </w:t>
            </w:r>
          </w:p>
        </w:tc>
        <w:tc>
          <w:tcPr>
            <w:tcW w:w="4621" w:type="dxa"/>
          </w:tcPr>
          <w:p w:rsidR="002D6EB1" w:rsidRDefault="002D6EB1">
            <w:r>
              <w:t>Training Day</w:t>
            </w:r>
          </w:p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Tuesday 20</w:t>
            </w:r>
            <w:r w:rsidRPr="00400B5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621" w:type="dxa"/>
          </w:tcPr>
          <w:p w:rsidR="00FD1EB6" w:rsidRDefault="00400B5E">
            <w:r>
              <w:t>Autumn term closes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/>
        </w:tc>
        <w:tc>
          <w:tcPr>
            <w:tcW w:w="4621" w:type="dxa"/>
          </w:tcPr>
          <w:p w:rsidR="00FD1EB6" w:rsidRDefault="00FD1EB6"/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Wednesday 4</w:t>
            </w:r>
            <w:r w:rsidRPr="00400B5E">
              <w:rPr>
                <w:vertAlign w:val="superscript"/>
              </w:rPr>
              <w:t>th</w:t>
            </w:r>
            <w:r>
              <w:t xml:space="preserve"> January </w:t>
            </w:r>
            <w:r w:rsidR="002D5F0B">
              <w:rPr>
                <w:b/>
              </w:rPr>
              <w:t>2017</w:t>
            </w:r>
          </w:p>
        </w:tc>
        <w:tc>
          <w:tcPr>
            <w:tcW w:w="4621" w:type="dxa"/>
          </w:tcPr>
          <w:p w:rsidR="00FD1EB6" w:rsidRDefault="002D6EB1">
            <w:r>
              <w:t>Training Day</w:t>
            </w:r>
          </w:p>
        </w:tc>
      </w:tr>
      <w:tr w:rsidR="002D6EB1" w:rsidTr="00FD1EB6">
        <w:tc>
          <w:tcPr>
            <w:tcW w:w="4621" w:type="dxa"/>
          </w:tcPr>
          <w:p w:rsidR="002D6EB1" w:rsidRDefault="002D6EB1">
            <w:r>
              <w:t>Thursday 5</w:t>
            </w:r>
            <w:r w:rsidRPr="002D6EB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621" w:type="dxa"/>
          </w:tcPr>
          <w:p w:rsidR="002D6EB1" w:rsidRDefault="002D6EB1">
            <w:r>
              <w:t>Spring term starts</w:t>
            </w:r>
          </w:p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13</w:t>
            </w:r>
            <w:r w:rsidRPr="00400B5E">
              <w:rPr>
                <w:vertAlign w:val="superscript"/>
              </w:rPr>
              <w:t>th</w:t>
            </w:r>
            <w:r>
              <w:t xml:space="preserve"> February – 17</w:t>
            </w:r>
            <w:r w:rsidRPr="00400B5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21" w:type="dxa"/>
          </w:tcPr>
          <w:p w:rsidR="00FD1EB6" w:rsidRDefault="00400B5E">
            <w:r>
              <w:t>Half</w:t>
            </w:r>
            <w:r w:rsidR="001A1CCE">
              <w:t>-</w:t>
            </w:r>
            <w:r>
              <w:t xml:space="preserve"> term</w:t>
            </w:r>
          </w:p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Friday 31</w:t>
            </w:r>
            <w:r w:rsidRPr="00400B5E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21" w:type="dxa"/>
          </w:tcPr>
          <w:p w:rsidR="00FD1EB6" w:rsidRDefault="00400B5E">
            <w:r>
              <w:t>Spring term closes</w:t>
            </w:r>
          </w:p>
        </w:tc>
      </w:tr>
      <w:tr w:rsidR="00FD1EB6" w:rsidTr="00FD1EB6">
        <w:tc>
          <w:tcPr>
            <w:tcW w:w="4621" w:type="dxa"/>
          </w:tcPr>
          <w:p w:rsidR="00FD1EB6" w:rsidRDefault="00FD1EB6"/>
        </w:tc>
        <w:tc>
          <w:tcPr>
            <w:tcW w:w="4621" w:type="dxa"/>
          </w:tcPr>
          <w:p w:rsidR="00FD1EB6" w:rsidRDefault="00FD1EB6"/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Tuesday 18</w:t>
            </w:r>
            <w:r w:rsidRPr="00400B5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621" w:type="dxa"/>
          </w:tcPr>
          <w:p w:rsidR="00FD1EB6" w:rsidRDefault="002D6EB1">
            <w:r>
              <w:t>Training Day</w:t>
            </w:r>
          </w:p>
        </w:tc>
      </w:tr>
      <w:tr w:rsidR="002D6EB1" w:rsidTr="00FD1EB6">
        <w:tc>
          <w:tcPr>
            <w:tcW w:w="4621" w:type="dxa"/>
          </w:tcPr>
          <w:p w:rsidR="002D6EB1" w:rsidRDefault="002D6EB1">
            <w:r>
              <w:t>Wednesday 19</w:t>
            </w:r>
            <w:r w:rsidRPr="002D6EB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621" w:type="dxa"/>
          </w:tcPr>
          <w:p w:rsidR="002D6EB1" w:rsidRDefault="002D6EB1">
            <w:r>
              <w:t>Summer term starts</w:t>
            </w:r>
          </w:p>
        </w:tc>
      </w:tr>
      <w:tr w:rsidR="00FD1EB6" w:rsidTr="00FD1EB6">
        <w:tc>
          <w:tcPr>
            <w:tcW w:w="4621" w:type="dxa"/>
          </w:tcPr>
          <w:p w:rsidR="00FD1EB6" w:rsidRDefault="00400B5E">
            <w:r>
              <w:t>1</w:t>
            </w:r>
            <w:r w:rsidRPr="00400B5E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4621" w:type="dxa"/>
          </w:tcPr>
          <w:p w:rsidR="00FD1EB6" w:rsidRDefault="00400B5E">
            <w:r>
              <w:t>May Day</w:t>
            </w:r>
          </w:p>
        </w:tc>
      </w:tr>
      <w:tr w:rsidR="00400B5E" w:rsidTr="00FD1EB6">
        <w:tc>
          <w:tcPr>
            <w:tcW w:w="4621" w:type="dxa"/>
          </w:tcPr>
          <w:p w:rsidR="00400B5E" w:rsidRDefault="002D6EB1">
            <w:r>
              <w:t>29</w:t>
            </w:r>
            <w:r w:rsidRPr="002D6EB1">
              <w:rPr>
                <w:vertAlign w:val="superscript"/>
              </w:rPr>
              <w:t>th</w:t>
            </w:r>
            <w:r>
              <w:t xml:space="preserve"> May – 2</w:t>
            </w:r>
            <w:r w:rsidRPr="002D6EB1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4621" w:type="dxa"/>
          </w:tcPr>
          <w:p w:rsidR="00400B5E" w:rsidRDefault="001A1CCE">
            <w:r>
              <w:t>Half-</w:t>
            </w:r>
            <w:r w:rsidR="002D6EB1">
              <w:t xml:space="preserve"> term</w:t>
            </w:r>
          </w:p>
        </w:tc>
      </w:tr>
      <w:tr w:rsidR="00400B5E" w:rsidTr="00FD1EB6">
        <w:tc>
          <w:tcPr>
            <w:tcW w:w="4621" w:type="dxa"/>
          </w:tcPr>
          <w:p w:rsidR="00400B5E" w:rsidRDefault="002D6EB1">
            <w:r>
              <w:t>Friday 21 July</w:t>
            </w:r>
          </w:p>
        </w:tc>
        <w:tc>
          <w:tcPr>
            <w:tcW w:w="4621" w:type="dxa"/>
          </w:tcPr>
          <w:p w:rsidR="00400B5E" w:rsidRDefault="002D6EB1">
            <w:r>
              <w:t>Summer term closes</w:t>
            </w:r>
          </w:p>
        </w:tc>
      </w:tr>
      <w:tr w:rsidR="00400B5E" w:rsidTr="00FD1EB6">
        <w:tc>
          <w:tcPr>
            <w:tcW w:w="4621" w:type="dxa"/>
          </w:tcPr>
          <w:p w:rsidR="00400B5E" w:rsidRDefault="00400B5E"/>
        </w:tc>
        <w:tc>
          <w:tcPr>
            <w:tcW w:w="4621" w:type="dxa"/>
          </w:tcPr>
          <w:p w:rsidR="00400B5E" w:rsidRDefault="00400B5E"/>
        </w:tc>
      </w:tr>
    </w:tbl>
    <w:p w:rsidR="00FD1EB6" w:rsidRDefault="00FD1EB6"/>
    <w:sectPr w:rsidR="00FD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6"/>
    <w:rsid w:val="0007192D"/>
    <w:rsid w:val="001A1CCE"/>
    <w:rsid w:val="0024781C"/>
    <w:rsid w:val="002D5F0B"/>
    <w:rsid w:val="002D6EB1"/>
    <w:rsid w:val="00400B5E"/>
    <w:rsid w:val="005B2EF7"/>
    <w:rsid w:val="00710780"/>
    <w:rsid w:val="00997E5B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53D02552</Template>
  <TotalTime>183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3</cp:revision>
  <dcterms:created xsi:type="dcterms:W3CDTF">2016-01-18T15:02:00Z</dcterms:created>
  <dcterms:modified xsi:type="dcterms:W3CDTF">2016-01-22T14:50:00Z</dcterms:modified>
</cp:coreProperties>
</file>