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0" w:rsidRDefault="00710780"/>
    <w:p w:rsidR="00FD1EB6" w:rsidRDefault="00902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 Dates 2018/19</w:t>
      </w:r>
    </w:p>
    <w:p w:rsidR="00B0766A" w:rsidRPr="00BC512B" w:rsidRDefault="00B0766A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16 </w:t>
            </w:r>
            <w:r w:rsidR="00400B5E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621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FD1EB6">
        <w:tc>
          <w:tcPr>
            <w:tcW w:w="4621" w:type="dxa"/>
          </w:tcPr>
          <w:p w:rsidR="002D6EB1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Tuesday 17 </w:t>
            </w:r>
            <w:r w:rsidR="002D6EB1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621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starts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E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8F79A3" w:rsidRPr="00BC512B">
              <w:rPr>
                <w:sz w:val="24"/>
                <w:szCs w:val="24"/>
              </w:rPr>
              <w:t xml:space="preserve">7 </w:t>
            </w:r>
            <w:r w:rsidR="00400B5E" w:rsidRPr="00BC512B">
              <w:rPr>
                <w:sz w:val="24"/>
                <w:szCs w:val="24"/>
              </w:rPr>
              <w:t>May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May Day</w:t>
            </w:r>
            <w:r w:rsidR="00E5265B">
              <w:rPr>
                <w:sz w:val="24"/>
                <w:szCs w:val="24"/>
              </w:rPr>
              <w:t xml:space="preserve"> Bank Holiday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Monday 28 May to Friday 1 June</w:t>
            </w:r>
          </w:p>
        </w:tc>
        <w:tc>
          <w:tcPr>
            <w:tcW w:w="4621" w:type="dxa"/>
          </w:tcPr>
          <w:p w:rsidR="00400B5E" w:rsidRPr="00BC512B" w:rsidRDefault="001A1CC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</w:t>
            </w:r>
            <w:r w:rsidR="002D6EB1"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Friday 20</w:t>
            </w:r>
            <w:r w:rsidR="002D6EB1" w:rsidRPr="00BC512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621" w:type="dxa"/>
          </w:tcPr>
          <w:p w:rsidR="00400B5E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closes</w:t>
            </w:r>
            <w:r w:rsidR="00833680" w:rsidRPr="00BC512B">
              <w:rPr>
                <w:sz w:val="24"/>
                <w:szCs w:val="24"/>
              </w:rPr>
              <w:t xml:space="preserve"> for</w:t>
            </w:r>
            <w:r w:rsidR="008F79A3" w:rsidRPr="00BC512B">
              <w:rPr>
                <w:sz w:val="24"/>
                <w:szCs w:val="24"/>
              </w:rPr>
              <w:t xml:space="preserve"> children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Monday 23 and Tuesday 24 July</w:t>
            </w:r>
          </w:p>
        </w:tc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days</w:t>
            </w: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4 September</w:t>
            </w:r>
          </w:p>
        </w:tc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</w:t>
            </w: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 September</w:t>
            </w:r>
          </w:p>
        </w:tc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starts</w:t>
            </w: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22 to Friday 26 October</w:t>
            </w:r>
          </w:p>
        </w:tc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 December</w:t>
            </w:r>
          </w:p>
        </w:tc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closes</w:t>
            </w: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3 and Friday 4 January </w:t>
            </w:r>
            <w:r w:rsidRPr="00E5265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Days</w:t>
            </w: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 January</w:t>
            </w:r>
          </w:p>
        </w:tc>
        <w:tc>
          <w:tcPr>
            <w:tcW w:w="4621" w:type="dxa"/>
          </w:tcPr>
          <w:p w:rsidR="00902057" w:rsidRPr="00BC512B" w:rsidRDefault="00902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term starts</w:t>
            </w:r>
          </w:p>
        </w:tc>
      </w:tr>
      <w:tr w:rsidR="00B67674" w:rsidRPr="00BC512B" w:rsidTr="00FD1EB6"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 to Friday 22 February</w:t>
            </w:r>
          </w:p>
        </w:tc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902057" w:rsidRPr="00BC512B" w:rsidTr="00FD1EB6">
        <w:tc>
          <w:tcPr>
            <w:tcW w:w="4621" w:type="dxa"/>
          </w:tcPr>
          <w:p w:rsidR="00902057" w:rsidRPr="00BC512B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 April</w:t>
            </w:r>
          </w:p>
        </w:tc>
        <w:tc>
          <w:tcPr>
            <w:tcW w:w="4621" w:type="dxa"/>
          </w:tcPr>
          <w:p w:rsidR="00902057" w:rsidRPr="00BC512B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term closes</w:t>
            </w:r>
          </w:p>
        </w:tc>
      </w:tr>
      <w:tr w:rsidR="00B67674" w:rsidRPr="00BC512B" w:rsidTr="00FD1EB6"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 April</w:t>
            </w:r>
          </w:p>
        </w:tc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</w:t>
            </w:r>
          </w:p>
        </w:tc>
      </w:tr>
      <w:tr w:rsidR="00B67674" w:rsidRPr="00BC512B" w:rsidTr="00FD1EB6"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 April</w:t>
            </w:r>
          </w:p>
        </w:tc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term starts</w:t>
            </w:r>
          </w:p>
        </w:tc>
      </w:tr>
      <w:tr w:rsidR="00B67674" w:rsidRPr="00BC512B" w:rsidTr="00FD1EB6"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 May</w:t>
            </w:r>
          </w:p>
        </w:tc>
        <w:tc>
          <w:tcPr>
            <w:tcW w:w="4621" w:type="dxa"/>
          </w:tcPr>
          <w:p w:rsidR="00B67674" w:rsidRDefault="00E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Day </w:t>
            </w:r>
            <w:r w:rsidR="00B67674">
              <w:rPr>
                <w:sz w:val="24"/>
                <w:szCs w:val="24"/>
              </w:rPr>
              <w:t>Bank Holiday</w:t>
            </w:r>
          </w:p>
        </w:tc>
      </w:tr>
      <w:tr w:rsidR="00B67674" w:rsidRPr="00BC512B" w:rsidTr="00FD1EB6"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 to Friday 31 May</w:t>
            </w:r>
          </w:p>
        </w:tc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B67674" w:rsidRPr="00BC512B" w:rsidTr="00FD1EB6">
        <w:tc>
          <w:tcPr>
            <w:tcW w:w="4621" w:type="dxa"/>
          </w:tcPr>
          <w:p w:rsidR="00B67674" w:rsidRDefault="002C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="00B67674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</w:t>
            </w:r>
          </w:p>
        </w:tc>
      </w:tr>
      <w:tr w:rsidR="00B67674" w:rsidRPr="00BC512B" w:rsidTr="00FD1EB6"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 July</w:t>
            </w:r>
          </w:p>
        </w:tc>
        <w:tc>
          <w:tcPr>
            <w:tcW w:w="4621" w:type="dxa"/>
          </w:tcPr>
          <w:p w:rsidR="00B67674" w:rsidRDefault="00B6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term closes</w:t>
            </w:r>
          </w:p>
        </w:tc>
      </w:tr>
    </w:tbl>
    <w:p w:rsidR="00FD1EB6" w:rsidRPr="00BC512B" w:rsidRDefault="00FD1EB6">
      <w:pPr>
        <w:rPr>
          <w:sz w:val="24"/>
          <w:szCs w:val="24"/>
        </w:rPr>
      </w:pPr>
    </w:p>
    <w:sectPr w:rsidR="00FD1EB6" w:rsidRPr="00BC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6"/>
    <w:rsid w:val="00007394"/>
    <w:rsid w:val="0007192D"/>
    <w:rsid w:val="00080047"/>
    <w:rsid w:val="001A1CCE"/>
    <w:rsid w:val="0024781C"/>
    <w:rsid w:val="002C2F7B"/>
    <w:rsid w:val="002D5F0B"/>
    <w:rsid w:val="002D6EB1"/>
    <w:rsid w:val="00351AF5"/>
    <w:rsid w:val="00400B5E"/>
    <w:rsid w:val="005B2EF7"/>
    <w:rsid w:val="00710780"/>
    <w:rsid w:val="00833680"/>
    <w:rsid w:val="008F79A3"/>
    <w:rsid w:val="00902057"/>
    <w:rsid w:val="00997E5B"/>
    <w:rsid w:val="00B0766A"/>
    <w:rsid w:val="00B67674"/>
    <w:rsid w:val="00B84B84"/>
    <w:rsid w:val="00BC512B"/>
    <w:rsid w:val="00E5265B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63C83F98</Template>
  <TotalTime>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Cahill Sarah</cp:lastModifiedBy>
  <cp:revision>6</cp:revision>
  <cp:lastPrinted>2017-01-19T14:08:00Z</cp:lastPrinted>
  <dcterms:created xsi:type="dcterms:W3CDTF">2018-01-05T13:12:00Z</dcterms:created>
  <dcterms:modified xsi:type="dcterms:W3CDTF">2018-04-19T12:15:00Z</dcterms:modified>
</cp:coreProperties>
</file>