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9A1" w:rsidRDefault="00A409A1">
      <w:bookmarkStart w:id="0" w:name="_GoBack"/>
      <w:bookmarkEnd w:id="0"/>
    </w:p>
    <w:p w:rsidR="00CF0480" w:rsidRDefault="00CF0480">
      <w:r>
        <w:t xml:space="preserve">Dear Parents/Carers </w:t>
      </w:r>
    </w:p>
    <w:p w:rsidR="00CF0480" w:rsidRDefault="00CF0480">
      <w:r>
        <w:t xml:space="preserve">On </w:t>
      </w:r>
      <w:r w:rsidRPr="00004BF4">
        <w:rPr>
          <w:b/>
        </w:rPr>
        <w:t>Friday 16</w:t>
      </w:r>
      <w:r w:rsidRPr="00004BF4">
        <w:rPr>
          <w:b/>
          <w:vertAlign w:val="superscript"/>
        </w:rPr>
        <w:t>th</w:t>
      </w:r>
      <w:r w:rsidR="00CC707B" w:rsidRPr="00004BF4">
        <w:rPr>
          <w:b/>
        </w:rPr>
        <w:t xml:space="preserve"> December,</w:t>
      </w:r>
      <w:r w:rsidR="00CC707B">
        <w:t xml:space="preserve"> </w:t>
      </w:r>
      <w:r w:rsidR="0093481D">
        <w:t xml:space="preserve">Year </w:t>
      </w:r>
      <w:r>
        <w:t xml:space="preserve">3 and 4 will be travelling back to </w:t>
      </w:r>
      <w:r w:rsidR="00A24706">
        <w:t xml:space="preserve">43AD </w:t>
      </w:r>
      <w:r>
        <w:t xml:space="preserve">to </w:t>
      </w:r>
      <w:r w:rsidR="009F1EA2">
        <w:t>exit our exciting topic of t</w:t>
      </w:r>
      <w:r>
        <w:t>h</w:t>
      </w:r>
      <w:r w:rsidR="00A24706">
        <w:t xml:space="preserve">e Romans! </w:t>
      </w:r>
    </w:p>
    <w:p w:rsidR="00CF0480" w:rsidRDefault="00A24706">
      <w:r>
        <w:t>Throughout the morning, p</w:t>
      </w:r>
      <w:r w:rsidR="00CF0480">
        <w:t>upils will be taking part</w:t>
      </w:r>
      <w:r>
        <w:t xml:space="preserve"> in lots of exciting activities </w:t>
      </w:r>
      <w:r w:rsidR="00CF0480" w:rsidRPr="009868B2">
        <w:t xml:space="preserve">including </w:t>
      </w:r>
      <w:r w:rsidR="009868B2" w:rsidRPr="009868B2">
        <w:t>re-enact</w:t>
      </w:r>
      <w:r w:rsidR="00F81B35">
        <w:t>ing</w:t>
      </w:r>
      <w:r w:rsidR="009868B2" w:rsidRPr="009868B2">
        <w:t xml:space="preserve"> </w:t>
      </w:r>
      <w:r w:rsidR="00CF0480">
        <w:t xml:space="preserve">Roman </w:t>
      </w:r>
      <w:r w:rsidR="00BB55DA">
        <w:t>army formations and indulging in</w:t>
      </w:r>
      <w:r w:rsidR="00CF0480">
        <w:t xml:space="preserve"> a Roman banquet. </w:t>
      </w:r>
    </w:p>
    <w:p w:rsidR="00CC707B" w:rsidRDefault="00CC707B">
      <w:r>
        <w:t>Pupils are free to dress up as a Roman for the morning</w:t>
      </w:r>
      <w:r w:rsidR="00BB55DA">
        <w:t xml:space="preserve">, but remember to keep warm. </w:t>
      </w:r>
      <w:r w:rsidR="00F81B35">
        <w:t xml:space="preserve"> </w:t>
      </w:r>
    </w:p>
    <w:p w:rsidR="00CF0480" w:rsidRDefault="00CF0480">
      <w:r>
        <w:t>If pupils wish to dress up</w:t>
      </w:r>
      <w:r w:rsidR="00CC707B">
        <w:t>,</w:t>
      </w:r>
      <w:r>
        <w:t xml:space="preserve"> please either send your child in school uniform for them to get changed into their Roman outfit or bring the school uniform in with them so they are ready to change for afternoon lessons. </w:t>
      </w:r>
    </w:p>
    <w:p w:rsidR="00004BF4" w:rsidRDefault="0093481D">
      <w:r>
        <w:t xml:space="preserve">To help us create a Roman banquet, </w:t>
      </w:r>
      <w:r w:rsidR="00004BF4">
        <w:t>it</w:t>
      </w:r>
      <w:r w:rsidR="006F0FA2">
        <w:t xml:space="preserve"> would be helpful if yo</w:t>
      </w:r>
      <w:r w:rsidR="00004BF4">
        <w:t xml:space="preserve">u could send your child in with some food </w:t>
      </w:r>
      <w:r w:rsidR="006F0FA2">
        <w:t>for pupils to share.</w:t>
      </w:r>
      <w:r w:rsidR="00004BF4">
        <w:t xml:space="preserve"> This is a useful link which will help you make a choice for what food to send in</w:t>
      </w:r>
      <w:r w:rsidR="006F0FA2">
        <w:t xml:space="preserve"> </w:t>
      </w:r>
      <w:hyperlink r:id="rId5" w:history="1">
        <w:r w:rsidR="00004BF4" w:rsidRPr="00C93DCB">
          <w:rPr>
            <w:rStyle w:val="Hyperlink"/>
          </w:rPr>
          <w:t>https://kidskonnect.com/history/roman-food/</w:t>
        </w:r>
      </w:hyperlink>
      <w:r w:rsidR="00004BF4">
        <w:t xml:space="preserve">. </w:t>
      </w:r>
    </w:p>
    <w:p w:rsidR="00004BF4" w:rsidRDefault="00004BF4">
      <w:r>
        <w:t xml:space="preserve">The link explains that Roman food was mainly fruit and vegetables including apples, almonds, </w:t>
      </w:r>
      <w:r w:rsidR="004559FA">
        <w:t>carrots</w:t>
      </w:r>
      <w:r>
        <w:t xml:space="preserve">, celery, dates, pears, plums and grapes. They also had cheese and because there was no sugar, honey as a sweetener. </w:t>
      </w:r>
    </w:p>
    <w:p w:rsidR="006F0FA2" w:rsidRPr="00004BF4" w:rsidRDefault="0093481D">
      <w:pPr>
        <w:rPr>
          <w:b/>
        </w:rPr>
      </w:pPr>
      <w:r w:rsidRPr="00004BF4">
        <w:rPr>
          <w:b/>
        </w:rPr>
        <w:t xml:space="preserve">Although the Romans did eat </w:t>
      </w:r>
      <w:r w:rsidR="006F0FA2" w:rsidRPr="00004BF4">
        <w:rPr>
          <w:b/>
        </w:rPr>
        <w:t>meat and</w:t>
      </w:r>
      <w:r w:rsidR="00004BF4" w:rsidRPr="00004BF4">
        <w:rPr>
          <w:b/>
        </w:rPr>
        <w:t xml:space="preserve"> </w:t>
      </w:r>
      <w:r w:rsidR="006F0FA2" w:rsidRPr="00004BF4">
        <w:rPr>
          <w:b/>
        </w:rPr>
        <w:t xml:space="preserve">fish, please do not </w:t>
      </w:r>
      <w:r w:rsidR="00004BF4" w:rsidRPr="00004BF4">
        <w:rPr>
          <w:b/>
        </w:rPr>
        <w:t xml:space="preserve">provide these </w:t>
      </w:r>
      <w:r w:rsidRPr="00004BF4">
        <w:rPr>
          <w:b/>
        </w:rPr>
        <w:t xml:space="preserve">and </w:t>
      </w:r>
      <w:r w:rsidR="006F0FA2" w:rsidRPr="00004BF4">
        <w:rPr>
          <w:b/>
        </w:rPr>
        <w:t>for obvious reasons no wine</w:t>
      </w:r>
      <w:r w:rsidR="004559FA">
        <w:rPr>
          <w:b/>
        </w:rPr>
        <w:t xml:space="preserve">. </w:t>
      </w:r>
      <w:r w:rsidR="006F0FA2" w:rsidRPr="00004BF4">
        <w:rPr>
          <w:b/>
        </w:rPr>
        <w:t xml:space="preserve"> </w:t>
      </w:r>
    </w:p>
    <w:p w:rsidR="004559FA" w:rsidRDefault="00BB55DA">
      <w:r>
        <w:t xml:space="preserve">Thank you for your help. </w:t>
      </w:r>
    </w:p>
    <w:p w:rsidR="0093481D" w:rsidRDefault="0093481D">
      <w:r>
        <w:t xml:space="preserve">Kind regards </w:t>
      </w:r>
    </w:p>
    <w:p w:rsidR="00CF0480" w:rsidRDefault="0093481D">
      <w:r>
        <w:t xml:space="preserve">Mrs Blackburne-Maze </w:t>
      </w:r>
      <w:r>
        <w:tab/>
      </w:r>
      <w:r>
        <w:tab/>
        <w:t xml:space="preserve">Miss Stinton </w:t>
      </w:r>
      <w:r>
        <w:tab/>
      </w:r>
      <w:r>
        <w:tab/>
        <w:t xml:space="preserve">Miss Owens </w:t>
      </w:r>
      <w:r w:rsidR="00CF0480">
        <w:t xml:space="preserve"> </w:t>
      </w:r>
    </w:p>
    <w:p w:rsidR="00CF0480" w:rsidRDefault="00CF0480"/>
    <w:p w:rsidR="00CF0480" w:rsidRDefault="00CF0480"/>
    <w:p w:rsidR="00CF0480" w:rsidRDefault="00CF0480"/>
    <w:p w:rsidR="00CF0480" w:rsidRDefault="00CF0480"/>
    <w:sectPr w:rsidR="00CF0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80"/>
    <w:rsid w:val="00004BF4"/>
    <w:rsid w:val="001A43E1"/>
    <w:rsid w:val="001C1790"/>
    <w:rsid w:val="001F4D9C"/>
    <w:rsid w:val="002767A0"/>
    <w:rsid w:val="004559FA"/>
    <w:rsid w:val="00620C9F"/>
    <w:rsid w:val="006F0FA2"/>
    <w:rsid w:val="0093481D"/>
    <w:rsid w:val="009868B2"/>
    <w:rsid w:val="009F1EA2"/>
    <w:rsid w:val="00A24706"/>
    <w:rsid w:val="00A409A1"/>
    <w:rsid w:val="00BB55DA"/>
    <w:rsid w:val="00CC707B"/>
    <w:rsid w:val="00CF0480"/>
    <w:rsid w:val="00EC1057"/>
    <w:rsid w:val="00F81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F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F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idskonnect.com/history/roman-fo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2DF07E21</Template>
  <TotalTime>0</TotalTime>
  <Pages>1</Pages>
  <Words>197</Words>
  <Characters>1129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Denvor</dc:creator>
  <cp:lastModifiedBy>Rigby Vicky</cp:lastModifiedBy>
  <cp:revision>2</cp:revision>
  <cp:lastPrinted>2016-12-14T09:44:00Z</cp:lastPrinted>
  <dcterms:created xsi:type="dcterms:W3CDTF">2016-12-14T09:58:00Z</dcterms:created>
  <dcterms:modified xsi:type="dcterms:W3CDTF">2016-12-14T09:58:00Z</dcterms:modified>
</cp:coreProperties>
</file>