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9A" w:rsidRPr="0082456C" w:rsidRDefault="00255BCB" w:rsidP="00296196">
      <w:pPr>
        <w:rPr>
          <w:rFonts w:ascii="XCCW Joined 6a" w:hAnsi="XCCW Joined 6a"/>
          <w:b/>
          <w:sz w:val="18"/>
          <w:szCs w:val="20"/>
          <w:u w:val="single"/>
        </w:rPr>
      </w:pPr>
      <w:r>
        <w:rPr>
          <w:rFonts w:ascii="XCCW Joined 6a" w:hAnsi="XCCW Joined 6a"/>
          <w:b/>
          <w:sz w:val="18"/>
          <w:szCs w:val="20"/>
          <w:u w:val="single"/>
        </w:rPr>
        <w:t xml:space="preserve">January – </w:t>
      </w:r>
      <w:r w:rsidR="00BC371B">
        <w:rPr>
          <w:rFonts w:ascii="XCCW Joined 6a" w:hAnsi="XCCW Joined 6a"/>
          <w:b/>
          <w:sz w:val="18"/>
          <w:szCs w:val="20"/>
          <w:u w:val="single"/>
        </w:rPr>
        <w:t>April</w:t>
      </w:r>
      <w:r>
        <w:rPr>
          <w:rFonts w:ascii="XCCW Joined 6a" w:hAnsi="XCCW Joined 6a"/>
          <w:b/>
          <w:sz w:val="18"/>
          <w:szCs w:val="20"/>
          <w:u w:val="single"/>
        </w:rPr>
        <w:t xml:space="preserve"> 2019</w:t>
      </w:r>
      <w:r>
        <w:rPr>
          <w:rFonts w:ascii="XCCW Joined 6a" w:hAnsi="XCCW Joined 6a"/>
          <w:b/>
          <w:sz w:val="18"/>
          <w:szCs w:val="20"/>
        </w:rPr>
        <w:t xml:space="preserve">             </w:t>
      </w:r>
      <w:r w:rsidR="00E2789A" w:rsidRPr="0082456C">
        <w:rPr>
          <w:rFonts w:ascii="XCCW Joined 6a" w:hAnsi="XCCW Joined 6a"/>
          <w:b/>
          <w:sz w:val="18"/>
          <w:szCs w:val="20"/>
        </w:rPr>
        <w:t xml:space="preserve">  </w:t>
      </w:r>
      <w:r w:rsidR="00296196">
        <w:rPr>
          <w:rFonts w:ascii="XCCW Joined 6a" w:hAnsi="XCCW Joined 6a"/>
          <w:b/>
          <w:sz w:val="18"/>
          <w:szCs w:val="20"/>
        </w:rPr>
        <w:tab/>
      </w:r>
      <w:r w:rsidR="00296196">
        <w:rPr>
          <w:rFonts w:ascii="XCCW Joined 6a" w:hAnsi="XCCW Joined 6a"/>
          <w:b/>
          <w:sz w:val="18"/>
          <w:szCs w:val="20"/>
        </w:rPr>
        <w:tab/>
      </w:r>
      <w:r w:rsidR="00E2789A" w:rsidRPr="0082456C">
        <w:rPr>
          <w:rFonts w:ascii="XCCW Joined 6a" w:hAnsi="XCCW Joined 6a"/>
          <w:b/>
          <w:sz w:val="18"/>
          <w:szCs w:val="20"/>
        </w:rPr>
        <w:t xml:space="preserve"> </w:t>
      </w:r>
      <w:r w:rsidR="00296196">
        <w:rPr>
          <w:rFonts w:ascii="XCCW Joined 6a" w:hAnsi="XCCW Joined 6a"/>
          <w:b/>
          <w:color w:val="F79646"/>
          <w:sz w:val="28"/>
          <w:szCs w:val="32"/>
        </w:rPr>
        <w:t>Lapwings Year 4</w:t>
      </w:r>
      <w:r w:rsidR="00E2789A" w:rsidRPr="0082456C">
        <w:rPr>
          <w:rFonts w:ascii="XCCW Joined 6a" w:hAnsi="XCCW Joined 6a"/>
          <w:b/>
          <w:color w:val="F79646"/>
          <w:sz w:val="28"/>
          <w:szCs w:val="32"/>
        </w:rPr>
        <w:t xml:space="preserve"> Ho</w:t>
      </w:r>
      <w:r w:rsidR="00E2789A" w:rsidRPr="0082456C">
        <w:rPr>
          <w:rFonts w:ascii="XCCW Joined 6b" w:hAnsi="XCCW Joined 6b"/>
          <w:b/>
          <w:color w:val="F79646"/>
          <w:sz w:val="28"/>
          <w:szCs w:val="32"/>
        </w:rPr>
        <w:t>m</w:t>
      </w:r>
      <w:r w:rsidR="00E2789A" w:rsidRPr="0082456C">
        <w:rPr>
          <w:rFonts w:ascii="XCCW Joined 6a" w:hAnsi="XCCW Joined 6a"/>
          <w:b/>
          <w:color w:val="F79646"/>
          <w:sz w:val="28"/>
          <w:szCs w:val="32"/>
        </w:rPr>
        <w:t>e</w:t>
      </w:r>
      <w:r w:rsidR="0082456C" w:rsidRPr="0082456C">
        <w:rPr>
          <w:rFonts w:ascii="XCCW Joined 6a" w:hAnsi="XCCW Joined 6a"/>
          <w:b/>
          <w:color w:val="F79646"/>
          <w:sz w:val="28"/>
          <w:szCs w:val="32"/>
        </w:rPr>
        <w:t xml:space="preserve"> lear</w:t>
      </w:r>
      <w:r w:rsidR="0082456C" w:rsidRPr="0082456C">
        <w:rPr>
          <w:rFonts w:ascii="XCCW Joined 6b" w:hAnsi="XCCW Joined 6b"/>
          <w:b/>
          <w:color w:val="F79646"/>
          <w:sz w:val="28"/>
          <w:szCs w:val="32"/>
        </w:rPr>
        <w:t>n</w:t>
      </w:r>
      <w:r w:rsidR="0082456C" w:rsidRPr="0082456C">
        <w:rPr>
          <w:rFonts w:ascii="XCCW Joined 6a" w:hAnsi="XCCW Joined 6a"/>
          <w:b/>
          <w:color w:val="F79646"/>
          <w:sz w:val="28"/>
          <w:szCs w:val="32"/>
        </w:rPr>
        <w:t>ing</w:t>
      </w:r>
    </w:p>
    <w:p w:rsidR="0099167F" w:rsidRPr="0082456C" w:rsidRDefault="00BC371B" w:rsidP="00E2789A">
      <w:pPr>
        <w:jc w:val="both"/>
        <w:rPr>
          <w:rFonts w:ascii="XCCW Joined 6a" w:hAnsi="XCCW Joined 6a"/>
          <w:sz w:val="20"/>
        </w:rPr>
      </w:pPr>
      <w:r w:rsidRPr="0082456C">
        <w:rPr>
          <w:rFonts w:ascii="XCCW Joined 6a" w:hAnsi="XCCW Joined 6a"/>
          <w:noProof/>
          <w:sz w:val="20"/>
          <w:lang w:eastAsia="en-GB"/>
        </w:rPr>
        <w:drawing>
          <wp:anchor distT="0" distB="0" distL="114300" distR="114300" simplePos="0" relativeHeight="251670528" behindDoc="0" locked="0" layoutInCell="1" allowOverlap="1" wp14:anchorId="0008D0E2" wp14:editId="6D422AA4">
            <wp:simplePos x="0" y="0"/>
            <wp:positionH relativeFrom="column">
              <wp:posOffset>2552700</wp:posOffset>
            </wp:positionH>
            <wp:positionV relativeFrom="paragraph">
              <wp:posOffset>1177290</wp:posOffset>
            </wp:positionV>
            <wp:extent cx="299720" cy="29972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89A" w:rsidRPr="0082456C">
        <w:rPr>
          <w:rFonts w:ascii="XCCW Joined 6a" w:hAnsi="XCCW Joined 6a"/>
          <w:sz w:val="20"/>
        </w:rPr>
        <w:t>Yo</w:t>
      </w:r>
      <w:r w:rsidR="00E2789A" w:rsidRPr="0082456C">
        <w:rPr>
          <w:rFonts w:ascii="XCCW Joined 6b" w:hAnsi="XCCW Joined 6b"/>
          <w:sz w:val="20"/>
        </w:rPr>
        <w:t>u</w:t>
      </w:r>
      <w:r w:rsidR="00E2789A" w:rsidRPr="0082456C">
        <w:rPr>
          <w:rFonts w:ascii="XCCW Joined 6a" w:hAnsi="XCCW Joined 6a"/>
          <w:sz w:val="20"/>
        </w:rPr>
        <w:t>r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child is expected to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co</w:t>
      </w:r>
      <w:r w:rsidR="00E2789A" w:rsidRPr="0082456C">
        <w:rPr>
          <w:rFonts w:ascii="XCCW Joined 6b" w:hAnsi="XCCW Joined 6b"/>
          <w:sz w:val="20"/>
        </w:rPr>
        <w:t>m</w:t>
      </w:r>
      <w:r w:rsidR="00E2789A" w:rsidRPr="0082456C">
        <w:rPr>
          <w:rFonts w:ascii="XCCW Joined 6a" w:hAnsi="XCCW Joined 6a"/>
          <w:sz w:val="20"/>
        </w:rPr>
        <w:t xml:space="preserve">plete </w:t>
      </w:r>
      <w:r>
        <w:rPr>
          <w:rFonts w:ascii="XCCW Joined 6a" w:hAnsi="XCCW Joined 6a"/>
          <w:sz w:val="20"/>
        </w:rPr>
        <w:t>one</w:t>
      </w:r>
      <w:r w:rsidR="00E2789A" w:rsidRPr="0082456C">
        <w:rPr>
          <w:rFonts w:ascii="XCCW Joined 6a" w:hAnsi="XCCW Joined 6a"/>
          <w:sz w:val="20"/>
        </w:rPr>
        <w:t xml:space="preserve"> piece o</w:t>
      </w:r>
      <w:r w:rsidR="00E2789A" w:rsidRPr="0082456C">
        <w:rPr>
          <w:rFonts w:ascii="XCCW Joined 6b" w:hAnsi="XCCW Joined 6b"/>
          <w:sz w:val="20"/>
        </w:rPr>
        <w:t xml:space="preserve">f </w:t>
      </w:r>
      <w:r w:rsidR="00E2789A" w:rsidRPr="0082456C">
        <w:rPr>
          <w:rFonts w:ascii="XCCW Joined 6a" w:hAnsi="XCCW Joined 6a"/>
          <w:sz w:val="20"/>
        </w:rPr>
        <w:t>ho</w:t>
      </w:r>
      <w:r w:rsidR="00E2789A" w:rsidRPr="0082456C">
        <w:rPr>
          <w:rFonts w:ascii="XCCW Joined 6b" w:hAnsi="XCCW Joined 6b"/>
          <w:sz w:val="20"/>
        </w:rPr>
        <w:t>m</w:t>
      </w:r>
      <w:r w:rsidR="00E2789A" w:rsidRPr="0082456C">
        <w:rPr>
          <w:rFonts w:ascii="XCCW Joined 6a" w:hAnsi="XCCW Joined 6a"/>
          <w:sz w:val="20"/>
        </w:rPr>
        <w:t>e</w:t>
      </w:r>
      <w:r w:rsidR="0082456C" w:rsidRPr="0082456C">
        <w:rPr>
          <w:rFonts w:ascii="XCCW Joined 6a" w:hAnsi="XCCW Joined 6a"/>
          <w:sz w:val="20"/>
        </w:rPr>
        <w:t xml:space="preserve"> lear</w:t>
      </w:r>
      <w:r w:rsidR="0082456C" w:rsidRPr="0082456C">
        <w:rPr>
          <w:rFonts w:ascii="XCCW Joined 6b" w:hAnsi="XCCW Joined 6b"/>
          <w:sz w:val="20"/>
        </w:rPr>
        <w:t>n</w:t>
      </w:r>
      <w:r w:rsidR="0082456C" w:rsidRPr="0082456C">
        <w:rPr>
          <w:rFonts w:ascii="XCCW Joined 6a" w:hAnsi="XCCW Joined 6a"/>
          <w:sz w:val="20"/>
        </w:rPr>
        <w:t>ing</w:t>
      </w:r>
      <w:r w:rsidR="00E2789A" w:rsidRPr="0082456C">
        <w:rPr>
          <w:rFonts w:ascii="XCCW Joined 6a" w:hAnsi="XCCW Joined 6a"/>
          <w:sz w:val="20"/>
        </w:rPr>
        <w:t xml:space="preserve"> each f</w:t>
      </w:r>
      <w:r w:rsidR="00E2789A" w:rsidRPr="0082456C">
        <w:rPr>
          <w:rFonts w:ascii="XCCW Joined 6b" w:hAnsi="XCCW Joined 6b"/>
          <w:sz w:val="20"/>
        </w:rPr>
        <w:t>ort</w:t>
      </w:r>
      <w:r w:rsidR="00E2789A" w:rsidRPr="0082456C">
        <w:rPr>
          <w:rFonts w:ascii="XCCW Joined 6a" w:hAnsi="XCCW Joined 6a"/>
          <w:sz w:val="20"/>
        </w:rPr>
        <w:t>night f</w:t>
      </w:r>
      <w:r w:rsidR="00E2789A" w:rsidRPr="0082456C">
        <w:rPr>
          <w:rFonts w:ascii="XCCW Joined 6b" w:hAnsi="XCCW Joined 6b"/>
          <w:sz w:val="20"/>
        </w:rPr>
        <w:t>rom</w:t>
      </w:r>
      <w:r w:rsidR="00E2789A" w:rsidRPr="0082456C">
        <w:rPr>
          <w:rFonts w:ascii="XCCW Joined 6a" w:hAnsi="XCCW Joined 6a"/>
          <w:sz w:val="20"/>
        </w:rPr>
        <w:t xml:space="preserve"> the o</w:t>
      </w:r>
      <w:r w:rsidR="00E2789A" w:rsidRPr="0082456C">
        <w:rPr>
          <w:rFonts w:ascii="XCCW Joined 6b" w:hAnsi="XCCW Joined 6b"/>
          <w:sz w:val="20"/>
        </w:rPr>
        <w:t>p</w:t>
      </w:r>
      <w:r w:rsidR="00E2789A" w:rsidRPr="0082456C">
        <w:rPr>
          <w:rFonts w:ascii="XCCW Joined 6a" w:hAnsi="XCCW Joined 6a"/>
          <w:sz w:val="20"/>
        </w:rPr>
        <w:t>tio</w:t>
      </w:r>
      <w:r w:rsidR="00E2789A" w:rsidRPr="0082456C">
        <w:rPr>
          <w:rFonts w:ascii="XCCW Joined 6b" w:hAnsi="XCCW Joined 6b"/>
          <w:sz w:val="20"/>
        </w:rPr>
        <w:t>n</w:t>
      </w:r>
      <w:r w:rsidR="00E2789A" w:rsidRPr="0082456C">
        <w:rPr>
          <w:rFonts w:ascii="XCCW Joined 6a" w:hAnsi="XCCW Joined 6a"/>
          <w:sz w:val="20"/>
        </w:rPr>
        <w:t>s belo</w:t>
      </w:r>
      <w:r w:rsidR="00E2789A" w:rsidRPr="0082456C">
        <w:rPr>
          <w:rFonts w:ascii="XCCW Joined 6b" w:hAnsi="XCCW Joined 6b"/>
          <w:sz w:val="20"/>
        </w:rPr>
        <w:t>w.</w:t>
      </w:r>
      <w:r w:rsidR="00E2789A" w:rsidRPr="0082456C">
        <w:rPr>
          <w:rFonts w:ascii="XCCW Joined 6a" w:hAnsi="XCCW Joined 6a"/>
          <w:sz w:val="20"/>
        </w:rPr>
        <w:t xml:space="preserve"> Af</w:t>
      </w:r>
      <w:r w:rsidR="00E2789A" w:rsidRPr="0082456C">
        <w:rPr>
          <w:rFonts w:ascii="XCCW Joined 6b" w:hAnsi="XCCW Joined 6b"/>
          <w:sz w:val="20"/>
        </w:rPr>
        <w:t>t</w:t>
      </w:r>
      <w:r w:rsidR="00E2789A" w:rsidRPr="0082456C">
        <w:rPr>
          <w:rFonts w:ascii="XCCW Joined 6a" w:hAnsi="XCCW Joined 6a"/>
          <w:sz w:val="20"/>
        </w:rPr>
        <w:t>er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w</w:t>
      </w:r>
      <w:r w:rsidR="00E2789A" w:rsidRPr="0082456C">
        <w:rPr>
          <w:rFonts w:ascii="XCCW Joined 6b" w:hAnsi="XCCW Joined 6b"/>
          <w:sz w:val="20"/>
        </w:rPr>
        <w:t>e</w:t>
      </w:r>
      <w:r w:rsidR="00E2789A" w:rsidRPr="0082456C">
        <w:rPr>
          <w:rFonts w:ascii="XCCW Joined 6a" w:hAnsi="XCCW Joined 6a"/>
          <w:sz w:val="20"/>
        </w:rPr>
        <w:t>ek</w:t>
      </w:r>
      <w:r w:rsidR="00374736">
        <w:rPr>
          <w:rFonts w:ascii="XCCW Joined 6a" w:hAnsi="XCCW Joined 6a"/>
          <w:sz w:val="20"/>
        </w:rPr>
        <w:t xml:space="preserve">ly spellings, </w:t>
      </w:r>
      <w:proofErr w:type="gramStart"/>
      <w:r w:rsidR="00374736">
        <w:rPr>
          <w:rFonts w:ascii="XCCW Joined 6a" w:hAnsi="XCCW Joined 6a"/>
          <w:sz w:val="20"/>
        </w:rPr>
        <w:t>times</w:t>
      </w:r>
      <w:proofErr w:type="gramEnd"/>
      <w:r w:rsidR="00374736">
        <w:rPr>
          <w:rFonts w:ascii="XCCW Joined 6a" w:hAnsi="XCCW Joined 6a"/>
          <w:sz w:val="20"/>
        </w:rPr>
        <w:t xml:space="preserve"> tables and g</w:t>
      </w:r>
      <w:r w:rsidR="00E2789A" w:rsidRPr="0082456C">
        <w:rPr>
          <w:rFonts w:ascii="XCCW Joined 6a" w:hAnsi="XCCW Joined 6a"/>
          <w:sz w:val="20"/>
        </w:rPr>
        <w:t>uided r</w:t>
      </w:r>
      <w:r w:rsidR="00E2789A" w:rsidRPr="0082456C">
        <w:rPr>
          <w:rFonts w:ascii="XCCW Joined 6b" w:hAnsi="XCCW Joined 6b"/>
          <w:sz w:val="20"/>
        </w:rPr>
        <w:t>e</w:t>
      </w:r>
      <w:r w:rsidR="00E2789A" w:rsidRPr="0082456C">
        <w:rPr>
          <w:rFonts w:ascii="XCCW Joined 6a" w:hAnsi="XCCW Joined 6a"/>
          <w:sz w:val="20"/>
        </w:rPr>
        <w:t>ading</w:t>
      </w:r>
      <w:r w:rsidR="0082452F">
        <w:rPr>
          <w:rFonts w:ascii="XCCW Joined 6a" w:hAnsi="XCCW Joined 6a"/>
          <w:sz w:val="20"/>
        </w:rPr>
        <w:t>,</w:t>
      </w:r>
      <w:r w:rsidR="00E2789A" w:rsidRPr="0082456C">
        <w:rPr>
          <w:rFonts w:ascii="XCCW Joined 6a" w:hAnsi="XCCW Joined 6a"/>
          <w:sz w:val="20"/>
        </w:rPr>
        <w:t xml:space="preserve"> ther</w:t>
      </w:r>
      <w:r w:rsidR="00E2789A" w:rsidRPr="0082456C">
        <w:rPr>
          <w:rFonts w:ascii="XCCW Joined 6b" w:hAnsi="XCCW Joined 6b"/>
          <w:sz w:val="20"/>
        </w:rPr>
        <w:t>e</w:t>
      </w:r>
      <w:r w:rsidR="00E2789A" w:rsidRPr="0082456C">
        <w:rPr>
          <w:rFonts w:ascii="XCCW Joined 6a" w:hAnsi="XCCW Joined 6a"/>
          <w:sz w:val="20"/>
        </w:rPr>
        <w:t xml:space="preserve"> </w:t>
      </w:r>
      <w:r w:rsidR="00A056EF">
        <w:rPr>
          <w:rFonts w:ascii="XCCW Joined 6a" w:hAnsi="XCCW Joined 6a"/>
          <w:sz w:val="20"/>
        </w:rPr>
        <w:t xml:space="preserve">remains </w:t>
      </w:r>
      <w:r w:rsidR="00A056EF" w:rsidRPr="007F311C">
        <w:rPr>
          <w:rFonts w:ascii="XCCW Joined 6a" w:hAnsi="XCCW Joined 6a"/>
          <w:sz w:val="20"/>
        </w:rPr>
        <w:t xml:space="preserve">about half an hour </w:t>
      </w:r>
      <w:r w:rsidR="00E2789A" w:rsidRPr="0082456C">
        <w:rPr>
          <w:rFonts w:ascii="XCCW Joined 6a" w:hAnsi="XCCW Joined 6a"/>
          <w:sz w:val="20"/>
        </w:rPr>
        <w:t>f</w:t>
      </w:r>
      <w:r w:rsidR="00E2789A" w:rsidRPr="0082456C">
        <w:rPr>
          <w:rFonts w:ascii="XCCW Joined 6b" w:hAnsi="XCCW Joined 6b"/>
          <w:sz w:val="20"/>
        </w:rPr>
        <w:t xml:space="preserve">or </w:t>
      </w:r>
      <w:r w:rsidR="00E2789A" w:rsidRPr="0082456C">
        <w:rPr>
          <w:rFonts w:ascii="XCCW Joined 6a" w:hAnsi="XCCW Joined 6a"/>
          <w:sz w:val="20"/>
        </w:rPr>
        <w:t>o</w:t>
      </w:r>
      <w:r w:rsidR="00E2789A" w:rsidRPr="0082456C">
        <w:rPr>
          <w:rFonts w:ascii="XCCW Joined 6b" w:hAnsi="XCCW Joined 6b"/>
          <w:sz w:val="20"/>
        </w:rPr>
        <w:t>t</w:t>
      </w:r>
      <w:r w:rsidR="00E2789A" w:rsidRPr="0082456C">
        <w:rPr>
          <w:rFonts w:ascii="XCCW Joined 6a" w:hAnsi="XCCW Joined 6a"/>
          <w:sz w:val="20"/>
        </w:rPr>
        <w:t>her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ho</w:t>
      </w:r>
      <w:r w:rsidR="00E2789A" w:rsidRPr="0082456C">
        <w:rPr>
          <w:rFonts w:ascii="XCCW Joined 6b" w:hAnsi="XCCW Joined 6b"/>
          <w:sz w:val="20"/>
        </w:rPr>
        <w:t>m</w:t>
      </w:r>
      <w:r w:rsidR="00E2789A" w:rsidRPr="0082456C">
        <w:rPr>
          <w:rFonts w:ascii="XCCW Joined 6a" w:hAnsi="XCCW Joined 6a"/>
          <w:sz w:val="20"/>
        </w:rPr>
        <w:t>e</w:t>
      </w:r>
      <w:r w:rsidR="0082456C" w:rsidRPr="0082456C">
        <w:rPr>
          <w:rFonts w:ascii="XCCW Joined 6a" w:hAnsi="XCCW Joined 6a"/>
          <w:sz w:val="20"/>
        </w:rPr>
        <w:t xml:space="preserve"> lear</w:t>
      </w:r>
      <w:r w:rsidR="0082456C" w:rsidRPr="0082456C">
        <w:rPr>
          <w:rFonts w:ascii="XCCW Joined 6b" w:hAnsi="XCCW Joined 6b"/>
          <w:sz w:val="20"/>
        </w:rPr>
        <w:t>n</w:t>
      </w:r>
      <w:r w:rsidR="0082456C" w:rsidRPr="0082456C">
        <w:rPr>
          <w:rFonts w:ascii="XCCW Joined 6a" w:hAnsi="XCCW Joined 6a"/>
          <w:sz w:val="20"/>
        </w:rPr>
        <w:t>ing</w:t>
      </w:r>
      <w:r w:rsidR="00E2789A" w:rsidRPr="0082456C">
        <w:rPr>
          <w:rFonts w:ascii="XCCW Joined 6a" w:hAnsi="XCCW Joined 6a"/>
          <w:sz w:val="20"/>
        </w:rPr>
        <w:t>. If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yo</w:t>
      </w:r>
      <w:r w:rsidR="00E2789A" w:rsidRPr="0082456C">
        <w:rPr>
          <w:rFonts w:ascii="XCCW Joined 6b" w:hAnsi="XCCW Joined 6b"/>
          <w:sz w:val="20"/>
        </w:rPr>
        <w:t>u</w:t>
      </w:r>
      <w:r w:rsidR="00E2789A" w:rsidRPr="0082456C">
        <w:rPr>
          <w:rFonts w:ascii="XCCW Joined 6a" w:hAnsi="XCCW Joined 6a"/>
          <w:sz w:val="20"/>
        </w:rPr>
        <w:t>r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child w</w:t>
      </w:r>
      <w:r w:rsidR="00E2789A" w:rsidRPr="0082456C">
        <w:rPr>
          <w:rFonts w:ascii="XCCW Joined 6b" w:hAnsi="XCCW Joined 6b"/>
          <w:sz w:val="20"/>
        </w:rPr>
        <w:t>i</w:t>
      </w:r>
      <w:r w:rsidR="00E2789A" w:rsidRPr="0082456C">
        <w:rPr>
          <w:rFonts w:ascii="XCCW Joined 6a" w:hAnsi="XCCW Joined 6a"/>
          <w:sz w:val="20"/>
        </w:rPr>
        <w:t>shes to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co</w:t>
      </w:r>
      <w:r w:rsidR="00E2789A" w:rsidRPr="0082456C">
        <w:rPr>
          <w:rFonts w:ascii="XCCW Joined 6b" w:hAnsi="XCCW Joined 6b"/>
          <w:sz w:val="20"/>
        </w:rPr>
        <w:t>m</w:t>
      </w:r>
      <w:r w:rsidR="00E2789A" w:rsidRPr="0082456C">
        <w:rPr>
          <w:rFonts w:ascii="XCCW Joined 6a" w:hAnsi="XCCW Joined 6a"/>
          <w:sz w:val="20"/>
        </w:rPr>
        <w:t>plete additio</w:t>
      </w:r>
      <w:r w:rsidR="00E2789A" w:rsidRPr="0082456C">
        <w:rPr>
          <w:rFonts w:ascii="XCCW Joined 6b" w:hAnsi="XCCW Joined 6b"/>
          <w:sz w:val="20"/>
        </w:rPr>
        <w:t>n</w:t>
      </w:r>
      <w:r w:rsidR="00E2789A" w:rsidRPr="0082456C">
        <w:rPr>
          <w:rFonts w:ascii="XCCW Joined 6a" w:hAnsi="XCCW Joined 6a"/>
          <w:sz w:val="20"/>
        </w:rPr>
        <w:t>al pieces</w:t>
      </w:r>
      <w:r w:rsidR="0099167F" w:rsidRPr="0082456C">
        <w:rPr>
          <w:rFonts w:ascii="XCCW Joined 6a" w:hAnsi="XCCW Joined 6a"/>
          <w:sz w:val="20"/>
        </w:rPr>
        <w:t>,</w:t>
      </w:r>
      <w:r w:rsidR="00E2789A" w:rsidRPr="0082456C">
        <w:rPr>
          <w:rFonts w:ascii="XCCW Joined 6a" w:hAnsi="XCCW Joined 6a"/>
          <w:sz w:val="20"/>
        </w:rPr>
        <w:t xml:space="preserve"> then they ar</w:t>
      </w:r>
      <w:r w:rsidR="00E2789A" w:rsidRPr="0082456C">
        <w:rPr>
          <w:rFonts w:ascii="XCCW Joined 6b" w:hAnsi="XCCW Joined 6b"/>
          <w:sz w:val="20"/>
        </w:rPr>
        <w:t>e</w:t>
      </w:r>
      <w:r w:rsidR="00E2789A" w:rsidRPr="0082456C">
        <w:rPr>
          <w:rFonts w:ascii="XCCW Joined 6a" w:hAnsi="XCCW Joined 6a"/>
          <w:sz w:val="20"/>
        </w:rPr>
        <w:t xml:space="preserve"> f</w:t>
      </w:r>
      <w:r w:rsidR="00E2789A" w:rsidRPr="0082456C">
        <w:rPr>
          <w:rFonts w:ascii="XCCW Joined 6b" w:hAnsi="XCCW Joined 6b"/>
          <w:sz w:val="20"/>
        </w:rPr>
        <w:t>re</w:t>
      </w:r>
      <w:r w:rsidR="00E2789A" w:rsidRPr="0082456C">
        <w:rPr>
          <w:rFonts w:ascii="XCCW Joined 6a" w:hAnsi="XCCW Joined 6a"/>
          <w:sz w:val="20"/>
        </w:rPr>
        <w:t>e to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99167F" w:rsidRPr="0082456C">
        <w:rPr>
          <w:rFonts w:ascii="XCCW Joined 6a" w:hAnsi="XCCW Joined 6a"/>
          <w:sz w:val="20"/>
        </w:rPr>
        <w:t>cho</w:t>
      </w:r>
      <w:r w:rsidR="0099167F" w:rsidRPr="0082456C">
        <w:rPr>
          <w:rFonts w:ascii="XCCW Joined 6b" w:hAnsi="XCCW Joined 6b"/>
          <w:sz w:val="20"/>
        </w:rPr>
        <w:t>os</w:t>
      </w:r>
      <w:r w:rsidR="0099167F" w:rsidRPr="0082456C">
        <w:rPr>
          <w:rFonts w:ascii="XCCW Joined 6a" w:hAnsi="XCCW Joined 6a"/>
          <w:sz w:val="20"/>
        </w:rPr>
        <w:t xml:space="preserve">e </w:t>
      </w:r>
      <w:r>
        <w:rPr>
          <w:rFonts w:ascii="XCCW Joined 6a" w:hAnsi="XCCW Joined 6a"/>
          <w:sz w:val="20"/>
        </w:rPr>
        <w:t>their own</w:t>
      </w:r>
      <w:r w:rsidR="0099167F" w:rsidRPr="0082456C">
        <w:rPr>
          <w:rFonts w:ascii="XCCW Joined 6a" w:hAnsi="XCCW Joined 6a"/>
          <w:sz w:val="20"/>
        </w:rPr>
        <w:t xml:space="preserve"> activ</w:t>
      </w:r>
      <w:r w:rsidR="0099167F" w:rsidRPr="0082456C">
        <w:rPr>
          <w:rFonts w:ascii="XCCW Joined 6b" w:hAnsi="XCCW Joined 6b"/>
          <w:sz w:val="20"/>
        </w:rPr>
        <w:t>i</w:t>
      </w:r>
      <w:r>
        <w:rPr>
          <w:rFonts w:ascii="XCCW Joined 6a" w:hAnsi="XCCW Joined 6a"/>
          <w:sz w:val="20"/>
        </w:rPr>
        <w:t>ty</w:t>
      </w:r>
      <w:r w:rsidR="0099167F" w:rsidRPr="0082456C">
        <w:rPr>
          <w:rFonts w:ascii="XCCW Joined 6b" w:hAnsi="XCCW Joined 6b"/>
          <w:sz w:val="20"/>
        </w:rPr>
        <w:t>.</w:t>
      </w:r>
      <w:r w:rsidR="00E2789A" w:rsidRPr="0082456C">
        <w:rPr>
          <w:rFonts w:ascii="XCCW Joined 6a" w:hAnsi="XCCW Joined 6a"/>
          <w:sz w:val="20"/>
        </w:rPr>
        <w:t xml:space="preserve"> This gr</w:t>
      </w:r>
      <w:r w:rsidR="00E2789A" w:rsidRPr="0082456C">
        <w:rPr>
          <w:rFonts w:ascii="XCCW Joined 6b" w:hAnsi="XCCW Joined 6b"/>
          <w:sz w:val="20"/>
        </w:rPr>
        <w:t>i</w:t>
      </w:r>
      <w:r w:rsidR="00E2789A" w:rsidRPr="0082456C">
        <w:rPr>
          <w:rFonts w:ascii="XCCW Joined 6a" w:hAnsi="XCCW Joined 6a"/>
          <w:sz w:val="20"/>
        </w:rPr>
        <w:t>d</w:t>
      </w:r>
      <w:r w:rsidR="0082452F">
        <w:rPr>
          <w:rFonts w:ascii="XCCW Joined 6a" w:hAnsi="XCCW Joined 6a"/>
          <w:sz w:val="20"/>
        </w:rPr>
        <w:t>,</w:t>
      </w:r>
      <w:r w:rsidR="00E2789A" w:rsidRPr="0082456C">
        <w:rPr>
          <w:rFonts w:ascii="XCCW Joined 6a" w:hAnsi="XCCW Joined 6a"/>
          <w:sz w:val="20"/>
        </w:rPr>
        <w:t xml:space="preserve"> and any ho</w:t>
      </w:r>
      <w:r w:rsidR="00E2789A" w:rsidRPr="0082456C">
        <w:rPr>
          <w:rFonts w:ascii="XCCW Joined 6b" w:hAnsi="XCCW Joined 6b"/>
          <w:sz w:val="20"/>
        </w:rPr>
        <w:t>m</w:t>
      </w:r>
      <w:r w:rsidR="00E2789A" w:rsidRPr="0082456C">
        <w:rPr>
          <w:rFonts w:ascii="XCCW Joined 6a" w:hAnsi="XCCW Joined 6a"/>
          <w:sz w:val="20"/>
        </w:rPr>
        <w:t>e</w:t>
      </w:r>
      <w:r w:rsidR="0082456C" w:rsidRPr="0082456C">
        <w:rPr>
          <w:rFonts w:ascii="XCCW Joined 6a" w:hAnsi="XCCW Joined 6a"/>
          <w:sz w:val="20"/>
        </w:rPr>
        <w:t xml:space="preserve"> lear</w:t>
      </w:r>
      <w:r w:rsidR="0082456C" w:rsidRPr="0082456C">
        <w:rPr>
          <w:rFonts w:ascii="XCCW Joined 6b" w:hAnsi="XCCW Joined 6b"/>
          <w:sz w:val="20"/>
        </w:rPr>
        <w:t>n</w:t>
      </w:r>
      <w:r w:rsidR="0082456C" w:rsidRPr="0082456C">
        <w:rPr>
          <w:rFonts w:ascii="XCCW Joined 6a" w:hAnsi="XCCW Joined 6a"/>
          <w:sz w:val="20"/>
        </w:rPr>
        <w:t>ing</w:t>
      </w:r>
      <w:r w:rsidR="00E2789A" w:rsidRPr="0082456C">
        <w:rPr>
          <w:rFonts w:ascii="XCCW Joined 6a" w:hAnsi="XCCW Joined 6a"/>
          <w:sz w:val="20"/>
        </w:rPr>
        <w:t xml:space="preserve"> sheets needed</w:t>
      </w:r>
      <w:r w:rsidR="0082452F">
        <w:rPr>
          <w:rFonts w:ascii="XCCW Joined 6a" w:hAnsi="XCCW Joined 6a"/>
          <w:sz w:val="20"/>
        </w:rPr>
        <w:t>,</w:t>
      </w:r>
      <w:r w:rsidR="00E2789A" w:rsidRPr="0082456C">
        <w:rPr>
          <w:rFonts w:ascii="XCCW Joined 6a" w:hAnsi="XCCW Joined 6a"/>
          <w:sz w:val="20"/>
        </w:rPr>
        <w:t xml:space="preserve"> ar</w:t>
      </w:r>
      <w:r w:rsidR="00E2789A" w:rsidRPr="0082456C">
        <w:rPr>
          <w:rFonts w:ascii="XCCW Joined 6b" w:hAnsi="XCCW Joined 6b"/>
          <w:sz w:val="20"/>
        </w:rPr>
        <w:t>e</w:t>
      </w:r>
      <w:r w:rsidR="00E2789A" w:rsidRPr="0082456C">
        <w:rPr>
          <w:rFonts w:ascii="XCCW Joined 6a" w:hAnsi="XCCW Joined 6a"/>
          <w:sz w:val="20"/>
        </w:rPr>
        <w:t xml:space="preserve"> also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av</w:t>
      </w:r>
      <w:r w:rsidR="00E2789A" w:rsidRPr="0082456C">
        <w:rPr>
          <w:rFonts w:ascii="XCCW Joined 6b" w:hAnsi="XCCW Joined 6b"/>
          <w:sz w:val="20"/>
        </w:rPr>
        <w:t>a</w:t>
      </w:r>
      <w:r w:rsidR="00E2789A" w:rsidRPr="0082456C">
        <w:rPr>
          <w:rFonts w:ascii="XCCW Joined 6a" w:hAnsi="XCCW Joined 6a"/>
          <w:sz w:val="20"/>
        </w:rPr>
        <w:t>ilable o</w:t>
      </w:r>
      <w:r w:rsidR="00E2789A" w:rsidRPr="0082456C">
        <w:rPr>
          <w:rFonts w:ascii="XCCW Joined 6b" w:hAnsi="XCCW Joined 6b"/>
          <w:sz w:val="20"/>
        </w:rPr>
        <w:t>n</w:t>
      </w:r>
      <w:r w:rsidR="00E2789A" w:rsidRPr="0082456C">
        <w:rPr>
          <w:rFonts w:ascii="XCCW Joined 6a" w:hAnsi="XCCW Joined 6a"/>
          <w:sz w:val="20"/>
        </w:rPr>
        <w:t xml:space="preserve"> the scho</w:t>
      </w:r>
      <w:r w:rsidR="00E2789A" w:rsidRPr="0082456C">
        <w:rPr>
          <w:rFonts w:ascii="XCCW Joined 6b" w:hAnsi="XCCW Joined 6b"/>
          <w:sz w:val="20"/>
        </w:rPr>
        <w:t>ol</w:t>
      </w:r>
      <w:r w:rsidR="00E2789A" w:rsidRPr="0082456C">
        <w:rPr>
          <w:rFonts w:ascii="XCCW Joined 6a" w:hAnsi="XCCW Joined 6a"/>
          <w:sz w:val="20"/>
        </w:rPr>
        <w:t xml:space="preserve"> w</w:t>
      </w:r>
      <w:r w:rsidR="00E2789A" w:rsidRPr="0082456C">
        <w:rPr>
          <w:rFonts w:ascii="XCCW Joined 6b" w:hAnsi="XCCW Joined 6b"/>
          <w:sz w:val="20"/>
        </w:rPr>
        <w:t>e</w:t>
      </w:r>
      <w:r w:rsidR="00E2789A" w:rsidRPr="0082456C">
        <w:rPr>
          <w:rFonts w:ascii="XCCW Joined 6a" w:hAnsi="XCCW Joined 6a"/>
          <w:sz w:val="20"/>
        </w:rPr>
        <w:t>bsite. The f</w:t>
      </w:r>
      <w:r w:rsidR="00E2789A" w:rsidRPr="0082456C">
        <w:rPr>
          <w:rFonts w:ascii="XCCW Joined 6b" w:hAnsi="XCCW Joined 6b"/>
          <w:sz w:val="20"/>
        </w:rPr>
        <w:t>i</w:t>
      </w:r>
      <w:r w:rsidR="00E2789A" w:rsidRPr="0082456C">
        <w:rPr>
          <w:rFonts w:ascii="XCCW Joined 6a" w:hAnsi="XCCW Joined 6a"/>
          <w:sz w:val="20"/>
        </w:rPr>
        <w:t>le name is the same as the bo</w:t>
      </w:r>
      <w:r w:rsidR="00E2789A" w:rsidRPr="0082456C">
        <w:rPr>
          <w:rFonts w:ascii="XCCW Joined 6b" w:hAnsi="XCCW Joined 6b"/>
          <w:sz w:val="20"/>
        </w:rPr>
        <w:t>x</w:t>
      </w:r>
      <w:r w:rsidR="00E2789A" w:rsidRPr="0082456C">
        <w:rPr>
          <w:rFonts w:ascii="XCCW Joined 6a" w:hAnsi="XCCW Joined 6a"/>
          <w:sz w:val="20"/>
        </w:rPr>
        <w:t xml:space="preserve"> number</w:t>
      </w:r>
      <w:r w:rsidR="00057524">
        <w:rPr>
          <w:rFonts w:ascii="XCCW Joined 6a" w:hAnsi="XCCW Joined 6a"/>
          <w:sz w:val="20"/>
        </w:rPr>
        <w:t xml:space="preserve"> e.g. </w:t>
      </w:r>
      <w:r w:rsidR="00296196">
        <w:rPr>
          <w:rFonts w:ascii="XCCW Joined 6a" w:hAnsi="XCCW Joined 6a"/>
          <w:i/>
          <w:sz w:val="20"/>
        </w:rPr>
        <w:t>Task 1</w:t>
      </w:r>
      <w:r w:rsidR="009E09D6">
        <w:rPr>
          <w:rFonts w:ascii="XCCW Joined 6a" w:hAnsi="XCCW Joined 6a"/>
          <w:i/>
          <w:sz w:val="20"/>
        </w:rPr>
        <w:t xml:space="preserve"> English</w:t>
      </w:r>
      <w:r w:rsidR="00E2789A" w:rsidRPr="0082456C">
        <w:rPr>
          <w:rFonts w:ascii="XCCW Joined 6b" w:hAnsi="XCCW Joined 6b"/>
          <w:sz w:val="20"/>
        </w:rPr>
        <w:t>.</w:t>
      </w:r>
      <w:r w:rsidR="00E2789A" w:rsidRPr="0082456C">
        <w:rPr>
          <w:rFonts w:ascii="XCCW Joined 6a" w:hAnsi="XCCW Joined 6a"/>
          <w:sz w:val="20"/>
        </w:rPr>
        <w:t xml:space="preserve"> Please let me kno</w:t>
      </w:r>
      <w:r w:rsidR="00E2789A" w:rsidRPr="0082456C">
        <w:rPr>
          <w:rFonts w:ascii="XCCW Joined 6b" w:hAnsi="XCCW Joined 6b"/>
          <w:sz w:val="20"/>
        </w:rPr>
        <w:t xml:space="preserve">w </w:t>
      </w:r>
      <w:r w:rsidR="00E2789A" w:rsidRPr="0082456C">
        <w:rPr>
          <w:rFonts w:ascii="XCCW Joined 6a" w:hAnsi="XCCW Joined 6a"/>
          <w:sz w:val="20"/>
        </w:rPr>
        <w:t>if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yo</w:t>
      </w:r>
      <w:r w:rsidR="00E2789A" w:rsidRPr="0082456C">
        <w:rPr>
          <w:rFonts w:ascii="XCCW Joined 6b" w:hAnsi="XCCW Joined 6b"/>
          <w:sz w:val="20"/>
        </w:rPr>
        <w:t>u</w:t>
      </w:r>
      <w:r w:rsidR="00E2789A" w:rsidRPr="0082456C">
        <w:rPr>
          <w:rFonts w:ascii="XCCW Joined 6a" w:hAnsi="XCCW Joined 6a"/>
          <w:sz w:val="20"/>
        </w:rPr>
        <w:t>r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child needs a paper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co</w:t>
      </w:r>
      <w:r w:rsidR="00E2789A" w:rsidRPr="0082456C">
        <w:rPr>
          <w:rFonts w:ascii="XCCW Joined 6b" w:hAnsi="XCCW Joined 6b"/>
          <w:sz w:val="20"/>
        </w:rPr>
        <w:t>p</w:t>
      </w:r>
      <w:r w:rsidR="00E2789A" w:rsidRPr="0082456C">
        <w:rPr>
          <w:rFonts w:ascii="XCCW Joined 6a" w:hAnsi="XCCW Joined 6a"/>
          <w:sz w:val="20"/>
        </w:rPr>
        <w:t>y.</w:t>
      </w:r>
    </w:p>
    <w:tbl>
      <w:tblPr>
        <w:tblpPr w:leftFromText="180" w:rightFromText="180" w:vertAnchor="text" w:horzAnchor="margin" w:tblpY="392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244"/>
        <w:gridCol w:w="5245"/>
      </w:tblGrid>
      <w:tr w:rsidR="007B13EC" w:rsidRPr="0082456C" w:rsidTr="00C02120">
        <w:trPr>
          <w:trHeight w:val="2400"/>
        </w:trPr>
        <w:tc>
          <w:tcPr>
            <w:tcW w:w="4957" w:type="dxa"/>
          </w:tcPr>
          <w:p w:rsidR="007B13EC" w:rsidRPr="00D11FE4" w:rsidRDefault="00057524" w:rsidP="007B13EC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b/>
                <w:color w:val="FF0000"/>
                <w:sz w:val="16"/>
                <w:szCs w:val="28"/>
              </w:rPr>
            </w:pPr>
            <w:r w:rsidRPr="0082456C">
              <w:rPr>
                <w:rFonts w:ascii="XCCW Joined 6a" w:hAnsi="XCCW Joined 6a"/>
                <w:noProof/>
                <w:sz w:val="20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05299526" wp14:editId="274B8A07">
                  <wp:simplePos x="0" y="0"/>
                  <wp:positionH relativeFrom="column">
                    <wp:posOffset>2746898</wp:posOffset>
                  </wp:positionH>
                  <wp:positionV relativeFrom="paragraph">
                    <wp:posOffset>279</wp:posOffset>
                  </wp:positionV>
                  <wp:extent cx="299720" cy="299720"/>
                  <wp:effectExtent l="0" t="0" r="5080" b="5080"/>
                  <wp:wrapTight wrapText="bothSides">
                    <wp:wrapPolygon edited="0">
                      <wp:start x="6864" y="0"/>
                      <wp:lineTo x="0" y="8237"/>
                      <wp:lineTo x="0" y="12356"/>
                      <wp:lineTo x="6864" y="20593"/>
                      <wp:lineTo x="13729" y="20593"/>
                      <wp:lineTo x="20593" y="12356"/>
                      <wp:lineTo x="20593" y="6864"/>
                      <wp:lineTo x="15102" y="0"/>
                      <wp:lineTo x="6864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972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EC" w:rsidRPr="00D11FE4">
              <w:rPr>
                <w:rFonts w:ascii="XCCW Joined 6a" w:hAnsi="XCCW Joined 6a"/>
                <w:b/>
                <w:color w:val="FF0000"/>
                <w:sz w:val="16"/>
                <w:szCs w:val="28"/>
              </w:rPr>
              <w:t>1 English</w:t>
            </w:r>
          </w:p>
          <w:p w:rsidR="007B13EC" w:rsidRPr="00DE112E" w:rsidRDefault="007B13EC" w:rsidP="007B13EC">
            <w:pPr>
              <w:spacing w:after="0" w:line="240" w:lineRule="auto"/>
              <w:jc w:val="both"/>
              <w:rPr>
                <w:rFonts w:ascii="XCCW Joined 6a" w:hAnsi="XCCW Joined 6a"/>
                <w:noProof/>
                <w:sz w:val="18"/>
                <w:lang w:eastAsia="en-GB"/>
              </w:rPr>
            </w:pPr>
            <w:r w:rsidRPr="0082456C">
              <w:rPr>
                <w:rFonts w:ascii="XCCW Joined 6a" w:hAnsi="XCCW Joined 6a"/>
                <w:noProof/>
                <w:sz w:val="20"/>
                <w:lang w:eastAsia="en-GB"/>
              </w:rPr>
              <w:t xml:space="preserve"> </w:t>
            </w:r>
          </w:p>
          <w:p w:rsidR="00C02120" w:rsidRDefault="0005297A" w:rsidP="007B13EC">
            <w:pPr>
              <w:spacing w:after="0" w:line="240" w:lineRule="auto"/>
              <w:jc w:val="both"/>
              <w:rPr>
                <w:rFonts w:ascii="XCCW Joined 6a" w:hAnsi="XCCW Joined 6a"/>
                <w:sz w:val="16"/>
              </w:rPr>
            </w:pPr>
            <w:r w:rsidRPr="0005297A">
              <w:rPr>
                <w:rFonts w:ascii="XCCW Joined 6a" w:hAnsi="XCCW Joined 6a"/>
                <w:sz w:val="16"/>
              </w:rPr>
              <w:t xml:space="preserve">Create a recipe book filled with healthy meals. </w:t>
            </w:r>
            <w:r>
              <w:rPr>
                <w:rFonts w:ascii="XCCW Joined 6a" w:hAnsi="XCCW Joined 6a"/>
                <w:sz w:val="16"/>
              </w:rPr>
              <w:t>Write instructions of how to make your meals and write a review for the dishes to explain wh</w:t>
            </w:r>
            <w:r w:rsidR="00F515CD">
              <w:rPr>
                <w:rFonts w:ascii="XCCW Joined 6a" w:hAnsi="XCCW Joined 6a"/>
                <w:sz w:val="16"/>
              </w:rPr>
              <w:t>y these meals are good for you or</w:t>
            </w:r>
            <w:r>
              <w:rPr>
                <w:rFonts w:ascii="XCCW Joined 6a" w:hAnsi="XCCW Joined 6a"/>
                <w:sz w:val="16"/>
              </w:rPr>
              <w:t xml:space="preserve"> the positive impact they have on your health. </w:t>
            </w:r>
          </w:p>
          <w:p w:rsidR="00C02120" w:rsidRDefault="00C02120" w:rsidP="007B13EC">
            <w:pPr>
              <w:spacing w:after="0" w:line="240" w:lineRule="auto"/>
              <w:jc w:val="both"/>
              <w:rPr>
                <w:rFonts w:ascii="XCCW Joined 6a" w:hAnsi="XCCW Joined 6a"/>
                <w:sz w:val="16"/>
              </w:rPr>
            </w:pPr>
          </w:p>
          <w:p w:rsidR="00C02120" w:rsidRPr="00056772" w:rsidRDefault="00C02120" w:rsidP="007B13EC">
            <w:pPr>
              <w:spacing w:after="0" w:line="240" w:lineRule="auto"/>
              <w:jc w:val="both"/>
              <w:rPr>
                <w:rFonts w:ascii="XCCW Joined 6a" w:hAnsi="XCCW Joined 6a"/>
                <w:sz w:val="16"/>
              </w:rPr>
            </w:pPr>
            <w:r>
              <w:rPr>
                <w:rFonts w:ascii="XCCW Joined 6a" w:hAnsi="XCCW Joined 6a"/>
                <w:sz w:val="16"/>
              </w:rPr>
              <w:t xml:space="preserve">Optional: Use the template provided. </w:t>
            </w:r>
          </w:p>
        </w:tc>
        <w:tc>
          <w:tcPr>
            <w:tcW w:w="5244" w:type="dxa"/>
          </w:tcPr>
          <w:p w:rsidR="007B13EC" w:rsidRPr="00D11FE4" w:rsidRDefault="0005297A" w:rsidP="007B13EC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b/>
                <w:color w:val="FF0000"/>
                <w:sz w:val="16"/>
                <w:szCs w:val="28"/>
              </w:rPr>
            </w:pPr>
            <w:r w:rsidRPr="0082456C">
              <w:rPr>
                <w:rFonts w:ascii="XCCW Joined 6a" w:hAnsi="XCCW Joined 6a"/>
                <w:noProof/>
                <w:sz w:val="20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4CD1567" wp14:editId="7ABB0AB3">
                  <wp:simplePos x="0" y="0"/>
                  <wp:positionH relativeFrom="column">
                    <wp:posOffset>2884134</wp:posOffset>
                  </wp:positionH>
                  <wp:positionV relativeFrom="paragraph">
                    <wp:posOffset>49302</wp:posOffset>
                  </wp:positionV>
                  <wp:extent cx="299720" cy="299720"/>
                  <wp:effectExtent l="0" t="0" r="5080" b="5080"/>
                  <wp:wrapTight wrapText="bothSides">
                    <wp:wrapPolygon edited="0">
                      <wp:start x="6864" y="0"/>
                      <wp:lineTo x="0" y="8237"/>
                      <wp:lineTo x="0" y="12356"/>
                      <wp:lineTo x="6864" y="20593"/>
                      <wp:lineTo x="13729" y="20593"/>
                      <wp:lineTo x="20593" y="12356"/>
                      <wp:lineTo x="20593" y="6864"/>
                      <wp:lineTo x="15102" y="0"/>
                      <wp:lineTo x="6864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972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EC" w:rsidRPr="00D11FE4">
              <w:rPr>
                <w:rFonts w:ascii="XCCW Joined 6a" w:hAnsi="XCCW Joined 6a"/>
                <w:b/>
                <w:color w:val="FF0000"/>
                <w:sz w:val="16"/>
                <w:szCs w:val="28"/>
              </w:rPr>
              <w:t>2 Topic</w:t>
            </w:r>
          </w:p>
          <w:p w:rsidR="007B13EC" w:rsidRDefault="007B13EC" w:rsidP="007B13EC">
            <w:pPr>
              <w:spacing w:after="0" w:line="240" w:lineRule="auto"/>
              <w:rPr>
                <w:rFonts w:ascii="XCCW Joined 6a" w:hAnsi="XCCW Joined 6a"/>
                <w:sz w:val="16"/>
                <w:szCs w:val="20"/>
              </w:rPr>
            </w:pPr>
          </w:p>
          <w:p w:rsidR="007B13EC" w:rsidRDefault="00FC22FD" w:rsidP="00FC22FD">
            <w:pPr>
              <w:spacing w:after="0" w:line="240" w:lineRule="auto"/>
              <w:rPr>
                <w:rFonts w:ascii="XCCW Joined 6a" w:hAnsi="XCCW Joined 6a"/>
                <w:sz w:val="16"/>
                <w:szCs w:val="20"/>
                <w:lang w:val="en"/>
              </w:rPr>
            </w:pPr>
            <w:r>
              <w:rPr>
                <w:rFonts w:ascii="XCCW Joined 6a" w:hAnsi="XCCW Joined 6a"/>
                <w:sz w:val="16"/>
                <w:szCs w:val="20"/>
                <w:lang w:val="en"/>
              </w:rPr>
              <w:t xml:space="preserve">Create a food diary of the food and drink you consume over a week or fortnight. Use the eat well plate to colour code the food you eat. Have you eaten a balanced diet? Have you managed to eat your 5 a day? </w:t>
            </w:r>
          </w:p>
          <w:p w:rsidR="007B13EC" w:rsidRPr="00CC5EC2" w:rsidRDefault="007B13EC" w:rsidP="007B13EC">
            <w:pPr>
              <w:spacing w:after="0" w:line="240" w:lineRule="auto"/>
              <w:rPr>
                <w:rFonts w:ascii="XCCW Joined 6a" w:hAnsi="XCCW Joined 6a"/>
                <w:sz w:val="16"/>
                <w:szCs w:val="20"/>
              </w:rPr>
            </w:pPr>
          </w:p>
        </w:tc>
        <w:tc>
          <w:tcPr>
            <w:tcW w:w="5245" w:type="dxa"/>
          </w:tcPr>
          <w:p w:rsidR="007B13EC" w:rsidRPr="00D11FE4" w:rsidRDefault="007B13EC" w:rsidP="007B13EC">
            <w:pPr>
              <w:spacing w:after="0" w:line="240" w:lineRule="auto"/>
              <w:jc w:val="both"/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</w:pPr>
            <w:r w:rsidRPr="00D11FE4"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  <w:t>3 Science</w:t>
            </w:r>
            <w:r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  <w:t xml:space="preserve"> </w:t>
            </w:r>
          </w:p>
          <w:p w:rsidR="007B13EC" w:rsidRDefault="007B13EC" w:rsidP="007B13EC">
            <w:pPr>
              <w:pStyle w:val="NoSpacing"/>
              <w:rPr>
                <w:rFonts w:ascii="XCCW Joined 6a" w:hAnsi="XCCW Joined 6a"/>
                <w:sz w:val="16"/>
              </w:rPr>
            </w:pPr>
          </w:p>
          <w:p w:rsidR="007B13EC" w:rsidRPr="0082456C" w:rsidRDefault="00FC22FD" w:rsidP="007B13EC">
            <w:pPr>
              <w:pStyle w:val="NoSpacing"/>
              <w:rPr>
                <w:rFonts w:ascii="XCCW Joined 6a" w:hAnsi="XCCW Joined 6a"/>
                <w:sz w:val="16"/>
              </w:rPr>
            </w:pPr>
            <w:r>
              <w:rPr>
                <w:rFonts w:ascii="XCCW Joined 6a" w:hAnsi="XCCW Joined 6a"/>
                <w:sz w:val="16"/>
              </w:rPr>
              <w:t xml:space="preserve">Create a fitness workout plan and test it out. What muscles have you used? How does your heart rate change throughout the fitness workout? </w:t>
            </w:r>
            <w:r w:rsidR="0005297A">
              <w:rPr>
                <w:rFonts w:ascii="XCCW Joined 6a" w:hAnsi="XCCW Joined 6a"/>
                <w:sz w:val="16"/>
              </w:rPr>
              <w:t>How will this workout help you to stay healthy?</w:t>
            </w:r>
          </w:p>
        </w:tc>
      </w:tr>
      <w:tr w:rsidR="007B13EC" w:rsidRPr="0082456C" w:rsidTr="00FC22FD">
        <w:trPr>
          <w:trHeight w:val="1739"/>
        </w:trPr>
        <w:tc>
          <w:tcPr>
            <w:tcW w:w="4957" w:type="dxa"/>
          </w:tcPr>
          <w:p w:rsidR="007B13EC" w:rsidRDefault="009E09D6" w:rsidP="007B13EC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b/>
                <w:color w:val="FF0000"/>
                <w:sz w:val="16"/>
                <w:szCs w:val="28"/>
              </w:rPr>
            </w:pPr>
            <w:r w:rsidRPr="0082456C">
              <w:rPr>
                <w:rFonts w:ascii="XCCW Joined 6a" w:hAnsi="XCCW Joined 6a"/>
                <w:noProof/>
                <w:sz w:val="20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CF66E49" wp14:editId="04F1B499">
                  <wp:simplePos x="0" y="0"/>
                  <wp:positionH relativeFrom="column">
                    <wp:posOffset>2766695</wp:posOffset>
                  </wp:positionH>
                  <wp:positionV relativeFrom="paragraph">
                    <wp:posOffset>5715</wp:posOffset>
                  </wp:positionV>
                  <wp:extent cx="299720" cy="299720"/>
                  <wp:effectExtent l="0" t="0" r="508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972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EC">
              <w:rPr>
                <w:rFonts w:ascii="XCCW Joined 6a" w:hAnsi="XCCW Joined 6a"/>
                <w:b/>
                <w:color w:val="FF0000"/>
                <w:sz w:val="16"/>
                <w:szCs w:val="28"/>
              </w:rPr>
              <w:t>4 French</w:t>
            </w:r>
          </w:p>
          <w:p w:rsidR="007B13EC" w:rsidRPr="00E1533E" w:rsidRDefault="007B13EC" w:rsidP="007B13EC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color w:val="000000" w:themeColor="text1"/>
                <w:sz w:val="16"/>
                <w:szCs w:val="28"/>
              </w:rPr>
            </w:pPr>
            <w:r>
              <w:rPr>
                <w:rFonts w:ascii="XCCW Joined 6a" w:hAnsi="XCCW Joined 6a"/>
                <w:sz w:val="16"/>
                <w:szCs w:val="28"/>
              </w:rPr>
              <w:t xml:space="preserve"> </w:t>
            </w:r>
          </w:p>
          <w:p w:rsidR="007B13EC" w:rsidRPr="00E1533E" w:rsidRDefault="00BE0D50" w:rsidP="00FC22FD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color w:val="000000" w:themeColor="text1"/>
                <w:sz w:val="16"/>
                <w:szCs w:val="28"/>
              </w:rPr>
            </w:pPr>
            <w:r w:rsidRPr="00E1533E">
              <w:rPr>
                <w:rFonts w:ascii="XCCW Joined 6a" w:hAnsi="XCCW Joined 6a"/>
                <w:color w:val="000000" w:themeColor="text1"/>
                <w:sz w:val="16"/>
                <w:szCs w:val="28"/>
              </w:rPr>
              <w:t xml:space="preserve">Challenge A: Draw lines to match the item of clothing with the correct label. Draw a picture of your family </w:t>
            </w:r>
            <w:r w:rsidR="00E1533E" w:rsidRPr="00E1533E">
              <w:rPr>
                <w:rFonts w:ascii="XCCW Joined 6a" w:hAnsi="XCCW Joined 6a"/>
                <w:color w:val="000000" w:themeColor="text1"/>
                <w:sz w:val="16"/>
                <w:szCs w:val="28"/>
              </w:rPr>
              <w:t xml:space="preserve">and label the clothes they are wearing. </w:t>
            </w:r>
          </w:p>
          <w:p w:rsidR="00E1533E" w:rsidRPr="00E1533E" w:rsidRDefault="00E1533E" w:rsidP="00FC22FD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color w:val="000000" w:themeColor="text1"/>
                <w:sz w:val="16"/>
                <w:szCs w:val="28"/>
              </w:rPr>
            </w:pPr>
          </w:p>
          <w:p w:rsidR="00E1533E" w:rsidRPr="00E1533E" w:rsidRDefault="00E1533E" w:rsidP="00FC22FD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color w:val="000000" w:themeColor="text1"/>
                <w:sz w:val="16"/>
                <w:szCs w:val="28"/>
              </w:rPr>
            </w:pPr>
            <w:r w:rsidRPr="00E1533E">
              <w:rPr>
                <w:rFonts w:ascii="XCCW Joined 6a" w:hAnsi="XCCW Joined 6a"/>
                <w:color w:val="000000" w:themeColor="text1"/>
                <w:sz w:val="16"/>
                <w:szCs w:val="28"/>
              </w:rPr>
              <w:t>Challenge B: Decide whether to use ‘un’ or ‘</w:t>
            </w:r>
            <w:proofErr w:type="spellStart"/>
            <w:r w:rsidRPr="00E1533E">
              <w:rPr>
                <w:rFonts w:ascii="XCCW Joined 6a" w:hAnsi="XCCW Joined 6a"/>
                <w:color w:val="000000" w:themeColor="text1"/>
                <w:sz w:val="16"/>
                <w:szCs w:val="28"/>
              </w:rPr>
              <w:t>une</w:t>
            </w:r>
            <w:proofErr w:type="spellEnd"/>
            <w:r w:rsidRPr="00E1533E">
              <w:rPr>
                <w:rFonts w:ascii="XCCW Joined 6a" w:hAnsi="XCCW Joined 6a"/>
                <w:color w:val="000000" w:themeColor="text1"/>
                <w:sz w:val="16"/>
                <w:szCs w:val="28"/>
              </w:rPr>
              <w:t>’ and write in the correct words for each item of clothing. Draw a picture of your family and label the clothes they are wearing.</w:t>
            </w:r>
          </w:p>
          <w:p w:rsidR="00E1533E" w:rsidRPr="009952CE" w:rsidRDefault="00E1533E" w:rsidP="00FC22FD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color w:val="FF0000"/>
                <w:sz w:val="16"/>
                <w:szCs w:val="28"/>
              </w:rPr>
            </w:pPr>
          </w:p>
        </w:tc>
        <w:tc>
          <w:tcPr>
            <w:tcW w:w="5244" w:type="dxa"/>
          </w:tcPr>
          <w:p w:rsidR="007B13EC" w:rsidRDefault="007B13EC" w:rsidP="007B13EC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b/>
                <w:color w:val="FF0000"/>
                <w:sz w:val="16"/>
                <w:szCs w:val="28"/>
              </w:rPr>
            </w:pPr>
            <w:r w:rsidRPr="0082456C">
              <w:rPr>
                <w:rFonts w:ascii="XCCW Joined 6a" w:hAnsi="XCCW Joined 6a"/>
                <w:noProof/>
                <w:sz w:val="2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9E852FE" wp14:editId="50C4958B">
                  <wp:simplePos x="0" y="0"/>
                  <wp:positionH relativeFrom="column">
                    <wp:posOffset>2855008</wp:posOffset>
                  </wp:positionH>
                  <wp:positionV relativeFrom="paragraph">
                    <wp:posOffset>51759</wp:posOffset>
                  </wp:positionV>
                  <wp:extent cx="299720" cy="299720"/>
                  <wp:effectExtent l="0" t="0" r="5080" b="5080"/>
                  <wp:wrapTight wrapText="bothSides">
                    <wp:wrapPolygon edited="0">
                      <wp:start x="6864" y="0"/>
                      <wp:lineTo x="0" y="8237"/>
                      <wp:lineTo x="0" y="12356"/>
                      <wp:lineTo x="6864" y="20593"/>
                      <wp:lineTo x="13729" y="20593"/>
                      <wp:lineTo x="20593" y="12356"/>
                      <wp:lineTo x="20593" y="6864"/>
                      <wp:lineTo x="15102" y="0"/>
                      <wp:lineTo x="6864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972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1FE4">
              <w:rPr>
                <w:rFonts w:ascii="XCCW Joined 6a" w:hAnsi="XCCW Joined 6a"/>
                <w:b/>
                <w:color w:val="FF0000"/>
                <w:sz w:val="16"/>
                <w:szCs w:val="28"/>
              </w:rPr>
              <w:t>5 Maths</w:t>
            </w:r>
          </w:p>
          <w:p w:rsidR="007B13EC" w:rsidRDefault="007B13EC" w:rsidP="007B13EC">
            <w:pPr>
              <w:pStyle w:val="NoSpacing"/>
              <w:rPr>
                <w:rFonts w:ascii="XCCW Joined 6a" w:hAnsi="XCCW Joined 6a"/>
                <w:sz w:val="16"/>
                <w:szCs w:val="16"/>
              </w:rPr>
            </w:pPr>
          </w:p>
          <w:p w:rsidR="00A140B7" w:rsidRDefault="00A140B7" w:rsidP="007B13EC">
            <w:pPr>
              <w:pStyle w:val="NoSpacing"/>
              <w:rPr>
                <w:rFonts w:ascii="XCCW Joined 6a" w:hAnsi="XCCW Joined 6a"/>
                <w:sz w:val="16"/>
                <w:szCs w:val="16"/>
              </w:rPr>
            </w:pPr>
          </w:p>
          <w:p w:rsidR="0094757B" w:rsidRPr="0094757B" w:rsidRDefault="009E09D6" w:rsidP="0094757B">
            <w:pPr>
              <w:pStyle w:val="NoSpacing"/>
              <w:rPr>
                <w:b/>
                <w:sz w:val="16"/>
                <w:lang w:val="en-US"/>
              </w:rPr>
            </w:pPr>
            <w:r>
              <w:rPr>
                <w:rFonts w:ascii="XCCW Joined 6a" w:hAnsi="XCCW Joined 6a"/>
                <w:sz w:val="16"/>
                <w:lang w:val="en-US"/>
              </w:rPr>
              <w:t>Complete the M</w:t>
            </w:r>
            <w:r w:rsidR="0094757B" w:rsidRPr="0094757B">
              <w:rPr>
                <w:rFonts w:ascii="XCCW Joined 6a" w:hAnsi="XCCW Joined 6a"/>
                <w:sz w:val="16"/>
                <w:lang w:val="en-US"/>
              </w:rPr>
              <w:t xml:space="preserve">ultiplication and Division Word Problems </w:t>
            </w:r>
            <w:r w:rsidR="0094757B">
              <w:rPr>
                <w:rFonts w:ascii="XCCW Joined 6a" w:hAnsi="XCCW Joined 6a"/>
                <w:sz w:val="16"/>
                <w:lang w:val="en-US"/>
              </w:rPr>
              <w:t>(</w:t>
            </w:r>
            <w:r w:rsidR="0094757B" w:rsidRPr="0094757B">
              <w:rPr>
                <w:rFonts w:ascii="XCCW Joined 6a" w:hAnsi="XCCW Joined 6a"/>
                <w:sz w:val="16"/>
                <w:lang w:val="en-US"/>
              </w:rPr>
              <w:t>x6 x7 x9</w:t>
            </w:r>
            <w:r w:rsidR="0094757B">
              <w:rPr>
                <w:rFonts w:ascii="XCCW Joined 6a" w:hAnsi="XCCW Joined 6a"/>
                <w:sz w:val="16"/>
                <w:lang w:val="en-US"/>
              </w:rPr>
              <w:t>)</w:t>
            </w:r>
            <w:r>
              <w:rPr>
                <w:rFonts w:ascii="XCCW Joined 6a" w:hAnsi="XCCW Joined 6a"/>
                <w:sz w:val="16"/>
                <w:lang w:val="en-US"/>
              </w:rPr>
              <w:t xml:space="preserve"> sheet</w:t>
            </w:r>
            <w:r w:rsidR="0094757B">
              <w:rPr>
                <w:rFonts w:ascii="XCCW Joined 6a" w:hAnsi="XCCW Joined 6a"/>
                <w:sz w:val="16"/>
                <w:lang w:val="en-US"/>
              </w:rPr>
              <w:t>.</w:t>
            </w:r>
          </w:p>
          <w:p w:rsidR="00FC22FD" w:rsidRPr="0082456C" w:rsidRDefault="00FC22FD" w:rsidP="00FC22FD">
            <w:pPr>
              <w:pStyle w:val="NoSpacing"/>
            </w:pPr>
          </w:p>
        </w:tc>
        <w:tc>
          <w:tcPr>
            <w:tcW w:w="5245" w:type="dxa"/>
          </w:tcPr>
          <w:p w:rsidR="007B13EC" w:rsidRDefault="007B13EC" w:rsidP="007B13EC">
            <w:pPr>
              <w:spacing w:after="0" w:line="240" w:lineRule="auto"/>
              <w:jc w:val="both"/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</w:pPr>
            <w:r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  <w:t>6 Art/DT</w:t>
            </w:r>
          </w:p>
          <w:p w:rsidR="007B13EC" w:rsidRDefault="007B13EC" w:rsidP="007B13EC">
            <w:pPr>
              <w:spacing w:after="0" w:line="240" w:lineRule="auto"/>
              <w:jc w:val="both"/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</w:pPr>
          </w:p>
          <w:p w:rsidR="00A140B7" w:rsidRDefault="00A140B7" w:rsidP="007B13EC">
            <w:pPr>
              <w:spacing w:after="0" w:line="240" w:lineRule="auto"/>
              <w:jc w:val="both"/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</w:pPr>
          </w:p>
          <w:p w:rsidR="00FC22FD" w:rsidRPr="0005297A" w:rsidRDefault="0005297A" w:rsidP="007B13EC">
            <w:pPr>
              <w:spacing w:after="0" w:line="240" w:lineRule="auto"/>
              <w:jc w:val="both"/>
              <w:rPr>
                <w:rFonts w:ascii="XCCW Joined 6a" w:hAnsi="XCCW Joined 6a" w:cs="Calibri"/>
                <w:color w:val="000000" w:themeColor="text1"/>
                <w:sz w:val="16"/>
                <w:szCs w:val="28"/>
              </w:rPr>
            </w:pPr>
            <w:r w:rsidRPr="0005297A">
              <w:rPr>
                <w:rFonts w:ascii="XCCW Joined 6a" w:hAnsi="XCCW Joined 6a" w:cs="Calibri"/>
                <w:color w:val="000000" w:themeColor="text1"/>
                <w:sz w:val="16"/>
                <w:szCs w:val="28"/>
              </w:rPr>
              <w:t xml:space="preserve">Create a poster about healthy eating. Promote healthy foods and snacks for the audience of your choice. This could be children or adults. </w:t>
            </w:r>
            <w:r>
              <w:rPr>
                <w:rFonts w:ascii="XCCW Joined 6a" w:hAnsi="XCCW Joined 6a" w:cs="Calibri"/>
                <w:color w:val="000000" w:themeColor="text1"/>
                <w:sz w:val="16"/>
                <w:szCs w:val="28"/>
              </w:rPr>
              <w:t xml:space="preserve">Use persuasive </w:t>
            </w:r>
            <w:bookmarkStart w:id="0" w:name="_GoBack"/>
            <w:bookmarkEnd w:id="0"/>
            <w:r>
              <w:rPr>
                <w:rFonts w:ascii="XCCW Joined 6a" w:hAnsi="XCCW Joined 6a" w:cs="Calibri"/>
                <w:color w:val="000000" w:themeColor="text1"/>
                <w:sz w:val="16"/>
                <w:szCs w:val="28"/>
              </w:rPr>
              <w:t xml:space="preserve">devices to encourage others to be healthy and eat smart. </w:t>
            </w:r>
          </w:p>
          <w:p w:rsidR="00FC22FD" w:rsidRPr="0082456C" w:rsidRDefault="00FC22FD" w:rsidP="007B13EC">
            <w:pPr>
              <w:spacing w:after="0" w:line="240" w:lineRule="auto"/>
              <w:jc w:val="both"/>
              <w:rPr>
                <w:rFonts w:ascii="XCCW Joined 6a" w:hAnsi="XCCW Joined 6a"/>
                <w:sz w:val="16"/>
                <w:szCs w:val="20"/>
              </w:rPr>
            </w:pPr>
          </w:p>
        </w:tc>
      </w:tr>
    </w:tbl>
    <w:p w:rsidR="00E2789A" w:rsidRPr="00255BCB" w:rsidRDefault="003A2F55" w:rsidP="003A2F55">
      <w:pPr>
        <w:tabs>
          <w:tab w:val="left" w:pos="4860"/>
          <w:tab w:val="center" w:pos="7699"/>
        </w:tabs>
        <w:rPr>
          <w:rFonts w:ascii="XCCW Joined 6a" w:hAnsi="XCCW Joined 6a"/>
          <w:sz w:val="20"/>
        </w:rPr>
      </w:pPr>
      <w:r>
        <w:rPr>
          <w:rFonts w:ascii="XCCW Joined 6a" w:hAnsi="XCCW Joined 6a"/>
          <w:sz w:val="20"/>
        </w:rPr>
        <w:t xml:space="preserve">                                    </w:t>
      </w:r>
      <w:r w:rsidR="00E2789A" w:rsidRPr="00255BCB">
        <w:rPr>
          <w:rFonts w:ascii="XCCW Joined 6a" w:hAnsi="XCCW Joined 6a"/>
          <w:sz w:val="20"/>
        </w:rPr>
        <w:t>=</w:t>
      </w:r>
      <w:r w:rsidRPr="00255BCB">
        <w:rPr>
          <w:rFonts w:ascii="XCCW Joined 6a" w:hAnsi="XCCW Joined 6a"/>
          <w:sz w:val="20"/>
        </w:rPr>
        <w:t xml:space="preserve"> </w:t>
      </w:r>
      <w:r w:rsidR="00E2789A" w:rsidRPr="00255BCB">
        <w:rPr>
          <w:rFonts w:ascii="XCCW Joined 6a" w:hAnsi="XCCW Joined 6a"/>
          <w:sz w:val="20"/>
        </w:rPr>
        <w:t>w</w:t>
      </w:r>
      <w:r w:rsidR="00E2789A" w:rsidRPr="00255BCB">
        <w:rPr>
          <w:rFonts w:ascii="XCCW Joined 6b" w:hAnsi="XCCW Joined 6b"/>
          <w:sz w:val="20"/>
        </w:rPr>
        <w:t>ork</w:t>
      </w:r>
      <w:r w:rsidR="00E2789A" w:rsidRPr="00255BCB">
        <w:rPr>
          <w:rFonts w:ascii="XCCW Joined 6a" w:hAnsi="XCCW Joined 6a"/>
          <w:sz w:val="20"/>
        </w:rPr>
        <w:t>sheet / additio</w:t>
      </w:r>
      <w:r w:rsidR="00E2789A" w:rsidRPr="00255BCB">
        <w:rPr>
          <w:rFonts w:ascii="XCCW Joined 6b" w:hAnsi="XCCW Joined 6b"/>
          <w:sz w:val="20"/>
        </w:rPr>
        <w:t>n</w:t>
      </w:r>
      <w:r w:rsidR="00E2789A" w:rsidRPr="00255BCB">
        <w:rPr>
          <w:rFonts w:ascii="XCCW Joined 6a" w:hAnsi="XCCW Joined 6a"/>
          <w:sz w:val="20"/>
        </w:rPr>
        <w:t>al inf</w:t>
      </w:r>
      <w:r w:rsidR="00E2789A" w:rsidRPr="00255BCB">
        <w:rPr>
          <w:rFonts w:ascii="XCCW Joined 6b" w:hAnsi="XCCW Joined 6b"/>
          <w:sz w:val="20"/>
        </w:rPr>
        <w:t>orm</w:t>
      </w:r>
      <w:r w:rsidR="00E2789A" w:rsidRPr="00255BCB">
        <w:rPr>
          <w:rFonts w:ascii="XCCW Joined 6a" w:hAnsi="XCCW Joined 6a"/>
          <w:sz w:val="20"/>
        </w:rPr>
        <w:t>atio</w:t>
      </w:r>
      <w:r w:rsidR="00E2789A" w:rsidRPr="00255BCB">
        <w:rPr>
          <w:rFonts w:ascii="XCCW Joined 6b" w:hAnsi="XCCW Joined 6b"/>
          <w:sz w:val="20"/>
        </w:rPr>
        <w:t>n</w:t>
      </w:r>
      <w:r w:rsidR="00E2789A" w:rsidRPr="00255BCB">
        <w:rPr>
          <w:rFonts w:ascii="XCCW Joined 6a" w:hAnsi="XCCW Joined 6a"/>
          <w:sz w:val="20"/>
        </w:rPr>
        <w:t xml:space="preserve"> pr</w:t>
      </w:r>
      <w:r w:rsidR="00E2789A" w:rsidRPr="00255BCB">
        <w:rPr>
          <w:rFonts w:ascii="XCCW Joined 6b" w:hAnsi="XCCW Joined 6b"/>
          <w:sz w:val="20"/>
        </w:rPr>
        <w:t>ovi</w:t>
      </w:r>
      <w:r w:rsidR="00E2789A" w:rsidRPr="00255BCB">
        <w:rPr>
          <w:rFonts w:ascii="XCCW Joined 6a" w:hAnsi="XCCW Joined 6a"/>
          <w:sz w:val="20"/>
        </w:rPr>
        <w:t>ded</w:t>
      </w:r>
      <w:r w:rsidRPr="00255BCB">
        <w:rPr>
          <w:rFonts w:ascii="XCCW Joined 6a" w:hAnsi="XCCW Joined 6a"/>
          <w:sz w:val="20"/>
        </w:rPr>
        <w:t>.</w:t>
      </w:r>
    </w:p>
    <w:p w:rsidR="00A140B7" w:rsidRDefault="00A140B7" w:rsidP="00E2789A">
      <w:pPr>
        <w:jc w:val="both"/>
        <w:rPr>
          <w:rFonts w:ascii="XCCW Joined 6a" w:hAnsi="XCCW Joined 6a"/>
        </w:rPr>
      </w:pPr>
    </w:p>
    <w:p w:rsidR="00E2789A" w:rsidRDefault="00E2789A" w:rsidP="00E2789A">
      <w:pPr>
        <w:jc w:val="both"/>
        <w:rPr>
          <w:rFonts w:ascii="XCCW Joined 6a" w:hAnsi="XCCW Joined 6a"/>
        </w:rPr>
      </w:pPr>
      <w:r w:rsidRPr="00255BCB">
        <w:rPr>
          <w:rFonts w:ascii="XCCW Joined 6a" w:hAnsi="XCCW Joined 6a"/>
        </w:rPr>
        <w:t>Ho</w:t>
      </w:r>
      <w:r w:rsidRPr="00255BCB">
        <w:rPr>
          <w:rFonts w:ascii="XCCW Joined 6b" w:hAnsi="XCCW Joined 6b"/>
        </w:rPr>
        <w:t>m</w:t>
      </w:r>
      <w:r w:rsidRPr="00255BCB">
        <w:rPr>
          <w:rFonts w:ascii="XCCW Joined 6a" w:hAnsi="XCCW Joined 6a"/>
        </w:rPr>
        <w:t>e</w:t>
      </w:r>
      <w:r w:rsidR="00A056EF" w:rsidRPr="00255BCB">
        <w:rPr>
          <w:rFonts w:ascii="XCCW Joined 6a" w:hAnsi="XCCW Joined 6a"/>
        </w:rPr>
        <w:t xml:space="preserve"> learning</w:t>
      </w:r>
      <w:r w:rsidRPr="00255BCB">
        <w:rPr>
          <w:rFonts w:ascii="XCCW Joined 6a" w:hAnsi="XCCW Joined 6a"/>
        </w:rPr>
        <w:t xml:space="preserve"> gr</w:t>
      </w:r>
      <w:r w:rsidRPr="00255BCB">
        <w:rPr>
          <w:rFonts w:ascii="XCCW Joined 6b" w:hAnsi="XCCW Joined 6b"/>
        </w:rPr>
        <w:t>i</w:t>
      </w:r>
      <w:r w:rsidRPr="00255BCB">
        <w:rPr>
          <w:rFonts w:ascii="XCCW Joined 6a" w:hAnsi="XCCW Joined 6a"/>
        </w:rPr>
        <w:t>d due dates f</w:t>
      </w:r>
      <w:r w:rsidRPr="00255BCB">
        <w:rPr>
          <w:rFonts w:ascii="XCCW Joined 6b" w:hAnsi="XCCW Joined 6b"/>
        </w:rPr>
        <w:t xml:space="preserve">or </w:t>
      </w:r>
      <w:r w:rsidR="00BC371B">
        <w:rPr>
          <w:rFonts w:ascii="XCCW Joined 6a" w:hAnsi="XCCW Joined 6a"/>
        </w:rPr>
        <w:t>s</w:t>
      </w:r>
      <w:r w:rsidR="00255BCB" w:rsidRPr="00255BCB">
        <w:rPr>
          <w:rFonts w:ascii="XCCW Joined 6a" w:hAnsi="XCCW Joined 6a"/>
        </w:rPr>
        <w:t>pring 1:</w:t>
      </w:r>
      <w:r w:rsidR="00BC371B">
        <w:rPr>
          <w:rFonts w:ascii="XCCW Joined 6a" w:hAnsi="XCCW Joined 6a"/>
        </w:rPr>
        <w:t xml:space="preserve"> 15/1/19, 29/1/19, 12/2/19</w:t>
      </w:r>
    </w:p>
    <w:p w:rsidR="00BC371B" w:rsidRPr="0082456C" w:rsidRDefault="00BC371B" w:rsidP="00E2789A">
      <w:pPr>
        <w:jc w:val="both"/>
        <w:rPr>
          <w:rFonts w:ascii="XCCW Joined 6a" w:hAnsi="XCCW Joined 6a"/>
        </w:rPr>
      </w:pPr>
      <w:r w:rsidRPr="00255BCB">
        <w:rPr>
          <w:rFonts w:ascii="XCCW Joined 6a" w:hAnsi="XCCW Joined 6a"/>
        </w:rPr>
        <w:t>Ho</w:t>
      </w:r>
      <w:r w:rsidRPr="00255BCB">
        <w:rPr>
          <w:rFonts w:ascii="XCCW Joined 6b" w:hAnsi="XCCW Joined 6b"/>
        </w:rPr>
        <w:t>m</w:t>
      </w:r>
      <w:r w:rsidRPr="00255BCB">
        <w:rPr>
          <w:rFonts w:ascii="XCCW Joined 6a" w:hAnsi="XCCW Joined 6a"/>
        </w:rPr>
        <w:t>e learning gr</w:t>
      </w:r>
      <w:r w:rsidRPr="00255BCB">
        <w:rPr>
          <w:rFonts w:ascii="XCCW Joined 6b" w:hAnsi="XCCW Joined 6b"/>
        </w:rPr>
        <w:t>i</w:t>
      </w:r>
      <w:r w:rsidRPr="00255BCB">
        <w:rPr>
          <w:rFonts w:ascii="XCCW Joined 6a" w:hAnsi="XCCW Joined 6a"/>
        </w:rPr>
        <w:t>d due dates f</w:t>
      </w:r>
      <w:r w:rsidRPr="00255BCB">
        <w:rPr>
          <w:rFonts w:ascii="XCCW Joined 6b" w:hAnsi="XCCW Joined 6b"/>
        </w:rPr>
        <w:t xml:space="preserve">or </w:t>
      </w:r>
      <w:r>
        <w:rPr>
          <w:rFonts w:ascii="XCCW Joined 6a" w:hAnsi="XCCW Joined 6a"/>
        </w:rPr>
        <w:t>spring 2</w:t>
      </w:r>
      <w:r w:rsidRPr="00255BCB">
        <w:rPr>
          <w:rFonts w:ascii="XCCW Joined 6a" w:hAnsi="XCCW Joined 6a"/>
        </w:rPr>
        <w:t>:</w:t>
      </w:r>
      <w:r>
        <w:rPr>
          <w:rFonts w:ascii="XCCW Joined 6a" w:hAnsi="XCCW Joined 6a"/>
        </w:rPr>
        <w:t xml:space="preserve"> 5/3/19, 19/3/19, 2/4/19</w:t>
      </w:r>
    </w:p>
    <w:sectPr w:rsidR="00BC371B" w:rsidRPr="0082456C" w:rsidSect="00A33E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6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B14790"/>
    <w:multiLevelType w:val="hybridMultilevel"/>
    <w:tmpl w:val="23BC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96575"/>
    <w:multiLevelType w:val="hybridMultilevel"/>
    <w:tmpl w:val="0D78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B78D4"/>
    <w:multiLevelType w:val="hybridMultilevel"/>
    <w:tmpl w:val="3AA66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9A"/>
    <w:rsid w:val="00027D67"/>
    <w:rsid w:val="00035AEA"/>
    <w:rsid w:val="0004793C"/>
    <w:rsid w:val="00051C9F"/>
    <w:rsid w:val="0005297A"/>
    <w:rsid w:val="00053642"/>
    <w:rsid w:val="00056165"/>
    <w:rsid w:val="00056772"/>
    <w:rsid w:val="00057524"/>
    <w:rsid w:val="00060AB9"/>
    <w:rsid w:val="0008143F"/>
    <w:rsid w:val="000A1120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5BCB"/>
    <w:rsid w:val="0025631C"/>
    <w:rsid w:val="00273B6C"/>
    <w:rsid w:val="00296196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74736"/>
    <w:rsid w:val="00383B0E"/>
    <w:rsid w:val="003A2F55"/>
    <w:rsid w:val="003B18B7"/>
    <w:rsid w:val="003B6659"/>
    <w:rsid w:val="003B73BD"/>
    <w:rsid w:val="003D4F78"/>
    <w:rsid w:val="003E4BAB"/>
    <w:rsid w:val="00422E5B"/>
    <w:rsid w:val="00431FC3"/>
    <w:rsid w:val="00471F82"/>
    <w:rsid w:val="00482841"/>
    <w:rsid w:val="00485708"/>
    <w:rsid w:val="00493311"/>
    <w:rsid w:val="004B4219"/>
    <w:rsid w:val="004C5984"/>
    <w:rsid w:val="004C7939"/>
    <w:rsid w:val="004D0C67"/>
    <w:rsid w:val="004D18ED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080A"/>
    <w:rsid w:val="00603C4A"/>
    <w:rsid w:val="00605193"/>
    <w:rsid w:val="00610F14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30D1"/>
    <w:rsid w:val="006D0C10"/>
    <w:rsid w:val="006D10DF"/>
    <w:rsid w:val="006D1A51"/>
    <w:rsid w:val="007104E2"/>
    <w:rsid w:val="00716FBA"/>
    <w:rsid w:val="00727CE2"/>
    <w:rsid w:val="007500D8"/>
    <w:rsid w:val="0076612B"/>
    <w:rsid w:val="0078235C"/>
    <w:rsid w:val="00787462"/>
    <w:rsid w:val="007908F8"/>
    <w:rsid w:val="00794B94"/>
    <w:rsid w:val="007B13EC"/>
    <w:rsid w:val="007B401B"/>
    <w:rsid w:val="007E6841"/>
    <w:rsid w:val="007F0B37"/>
    <w:rsid w:val="007F22A4"/>
    <w:rsid w:val="007F4352"/>
    <w:rsid w:val="007F7927"/>
    <w:rsid w:val="008046C3"/>
    <w:rsid w:val="0082452F"/>
    <w:rsid w:val="0082456C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7D8"/>
    <w:rsid w:val="00941E09"/>
    <w:rsid w:val="0094757B"/>
    <w:rsid w:val="0095041A"/>
    <w:rsid w:val="00964789"/>
    <w:rsid w:val="0097163B"/>
    <w:rsid w:val="00972266"/>
    <w:rsid w:val="0099167F"/>
    <w:rsid w:val="009952CE"/>
    <w:rsid w:val="009B7ECC"/>
    <w:rsid w:val="009C48CD"/>
    <w:rsid w:val="009C4C38"/>
    <w:rsid w:val="009D3E17"/>
    <w:rsid w:val="009E09D6"/>
    <w:rsid w:val="009F56CC"/>
    <w:rsid w:val="00A056AE"/>
    <w:rsid w:val="00A056EF"/>
    <w:rsid w:val="00A140B7"/>
    <w:rsid w:val="00A212A2"/>
    <w:rsid w:val="00A3079F"/>
    <w:rsid w:val="00A41F02"/>
    <w:rsid w:val="00AB381B"/>
    <w:rsid w:val="00AB4FDD"/>
    <w:rsid w:val="00AB7008"/>
    <w:rsid w:val="00AC55E5"/>
    <w:rsid w:val="00AC7A58"/>
    <w:rsid w:val="00AD1514"/>
    <w:rsid w:val="00AE3C7D"/>
    <w:rsid w:val="00B107AA"/>
    <w:rsid w:val="00B26610"/>
    <w:rsid w:val="00B33313"/>
    <w:rsid w:val="00B77168"/>
    <w:rsid w:val="00B85403"/>
    <w:rsid w:val="00B864AA"/>
    <w:rsid w:val="00B87E6F"/>
    <w:rsid w:val="00B94922"/>
    <w:rsid w:val="00B960AE"/>
    <w:rsid w:val="00B9745C"/>
    <w:rsid w:val="00BC00B4"/>
    <w:rsid w:val="00BC371B"/>
    <w:rsid w:val="00BC6650"/>
    <w:rsid w:val="00BE0D50"/>
    <w:rsid w:val="00BE1123"/>
    <w:rsid w:val="00BF6354"/>
    <w:rsid w:val="00C02120"/>
    <w:rsid w:val="00C04480"/>
    <w:rsid w:val="00C24C95"/>
    <w:rsid w:val="00C53E96"/>
    <w:rsid w:val="00C70BC5"/>
    <w:rsid w:val="00C75CDE"/>
    <w:rsid w:val="00C76BC4"/>
    <w:rsid w:val="00C92E6E"/>
    <w:rsid w:val="00CC5EC2"/>
    <w:rsid w:val="00CD1399"/>
    <w:rsid w:val="00CE5C8B"/>
    <w:rsid w:val="00D11FE4"/>
    <w:rsid w:val="00D12ED8"/>
    <w:rsid w:val="00D24F24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DE112E"/>
    <w:rsid w:val="00E1533E"/>
    <w:rsid w:val="00E2789A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D6182"/>
    <w:rsid w:val="00EF4D7A"/>
    <w:rsid w:val="00EF521A"/>
    <w:rsid w:val="00F23746"/>
    <w:rsid w:val="00F35FF7"/>
    <w:rsid w:val="00F375A9"/>
    <w:rsid w:val="00F515CD"/>
    <w:rsid w:val="00F54693"/>
    <w:rsid w:val="00F71992"/>
    <w:rsid w:val="00F83856"/>
    <w:rsid w:val="00F92207"/>
    <w:rsid w:val="00F959BE"/>
    <w:rsid w:val="00FC22FD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FE5A3-002A-459D-B141-D5851DCF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8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789A"/>
    <w:pPr>
      <w:ind w:left="720"/>
      <w:contextualSpacing/>
    </w:pPr>
  </w:style>
  <w:style w:type="paragraph" w:styleId="NoSpacing">
    <w:name w:val="No Spacing"/>
    <w:uiPriority w:val="1"/>
    <w:qFormat/>
    <w:rsid w:val="0082452F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C5E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JoinitC6</Template>
  <TotalTime>1</TotalTime>
  <Pages>1</Pages>
  <Words>368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Neil Lloyd</dc:creator>
  <cp:keywords/>
  <cp:lastModifiedBy>Laura Johnston</cp:lastModifiedBy>
  <cp:revision>2</cp:revision>
  <cp:lastPrinted>2018-09-12T06:47:00Z</cp:lastPrinted>
  <dcterms:created xsi:type="dcterms:W3CDTF">2019-01-07T20:05:00Z</dcterms:created>
  <dcterms:modified xsi:type="dcterms:W3CDTF">2019-01-07T20:05:00Z</dcterms:modified>
</cp:coreProperties>
</file>