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F6" w:rsidRPr="006978A0" w:rsidRDefault="002715F6" w:rsidP="002715F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6978A0">
        <w:rPr>
          <w:sz w:val="24"/>
          <w:szCs w:val="24"/>
        </w:rPr>
        <w:t>Dear Parents,</w:t>
      </w:r>
    </w:p>
    <w:p w:rsidR="00721870" w:rsidRPr="006978A0" w:rsidRDefault="00721870" w:rsidP="002715F6">
      <w:pPr>
        <w:spacing w:line="360" w:lineRule="auto"/>
        <w:jc w:val="both"/>
        <w:rPr>
          <w:color w:val="333333"/>
          <w:sz w:val="24"/>
          <w:szCs w:val="24"/>
        </w:rPr>
      </w:pPr>
      <w:r w:rsidRPr="006978A0">
        <w:rPr>
          <w:sz w:val="24"/>
          <w:szCs w:val="24"/>
        </w:rPr>
        <w:t>As you may be aware, the 13</w:t>
      </w:r>
      <w:r w:rsidRPr="006978A0">
        <w:rPr>
          <w:sz w:val="24"/>
          <w:szCs w:val="24"/>
          <w:vertAlign w:val="superscript"/>
        </w:rPr>
        <w:t>th</w:t>
      </w:r>
      <w:r w:rsidRPr="006978A0">
        <w:rPr>
          <w:sz w:val="24"/>
          <w:szCs w:val="24"/>
        </w:rPr>
        <w:t xml:space="preserve"> September </w:t>
      </w:r>
      <w:r w:rsidR="00B9179B" w:rsidRPr="006978A0">
        <w:rPr>
          <w:color w:val="333333"/>
          <w:sz w:val="24"/>
          <w:szCs w:val="24"/>
        </w:rPr>
        <w:t>2016 marks 100 years since the birth of Roald Dahl - the world’s number one storyteller.</w:t>
      </w:r>
    </w:p>
    <w:p w:rsidR="006978A0" w:rsidRDefault="00B9179B" w:rsidP="002715F6">
      <w:pPr>
        <w:spacing w:line="360" w:lineRule="auto"/>
        <w:jc w:val="both"/>
        <w:rPr>
          <w:color w:val="333333"/>
          <w:sz w:val="24"/>
          <w:szCs w:val="24"/>
        </w:rPr>
      </w:pPr>
      <w:r w:rsidRPr="006978A0">
        <w:rPr>
          <w:color w:val="333333"/>
          <w:sz w:val="24"/>
          <w:szCs w:val="24"/>
        </w:rPr>
        <w:t>Throughout the week of the 26</w:t>
      </w:r>
      <w:r w:rsidRPr="006978A0">
        <w:rPr>
          <w:color w:val="333333"/>
          <w:sz w:val="24"/>
          <w:szCs w:val="24"/>
          <w:vertAlign w:val="superscript"/>
        </w:rPr>
        <w:t>th</w:t>
      </w:r>
      <w:r w:rsidRPr="006978A0">
        <w:rPr>
          <w:color w:val="333333"/>
          <w:sz w:val="24"/>
          <w:szCs w:val="24"/>
        </w:rPr>
        <w:t xml:space="preserve"> September we will be holding a series of events and activities within school in celebration of</w:t>
      </w:r>
      <w:r w:rsidR="006978A0">
        <w:rPr>
          <w:color w:val="333333"/>
          <w:sz w:val="24"/>
          <w:szCs w:val="24"/>
        </w:rPr>
        <w:t xml:space="preserve"> Roald Dahl</w:t>
      </w:r>
      <w:r w:rsidRPr="006978A0">
        <w:rPr>
          <w:color w:val="333333"/>
          <w:sz w:val="24"/>
          <w:szCs w:val="24"/>
        </w:rPr>
        <w:t xml:space="preserve">.  These will include a whole school ‘Big Write,’ which will delve deeply into Dahl’s magical settings and introduce to us to some of his glorious characters.  We will also vote in class and as a school for our favourite Roald Dahl book. </w:t>
      </w:r>
    </w:p>
    <w:p w:rsidR="00B9179B" w:rsidRDefault="006978A0" w:rsidP="002715F6">
      <w:pPr>
        <w:spacing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</w:t>
      </w:r>
      <w:r w:rsidR="00B9179B" w:rsidRPr="006978A0">
        <w:rPr>
          <w:color w:val="333333"/>
          <w:sz w:val="24"/>
          <w:szCs w:val="24"/>
        </w:rPr>
        <w:t xml:space="preserve">his exciting week </w:t>
      </w:r>
      <w:r>
        <w:rPr>
          <w:color w:val="333333"/>
          <w:sz w:val="24"/>
          <w:szCs w:val="24"/>
        </w:rPr>
        <w:t xml:space="preserve">will end </w:t>
      </w:r>
      <w:r w:rsidR="00B9179B" w:rsidRPr="006978A0">
        <w:rPr>
          <w:color w:val="333333"/>
          <w:sz w:val="24"/>
          <w:szCs w:val="24"/>
        </w:rPr>
        <w:t xml:space="preserve">with a Roald Dahl dress up </w:t>
      </w:r>
      <w:r w:rsidRPr="006978A0">
        <w:rPr>
          <w:color w:val="333333"/>
          <w:sz w:val="24"/>
          <w:szCs w:val="24"/>
        </w:rPr>
        <w:t>day, where we invi</w:t>
      </w:r>
      <w:r>
        <w:rPr>
          <w:color w:val="333333"/>
          <w:sz w:val="24"/>
          <w:szCs w:val="24"/>
        </w:rPr>
        <w:t>te your child</w:t>
      </w:r>
      <w:r w:rsidRPr="006978A0">
        <w:rPr>
          <w:color w:val="333333"/>
          <w:sz w:val="24"/>
          <w:szCs w:val="24"/>
        </w:rPr>
        <w:t xml:space="preserve"> to come to school dressed as their favourite Roald Dahl character. </w:t>
      </w:r>
      <w:r>
        <w:rPr>
          <w:color w:val="333333"/>
          <w:sz w:val="24"/>
          <w:szCs w:val="24"/>
        </w:rPr>
        <w:t xml:space="preserve"> This will also be a fund rais</w:t>
      </w:r>
      <w:r w:rsidR="00E64230">
        <w:rPr>
          <w:color w:val="333333"/>
          <w:sz w:val="24"/>
          <w:szCs w:val="24"/>
        </w:rPr>
        <w:t>ing event, which will take place on Friday 30</w:t>
      </w:r>
      <w:r w:rsidR="00E64230" w:rsidRPr="00E64230">
        <w:rPr>
          <w:color w:val="333333"/>
          <w:sz w:val="24"/>
          <w:szCs w:val="24"/>
          <w:vertAlign w:val="superscript"/>
        </w:rPr>
        <w:t>th</w:t>
      </w:r>
      <w:r w:rsidR="00E64230">
        <w:rPr>
          <w:color w:val="333333"/>
          <w:sz w:val="24"/>
          <w:szCs w:val="24"/>
        </w:rPr>
        <w:t xml:space="preserve"> September, with all proceeds going </w:t>
      </w:r>
      <w:r>
        <w:rPr>
          <w:color w:val="333333"/>
          <w:sz w:val="24"/>
          <w:szCs w:val="24"/>
        </w:rPr>
        <w:t xml:space="preserve">directly towards raising money to create class home book bags; with each </w:t>
      </w:r>
      <w:r w:rsidR="00E64230">
        <w:rPr>
          <w:color w:val="333333"/>
          <w:sz w:val="24"/>
          <w:szCs w:val="24"/>
        </w:rPr>
        <w:t>class’s</w:t>
      </w:r>
      <w:r>
        <w:rPr>
          <w:color w:val="333333"/>
          <w:sz w:val="24"/>
          <w:szCs w:val="24"/>
        </w:rPr>
        <w:t xml:space="preserve"> bag to contain their favourite Dahl book. </w:t>
      </w:r>
      <w:r w:rsidR="00E64230">
        <w:rPr>
          <w:color w:val="333333"/>
          <w:sz w:val="24"/>
          <w:szCs w:val="24"/>
        </w:rPr>
        <w:t xml:space="preserve">For this reason we ask each child to bring a £1 donation on this day. </w:t>
      </w:r>
      <w:r>
        <w:rPr>
          <w:color w:val="333333"/>
          <w:sz w:val="24"/>
          <w:szCs w:val="24"/>
        </w:rPr>
        <w:t>If you would prefer to donate a book please see you child’s class teacher for a suitable book title.</w:t>
      </w:r>
    </w:p>
    <w:p w:rsidR="00E64230" w:rsidRPr="006978A0" w:rsidRDefault="00E64230" w:rsidP="002715F6">
      <w:pPr>
        <w:spacing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Thank you for your continuing support.</w:t>
      </w:r>
    </w:p>
    <w:p w:rsidR="00D564A5" w:rsidRDefault="00D564A5" w:rsidP="002715F6">
      <w:pPr>
        <w:spacing w:line="360" w:lineRule="auto"/>
        <w:jc w:val="both"/>
      </w:pPr>
      <w:r>
        <w:t>Yours sincerely,</w:t>
      </w:r>
    </w:p>
    <w:p w:rsidR="00D564A5" w:rsidRDefault="00D564A5" w:rsidP="002715F6">
      <w:pPr>
        <w:spacing w:line="360" w:lineRule="auto"/>
        <w:jc w:val="both"/>
      </w:pPr>
    </w:p>
    <w:p w:rsidR="006978A0" w:rsidRDefault="006978A0" w:rsidP="002715F6">
      <w:pPr>
        <w:spacing w:line="360" w:lineRule="auto"/>
        <w:jc w:val="both"/>
      </w:pPr>
      <w:r>
        <w:t>Miss S Medley</w:t>
      </w:r>
      <w:r>
        <w:tab/>
      </w:r>
      <w:r>
        <w:tab/>
        <w:t>Mrs L Johnston</w:t>
      </w:r>
    </w:p>
    <w:p w:rsidR="00D564A5" w:rsidRPr="002715F6" w:rsidRDefault="006978A0" w:rsidP="002715F6">
      <w:pPr>
        <w:spacing w:line="360" w:lineRule="auto"/>
        <w:jc w:val="both"/>
      </w:pPr>
      <w:r>
        <w:t>Basic</w:t>
      </w:r>
      <w:r w:rsidR="00D564A5">
        <w:t xml:space="preserve"> Skills Team Leader</w:t>
      </w:r>
      <w:r>
        <w:t>s</w:t>
      </w:r>
    </w:p>
    <w:sectPr w:rsidR="00D564A5" w:rsidRPr="00271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F6"/>
    <w:rsid w:val="002715F6"/>
    <w:rsid w:val="00433C1E"/>
    <w:rsid w:val="006978A0"/>
    <w:rsid w:val="00721870"/>
    <w:rsid w:val="00B9179B"/>
    <w:rsid w:val="00CD0B59"/>
    <w:rsid w:val="00D564A5"/>
    <w:rsid w:val="00E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134A0F42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Lloyd</dc:creator>
  <cp:lastModifiedBy>Cahill Sarah</cp:lastModifiedBy>
  <cp:revision>2</cp:revision>
  <dcterms:created xsi:type="dcterms:W3CDTF">2016-09-08T14:45:00Z</dcterms:created>
  <dcterms:modified xsi:type="dcterms:W3CDTF">2016-09-08T14:45:00Z</dcterms:modified>
</cp:coreProperties>
</file>