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F1" w:rsidRPr="00C7056A" w:rsidRDefault="00731004">
      <w:pPr>
        <w:rPr>
          <w:b/>
        </w:rPr>
      </w:pPr>
      <w:r w:rsidRPr="00C7056A">
        <w:rPr>
          <w:b/>
        </w:rPr>
        <w:t>School meals update</w:t>
      </w:r>
    </w:p>
    <w:p w:rsidR="00731004" w:rsidRDefault="00C7056A">
      <w:r>
        <w:t>Our in-house catering service is continuing to go from strength to strength.  We are continuing with the Autumn menu for the first half of this term (please see attached menu with dates) and then will change to a Spring/summer menu from after half-term.  The catering staff have already started working on this and next week we will be consulting the School Council about these initial ideas and asking them for their input.</w:t>
      </w:r>
    </w:p>
    <w:p w:rsidR="0074049E" w:rsidRPr="00AA6E66" w:rsidRDefault="00C7056A" w:rsidP="00AA6E66">
      <w:r>
        <w:t>We are very pleased to have had a ringing endorsement from our catering auditor (The Sustainable Catering Company), when he visited in late November.  Here are just a few of his comments:</w:t>
      </w:r>
      <w:r w:rsidR="00AA6E66">
        <w:br/>
      </w:r>
      <w:r>
        <w:t>‘</w:t>
      </w:r>
      <w:r>
        <w:rPr>
          <w:sz w:val="23"/>
          <w:szCs w:val="23"/>
        </w:rPr>
        <w:t>There was a big queue for seconds - that is always a good sign. I tasted a meal and it was fine.</w:t>
      </w:r>
      <w:r w:rsidR="00AA6E66">
        <w:rPr>
          <w:sz w:val="23"/>
          <w:szCs w:val="23"/>
        </w:rPr>
        <w:t>’</w:t>
      </w:r>
      <w:r w:rsidR="00AA6E66">
        <w:rPr>
          <w:sz w:val="23"/>
          <w:szCs w:val="23"/>
        </w:rPr>
        <w:br/>
      </w:r>
      <w:r w:rsidR="00672ED1">
        <w:rPr>
          <w:sz w:val="23"/>
          <w:szCs w:val="23"/>
        </w:rPr>
        <w:t>'</w:t>
      </w:r>
      <w:r w:rsidR="00672ED1">
        <w:rPr>
          <w:sz w:val="23"/>
          <w:szCs w:val="23"/>
        </w:rPr>
        <w:t>The food on the counter looked good, ther</w:t>
      </w:r>
      <w:r w:rsidR="00672ED1">
        <w:rPr>
          <w:sz w:val="23"/>
          <w:szCs w:val="23"/>
        </w:rPr>
        <w:t>e was a fresh fruit or fruit mous</w:t>
      </w:r>
      <w:r w:rsidR="00672ED1">
        <w:rPr>
          <w:sz w:val="23"/>
          <w:szCs w:val="23"/>
        </w:rPr>
        <w:t>se alternative for dessert an</w:t>
      </w:r>
      <w:r w:rsidR="00672ED1">
        <w:rPr>
          <w:sz w:val="23"/>
          <w:szCs w:val="23"/>
        </w:rPr>
        <w:t>d a salad bar available to all.’</w:t>
      </w:r>
      <w:r w:rsidR="00AA6E66">
        <w:rPr>
          <w:sz w:val="23"/>
          <w:szCs w:val="23"/>
        </w:rPr>
        <w:br/>
      </w:r>
      <w:r w:rsidR="0074049E">
        <w:rPr>
          <w:sz w:val="23"/>
          <w:szCs w:val="23"/>
        </w:rPr>
        <w:t>‘</w:t>
      </w:r>
      <w:r w:rsidR="0074049E">
        <w:rPr>
          <w:sz w:val="23"/>
          <w:szCs w:val="23"/>
        </w:rPr>
        <w:t xml:space="preserve">The </w:t>
      </w:r>
      <w:r w:rsidR="0074049E">
        <w:rPr>
          <w:sz w:val="23"/>
          <w:szCs w:val="23"/>
        </w:rPr>
        <w:t>kitchen is kept very clean.’</w:t>
      </w:r>
      <w:r w:rsidR="00AA6E66">
        <w:rPr>
          <w:sz w:val="23"/>
          <w:szCs w:val="23"/>
        </w:rPr>
        <w:br/>
      </w:r>
      <w:r w:rsidR="0074049E">
        <w:rPr>
          <w:sz w:val="23"/>
          <w:szCs w:val="23"/>
        </w:rPr>
        <w:t>‘</w:t>
      </w:r>
      <w:r w:rsidR="0074049E">
        <w:rPr>
          <w:sz w:val="23"/>
          <w:szCs w:val="23"/>
        </w:rPr>
        <w:t>Tina and Joanna know most of the children by name and are very friendly</w:t>
      </w:r>
      <w:r w:rsidR="00AA6E66">
        <w:rPr>
          <w:sz w:val="23"/>
          <w:szCs w:val="23"/>
        </w:rPr>
        <w:t>.</w:t>
      </w:r>
      <w:r w:rsidR="0074049E">
        <w:rPr>
          <w:sz w:val="23"/>
          <w:szCs w:val="23"/>
        </w:rPr>
        <w:t>’</w:t>
      </w:r>
      <w:r w:rsidR="0074049E">
        <w:rPr>
          <w:sz w:val="23"/>
          <w:szCs w:val="23"/>
        </w:rPr>
        <w:t xml:space="preserve"> </w:t>
      </w:r>
    </w:p>
    <w:p w:rsidR="0074049E" w:rsidRDefault="00AA6E66" w:rsidP="0074049E">
      <w:pPr>
        <w:pStyle w:val="Default"/>
      </w:pPr>
      <w:r>
        <w:t xml:space="preserve">The children may have told you that the salad bar is now located in the middle of the dining hall, so it’s even more readily accessible for children.  There is always a good variety of salad available, including a pasta salad and the very popular home-made bread.  Reception and Key Stage 1 children eat first and then Key Stage 2 children come in from around 12.25.  Those </w:t>
      </w:r>
      <w:r w:rsidR="003368BC">
        <w:t xml:space="preserve">older </w:t>
      </w:r>
      <w:r>
        <w:t xml:space="preserve">Year Groups take turns to come in first. </w:t>
      </w:r>
    </w:p>
    <w:p w:rsidR="00AA6E66" w:rsidRDefault="00AA6E66" w:rsidP="0074049E">
      <w:pPr>
        <w:pStyle w:val="Default"/>
      </w:pPr>
    </w:p>
    <w:p w:rsidR="00AA6E66" w:rsidRPr="0074049E" w:rsidRDefault="00594A42" w:rsidP="0074049E">
      <w:pPr>
        <w:pStyle w:val="Default"/>
      </w:pPr>
      <w:r>
        <w:t>This term w</w:t>
      </w:r>
      <w:r w:rsidR="00AA6E66">
        <w:t xml:space="preserve">e would like to invite parents to come in and try a school meal for themselves. </w:t>
      </w:r>
      <w:r>
        <w:t xml:space="preserve">We need to keep the numbers manageable, so will be running several dates for different year groups.  We would like to start with Year 1 and Year 4 parents on </w:t>
      </w:r>
      <w:r w:rsidR="008447A1">
        <w:t xml:space="preserve">Thursday 23 January – Year 1 parents to arrive at 12.00, Year 4 at </w:t>
      </w:r>
      <w:r w:rsidR="003368BC">
        <w:t>12.30.  Spaces are limited</w:t>
      </w:r>
      <w:r w:rsidR="008447A1">
        <w:t xml:space="preserve"> – please just email the office</w:t>
      </w:r>
      <w:r w:rsidR="00775E68">
        <w:t xml:space="preserve"> by Thursday </w:t>
      </w:r>
      <w:bookmarkStart w:id="0" w:name="_GoBack"/>
      <w:bookmarkEnd w:id="0"/>
      <w:r w:rsidR="00775E68">
        <w:t>16 January</w:t>
      </w:r>
      <w:r w:rsidR="008447A1">
        <w:t xml:space="preserve"> and it’s first come, first served.  The meal is price</w:t>
      </w:r>
      <w:r w:rsidR="003368BC">
        <w:t>d at a very reasonable £3.35 and w</w:t>
      </w:r>
      <w:r w:rsidR="008447A1">
        <w:t>e accept cash or cheques.</w:t>
      </w:r>
    </w:p>
    <w:p w:rsidR="0074049E" w:rsidRPr="00672ED1" w:rsidRDefault="0074049E" w:rsidP="00672ED1">
      <w:pPr>
        <w:pStyle w:val="Default"/>
      </w:pPr>
    </w:p>
    <w:p w:rsidR="00C7056A" w:rsidRDefault="00C7056A"/>
    <w:sectPr w:rsidR="00C70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04"/>
    <w:rsid w:val="003368BC"/>
    <w:rsid w:val="004927F1"/>
    <w:rsid w:val="00594A42"/>
    <w:rsid w:val="00672ED1"/>
    <w:rsid w:val="00731004"/>
    <w:rsid w:val="0074049E"/>
    <w:rsid w:val="00775E68"/>
    <w:rsid w:val="008447A1"/>
    <w:rsid w:val="00AA6E66"/>
    <w:rsid w:val="00C7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535C-30BD-4B47-9B5A-680711F5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5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9FC91629</Template>
  <TotalTime>44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Sarah</dc:creator>
  <cp:keywords/>
  <dc:description/>
  <cp:lastModifiedBy>Cahill Sarah</cp:lastModifiedBy>
  <cp:revision>5</cp:revision>
  <dcterms:created xsi:type="dcterms:W3CDTF">2020-01-08T14:15:00Z</dcterms:created>
  <dcterms:modified xsi:type="dcterms:W3CDTF">2020-01-08T14:59:00Z</dcterms:modified>
</cp:coreProperties>
</file>