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92" w:rsidRDefault="00A95892" w:rsidP="00A958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Concordes</w:t>
      </w:r>
      <w:proofErr w:type="spellEnd"/>
      <w:r>
        <w:rPr>
          <w:rFonts w:ascii="Arial" w:hAnsi="Arial" w:cs="Arial"/>
        </w:rPr>
        <w:t>’ sponsored run – Friday 29</w:t>
      </w:r>
      <w:r w:rsidRPr="00722A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</w:p>
    <w:p w:rsidR="00A95892" w:rsidRDefault="00A95892" w:rsidP="00A95892">
      <w:pPr>
        <w:rPr>
          <w:rFonts w:ascii="Arial" w:hAnsi="Arial" w:cs="Arial"/>
        </w:rPr>
      </w:pPr>
      <w:r>
        <w:rPr>
          <w:rFonts w:ascii="Arial" w:hAnsi="Arial" w:cs="Arial"/>
        </w:rPr>
        <w:t>Child’s name:_______________________    Class:_____________________________</w:t>
      </w:r>
    </w:p>
    <w:p w:rsidR="00A95892" w:rsidRDefault="00A95892" w:rsidP="00A958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95892" w:rsidTr="000631A5">
        <w:tc>
          <w:tcPr>
            <w:tcW w:w="2254" w:type="dxa"/>
          </w:tcPr>
          <w:p w:rsidR="00A95892" w:rsidRDefault="00A95892" w:rsidP="00063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4" w:type="dxa"/>
          </w:tcPr>
          <w:p w:rsidR="00A95892" w:rsidRDefault="00A95892" w:rsidP="00063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per lap</w:t>
            </w:r>
          </w:p>
        </w:tc>
        <w:tc>
          <w:tcPr>
            <w:tcW w:w="2254" w:type="dxa"/>
          </w:tcPr>
          <w:p w:rsidR="00A95892" w:rsidRDefault="00A95892" w:rsidP="00063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</w:t>
            </w:r>
          </w:p>
        </w:tc>
        <w:tc>
          <w:tcPr>
            <w:tcW w:w="2254" w:type="dxa"/>
          </w:tcPr>
          <w:p w:rsidR="00A95892" w:rsidRDefault="00A95892" w:rsidP="00063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Collected</w:t>
            </w: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  <w:tr w:rsidR="00A95892" w:rsidTr="000631A5"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254" w:type="dxa"/>
          </w:tcPr>
          <w:p w:rsidR="00A95892" w:rsidRPr="00722A77" w:rsidRDefault="00A95892" w:rsidP="000631A5">
            <w:pPr>
              <w:rPr>
                <w:rFonts w:ascii="Arial" w:hAnsi="Arial" w:cs="Arial"/>
                <w:sz w:val="52"/>
              </w:rPr>
            </w:pPr>
          </w:p>
        </w:tc>
      </w:tr>
    </w:tbl>
    <w:p w:rsidR="00A95892" w:rsidRDefault="00A95892" w:rsidP="00A95892">
      <w:pPr>
        <w:rPr>
          <w:rFonts w:ascii="Arial" w:hAnsi="Arial" w:cs="Arial"/>
        </w:rPr>
      </w:pPr>
    </w:p>
    <w:p w:rsidR="00A95892" w:rsidRPr="00BA69FC" w:rsidRDefault="00A95892" w:rsidP="00A95892">
      <w:pPr>
        <w:rPr>
          <w:rFonts w:ascii="Arial" w:hAnsi="Arial" w:cs="Arial"/>
        </w:rPr>
      </w:pPr>
      <w:r>
        <w:rPr>
          <w:rFonts w:ascii="Arial" w:hAnsi="Arial" w:cs="Arial"/>
        </w:rPr>
        <w:t>Please return any sponsor monies and forms to school marked ‘</w:t>
      </w:r>
      <w:proofErr w:type="spellStart"/>
      <w:r>
        <w:rPr>
          <w:rFonts w:ascii="Arial" w:hAnsi="Arial" w:cs="Arial"/>
        </w:rPr>
        <w:t>Concordes</w:t>
      </w:r>
      <w:proofErr w:type="spellEnd"/>
      <w:r>
        <w:rPr>
          <w:rFonts w:ascii="Arial" w:hAnsi="Arial" w:cs="Arial"/>
        </w:rPr>
        <w:t xml:space="preserve"> sponsor money’ by Friday 6</w:t>
      </w:r>
      <w:r w:rsidRPr="00722A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</w:t>
      </w:r>
    </w:p>
    <w:p w:rsidR="001B060C" w:rsidRDefault="001B060C">
      <w:bookmarkStart w:id="0" w:name="_GoBack"/>
      <w:bookmarkEnd w:id="0"/>
    </w:p>
    <w:sectPr w:rsidR="001B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2"/>
    <w:rsid w:val="001B060C"/>
    <w:rsid w:val="00A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75445-51D6-4EF2-920E-BA6A48E9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A99757A8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1</cp:revision>
  <dcterms:created xsi:type="dcterms:W3CDTF">2019-11-06T09:35:00Z</dcterms:created>
  <dcterms:modified xsi:type="dcterms:W3CDTF">2019-11-06T09:36:00Z</dcterms:modified>
</cp:coreProperties>
</file>