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89A" w:rsidRPr="0082456C" w:rsidRDefault="00BB6EC2" w:rsidP="00E2789A">
      <w:pPr>
        <w:jc w:val="both"/>
        <w:rPr>
          <w:rFonts w:ascii="XCCW Joined 6a" w:hAnsi="XCCW Joined 6a"/>
          <w:b/>
          <w:sz w:val="18"/>
          <w:szCs w:val="20"/>
          <w:u w:val="single"/>
        </w:rPr>
      </w:pPr>
      <w:r>
        <w:rPr>
          <w:rFonts w:ascii="XCCW Joined 6a" w:hAnsi="XCCW Joined 6a"/>
          <w:b/>
          <w:sz w:val="18"/>
          <w:szCs w:val="20"/>
          <w:u w:val="single"/>
        </w:rPr>
        <w:t>Autumn term – first half</w:t>
      </w:r>
      <w:r w:rsidR="00255BCB">
        <w:rPr>
          <w:rFonts w:ascii="XCCW Joined 6a" w:hAnsi="XCCW Joined 6a"/>
          <w:b/>
          <w:sz w:val="18"/>
          <w:szCs w:val="20"/>
          <w:u w:val="single"/>
        </w:rPr>
        <w:t xml:space="preserve"> 20</w:t>
      </w:r>
      <w:r w:rsidR="006849AD">
        <w:rPr>
          <w:rFonts w:ascii="XCCW Joined 6a" w:hAnsi="XCCW Joined 6a"/>
          <w:b/>
          <w:sz w:val="18"/>
          <w:szCs w:val="20"/>
          <w:u w:val="single"/>
        </w:rPr>
        <w:t>21</w:t>
      </w:r>
      <w:r w:rsidR="00255BCB">
        <w:rPr>
          <w:rFonts w:ascii="XCCW Joined 6a" w:hAnsi="XCCW Joined 6a"/>
          <w:b/>
          <w:sz w:val="18"/>
          <w:szCs w:val="20"/>
        </w:rPr>
        <w:t xml:space="preserve">             </w:t>
      </w:r>
      <w:r w:rsidR="00E2789A" w:rsidRPr="0082456C">
        <w:rPr>
          <w:rFonts w:ascii="XCCW Joined 6a" w:hAnsi="XCCW Joined 6a"/>
          <w:b/>
          <w:sz w:val="18"/>
          <w:szCs w:val="20"/>
        </w:rPr>
        <w:t xml:space="preserve">   </w:t>
      </w:r>
      <w:r w:rsidR="009952CE">
        <w:rPr>
          <w:rFonts w:ascii="XCCW Joined 6a" w:hAnsi="XCCW Joined 6a"/>
          <w:b/>
          <w:color w:val="F79646"/>
          <w:sz w:val="28"/>
          <w:szCs w:val="32"/>
        </w:rPr>
        <w:t>Lower Key Stage 2</w:t>
      </w:r>
      <w:r w:rsidR="00E2789A" w:rsidRPr="0082456C">
        <w:rPr>
          <w:rFonts w:ascii="XCCW Joined 6a" w:hAnsi="XCCW Joined 6a"/>
          <w:b/>
          <w:color w:val="F79646"/>
          <w:sz w:val="28"/>
          <w:szCs w:val="32"/>
        </w:rPr>
        <w:t xml:space="preserve"> Ho</w:t>
      </w:r>
      <w:r w:rsidR="00E2789A" w:rsidRPr="0082456C">
        <w:rPr>
          <w:rFonts w:ascii="XCCW Joined 6b" w:hAnsi="XCCW Joined 6b"/>
          <w:b/>
          <w:color w:val="F79646"/>
          <w:sz w:val="28"/>
          <w:szCs w:val="32"/>
        </w:rPr>
        <w:t>m</w:t>
      </w:r>
      <w:r w:rsidR="00E2789A" w:rsidRPr="0082456C">
        <w:rPr>
          <w:rFonts w:ascii="XCCW Joined 6a" w:hAnsi="XCCW Joined 6a"/>
          <w:b/>
          <w:color w:val="F79646"/>
          <w:sz w:val="28"/>
          <w:szCs w:val="32"/>
        </w:rPr>
        <w:t>e</w:t>
      </w:r>
      <w:r w:rsidR="0082456C" w:rsidRPr="0082456C">
        <w:rPr>
          <w:rFonts w:ascii="XCCW Joined 6a" w:hAnsi="XCCW Joined 6a"/>
          <w:b/>
          <w:color w:val="F79646"/>
          <w:sz w:val="28"/>
          <w:szCs w:val="32"/>
        </w:rPr>
        <w:t xml:space="preserve"> lear</w:t>
      </w:r>
      <w:r w:rsidR="0082456C" w:rsidRPr="0082456C">
        <w:rPr>
          <w:rFonts w:ascii="XCCW Joined 6b" w:hAnsi="XCCW Joined 6b"/>
          <w:b/>
          <w:color w:val="F79646"/>
          <w:sz w:val="28"/>
          <w:szCs w:val="32"/>
        </w:rPr>
        <w:t>n</w:t>
      </w:r>
      <w:r w:rsidR="0082456C" w:rsidRPr="0082456C">
        <w:rPr>
          <w:rFonts w:ascii="XCCW Joined 6a" w:hAnsi="XCCW Joined 6a"/>
          <w:b/>
          <w:color w:val="F79646"/>
          <w:sz w:val="28"/>
          <w:szCs w:val="32"/>
        </w:rPr>
        <w:t>ing</w:t>
      </w:r>
    </w:p>
    <w:p w:rsidR="0099167F" w:rsidRPr="0082456C" w:rsidRDefault="003A2F55" w:rsidP="00E2789A">
      <w:pPr>
        <w:jc w:val="both"/>
        <w:rPr>
          <w:rFonts w:ascii="XCCW Joined 6a" w:hAnsi="XCCW Joined 6a"/>
          <w:sz w:val="20"/>
        </w:rPr>
      </w:pPr>
      <w:r w:rsidRPr="0082456C">
        <w:rPr>
          <w:rFonts w:ascii="XCCW Joined 6a" w:hAnsi="XCCW Joined 6a"/>
          <w:noProof/>
          <w:sz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2562225</wp:posOffset>
            </wp:positionH>
            <wp:positionV relativeFrom="page">
              <wp:posOffset>2085975</wp:posOffset>
            </wp:positionV>
            <wp:extent cx="299720" cy="299720"/>
            <wp:effectExtent l="0" t="0" r="508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89A" w:rsidRPr="0082456C">
        <w:rPr>
          <w:rFonts w:ascii="XCCW Joined 6a" w:hAnsi="XCCW Joined 6a"/>
          <w:sz w:val="20"/>
        </w:rPr>
        <w:t>Yo</w:t>
      </w:r>
      <w:r w:rsidR="00E2789A" w:rsidRPr="0082456C">
        <w:rPr>
          <w:rFonts w:ascii="XCCW Joined 6b" w:hAnsi="XCCW Joined 6b"/>
          <w:sz w:val="20"/>
        </w:rPr>
        <w:t>u</w:t>
      </w:r>
      <w:r w:rsidR="00E2789A" w:rsidRPr="0082456C">
        <w:rPr>
          <w:rFonts w:ascii="XCCW Joined 6a" w:hAnsi="XCCW Joined 6a"/>
          <w:sz w:val="20"/>
        </w:rPr>
        <w:t>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 xml:space="preserve">child </w:t>
      </w:r>
      <w:r w:rsidR="004A63BF">
        <w:rPr>
          <w:rFonts w:ascii="XCCW Joined 6a" w:hAnsi="XCCW Joined 6a"/>
          <w:sz w:val="20"/>
        </w:rPr>
        <w:t xml:space="preserve">has the option </w:t>
      </w:r>
      <w:bookmarkStart w:id="0" w:name="_GoBack"/>
      <w:bookmarkEnd w:id="0"/>
      <w:r w:rsidR="00E2789A" w:rsidRPr="0082456C">
        <w:rPr>
          <w:rFonts w:ascii="XCCW Joined 6a" w:hAnsi="XCCW Joined 6a"/>
          <w:sz w:val="20"/>
        </w:rPr>
        <w:t>to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co</w:t>
      </w:r>
      <w:r w:rsidR="00E2789A" w:rsidRPr="0082456C">
        <w:rPr>
          <w:rFonts w:ascii="XCCW Joined 6b" w:hAnsi="XCCW Joined 6b"/>
          <w:sz w:val="20"/>
        </w:rPr>
        <w:t>m</w:t>
      </w:r>
      <w:r w:rsidR="00BB6EC2">
        <w:rPr>
          <w:rFonts w:ascii="XCCW Joined 6a" w:hAnsi="XCCW Joined 6a"/>
          <w:sz w:val="20"/>
        </w:rPr>
        <w:t>plete one</w:t>
      </w:r>
      <w:r w:rsidR="00E2789A" w:rsidRPr="0082456C">
        <w:rPr>
          <w:rFonts w:ascii="XCCW Joined 6a" w:hAnsi="XCCW Joined 6a"/>
          <w:sz w:val="20"/>
        </w:rPr>
        <w:t xml:space="preserve"> piece o</w:t>
      </w:r>
      <w:r w:rsidR="00E2789A" w:rsidRPr="0082456C">
        <w:rPr>
          <w:rFonts w:ascii="XCCW Joined 6b" w:hAnsi="XCCW Joined 6b"/>
          <w:sz w:val="20"/>
        </w:rPr>
        <w:t xml:space="preserve">f </w:t>
      </w:r>
      <w:r w:rsidR="00E2789A" w:rsidRPr="0082456C">
        <w:rPr>
          <w:rFonts w:ascii="XCCW Joined 6a" w:hAnsi="XCCW Joined 6a"/>
          <w:sz w:val="20"/>
        </w:rPr>
        <w:t>ho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e</w:t>
      </w:r>
      <w:r w:rsidR="0082456C" w:rsidRPr="0082456C">
        <w:rPr>
          <w:rFonts w:ascii="XCCW Joined 6a" w:hAnsi="XCCW Joined 6a"/>
          <w:sz w:val="20"/>
        </w:rPr>
        <w:t xml:space="preserve"> lear</w:t>
      </w:r>
      <w:r w:rsidR="0082456C" w:rsidRPr="0082456C">
        <w:rPr>
          <w:rFonts w:ascii="XCCW Joined 6b" w:hAnsi="XCCW Joined 6b"/>
          <w:sz w:val="20"/>
        </w:rPr>
        <w:t>n</w:t>
      </w:r>
      <w:r w:rsidR="0082456C" w:rsidRPr="0082456C">
        <w:rPr>
          <w:rFonts w:ascii="XCCW Joined 6a" w:hAnsi="XCCW Joined 6a"/>
          <w:sz w:val="20"/>
        </w:rPr>
        <w:t>ing</w:t>
      </w:r>
      <w:r w:rsidR="00E2789A" w:rsidRPr="0082456C">
        <w:rPr>
          <w:rFonts w:ascii="XCCW Joined 6a" w:hAnsi="XCCW Joined 6a"/>
          <w:sz w:val="20"/>
        </w:rPr>
        <w:t xml:space="preserve"> each f</w:t>
      </w:r>
      <w:r w:rsidR="00E2789A" w:rsidRPr="0082456C">
        <w:rPr>
          <w:rFonts w:ascii="XCCW Joined 6b" w:hAnsi="XCCW Joined 6b"/>
          <w:sz w:val="20"/>
        </w:rPr>
        <w:t>ort</w:t>
      </w:r>
      <w:r w:rsidR="00E2789A" w:rsidRPr="0082456C">
        <w:rPr>
          <w:rFonts w:ascii="XCCW Joined 6a" w:hAnsi="XCCW Joined 6a"/>
          <w:sz w:val="20"/>
        </w:rPr>
        <w:t>night f</w:t>
      </w:r>
      <w:r w:rsidR="00E2789A" w:rsidRPr="0082456C">
        <w:rPr>
          <w:rFonts w:ascii="XCCW Joined 6b" w:hAnsi="XCCW Joined 6b"/>
          <w:sz w:val="20"/>
        </w:rPr>
        <w:t>rom</w:t>
      </w:r>
      <w:r w:rsidR="00E2789A" w:rsidRPr="0082456C">
        <w:rPr>
          <w:rFonts w:ascii="XCCW Joined 6a" w:hAnsi="XCCW Joined 6a"/>
          <w:sz w:val="20"/>
        </w:rPr>
        <w:t xml:space="preserve"> the o</w:t>
      </w:r>
      <w:r w:rsidR="00E2789A" w:rsidRPr="0082456C">
        <w:rPr>
          <w:rFonts w:ascii="XCCW Joined 6b" w:hAnsi="XCCW Joined 6b"/>
          <w:sz w:val="20"/>
        </w:rPr>
        <w:t>p</w:t>
      </w:r>
      <w:r w:rsidR="00E2789A" w:rsidRPr="0082456C">
        <w:rPr>
          <w:rFonts w:ascii="XCCW Joined 6a" w:hAnsi="XCCW Joined 6a"/>
          <w:sz w:val="20"/>
        </w:rPr>
        <w:t>tio</w:t>
      </w:r>
      <w:r w:rsidR="00E2789A" w:rsidRPr="0082456C">
        <w:rPr>
          <w:rFonts w:ascii="XCCW Joined 6b" w:hAnsi="XCCW Joined 6b"/>
          <w:sz w:val="20"/>
        </w:rPr>
        <w:t>n</w:t>
      </w:r>
      <w:r w:rsidR="00E2789A" w:rsidRPr="0082456C">
        <w:rPr>
          <w:rFonts w:ascii="XCCW Joined 6a" w:hAnsi="XCCW Joined 6a"/>
          <w:sz w:val="20"/>
        </w:rPr>
        <w:t>s belo</w:t>
      </w:r>
      <w:r w:rsidR="00E2789A" w:rsidRPr="0082456C">
        <w:rPr>
          <w:rFonts w:ascii="XCCW Joined 6b" w:hAnsi="XCCW Joined 6b"/>
          <w:sz w:val="20"/>
        </w:rPr>
        <w:t>w.</w:t>
      </w:r>
      <w:r w:rsidR="00E2789A" w:rsidRPr="0082456C">
        <w:rPr>
          <w:rFonts w:ascii="XCCW Joined 6a" w:hAnsi="XCCW Joined 6a"/>
          <w:sz w:val="20"/>
        </w:rPr>
        <w:t xml:space="preserve"> Af</w:t>
      </w:r>
      <w:r w:rsidR="00E2789A" w:rsidRPr="0082456C">
        <w:rPr>
          <w:rFonts w:ascii="XCCW Joined 6b" w:hAnsi="XCCW Joined 6b"/>
          <w:sz w:val="20"/>
        </w:rPr>
        <w:t>t</w:t>
      </w:r>
      <w:r w:rsidR="00E2789A" w:rsidRPr="0082456C">
        <w:rPr>
          <w:rFonts w:ascii="XCCW Joined 6a" w:hAnsi="XCCW Joined 6a"/>
          <w:sz w:val="20"/>
        </w:rPr>
        <w:t>er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w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>ek</w:t>
      </w:r>
      <w:r w:rsidR="00374736">
        <w:rPr>
          <w:rFonts w:ascii="XCCW Joined 6a" w:hAnsi="XCCW Joined 6a"/>
          <w:sz w:val="20"/>
        </w:rPr>
        <w:t>ly spellings, times tables and g</w:t>
      </w:r>
      <w:r w:rsidR="00E2789A" w:rsidRPr="0082456C">
        <w:rPr>
          <w:rFonts w:ascii="XCCW Joined 6a" w:hAnsi="XCCW Joined 6a"/>
          <w:sz w:val="20"/>
        </w:rPr>
        <w:t>uided r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>ading</w:t>
      </w:r>
      <w:r w:rsidR="0082452F">
        <w:rPr>
          <w:rFonts w:ascii="XCCW Joined 6a" w:hAnsi="XCCW Joined 6a"/>
          <w:sz w:val="20"/>
        </w:rPr>
        <w:t>,</w:t>
      </w:r>
      <w:r w:rsidR="00E2789A" w:rsidRPr="0082456C">
        <w:rPr>
          <w:rFonts w:ascii="XCCW Joined 6a" w:hAnsi="XCCW Joined 6a"/>
          <w:sz w:val="20"/>
        </w:rPr>
        <w:t xml:space="preserve"> ther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 xml:space="preserve"> </w:t>
      </w:r>
      <w:r w:rsidR="00A056EF">
        <w:rPr>
          <w:rFonts w:ascii="XCCW Joined 6a" w:hAnsi="XCCW Joined 6a"/>
          <w:sz w:val="20"/>
        </w:rPr>
        <w:t xml:space="preserve">remains </w:t>
      </w:r>
      <w:r w:rsidR="00A056EF" w:rsidRPr="007F311C">
        <w:rPr>
          <w:rFonts w:ascii="XCCW Joined 6a" w:hAnsi="XCCW Joined 6a"/>
          <w:sz w:val="20"/>
        </w:rPr>
        <w:t xml:space="preserve">about half an hour </w:t>
      </w:r>
      <w:r w:rsidR="00E2789A" w:rsidRPr="0082456C">
        <w:rPr>
          <w:rFonts w:ascii="XCCW Joined 6a" w:hAnsi="XCCW Joined 6a"/>
          <w:sz w:val="20"/>
        </w:rPr>
        <w:t>f</w:t>
      </w:r>
      <w:r w:rsidR="00E2789A" w:rsidRPr="0082456C">
        <w:rPr>
          <w:rFonts w:ascii="XCCW Joined 6b" w:hAnsi="XCCW Joined 6b"/>
          <w:sz w:val="20"/>
        </w:rPr>
        <w:t xml:space="preserve">or </w:t>
      </w:r>
      <w:r w:rsidR="00E2789A" w:rsidRPr="0082456C">
        <w:rPr>
          <w:rFonts w:ascii="XCCW Joined 6a" w:hAnsi="XCCW Joined 6a"/>
          <w:sz w:val="20"/>
        </w:rPr>
        <w:t>o</w:t>
      </w:r>
      <w:r w:rsidR="00E2789A" w:rsidRPr="0082456C">
        <w:rPr>
          <w:rFonts w:ascii="XCCW Joined 6b" w:hAnsi="XCCW Joined 6b"/>
          <w:sz w:val="20"/>
        </w:rPr>
        <w:t>t</w:t>
      </w:r>
      <w:r w:rsidR="00E2789A" w:rsidRPr="0082456C">
        <w:rPr>
          <w:rFonts w:ascii="XCCW Joined 6a" w:hAnsi="XCCW Joined 6a"/>
          <w:sz w:val="20"/>
        </w:rPr>
        <w:t>her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ho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e</w:t>
      </w:r>
      <w:r w:rsidR="0082456C" w:rsidRPr="0082456C">
        <w:rPr>
          <w:rFonts w:ascii="XCCW Joined 6a" w:hAnsi="XCCW Joined 6a"/>
          <w:sz w:val="20"/>
        </w:rPr>
        <w:t xml:space="preserve"> lear</w:t>
      </w:r>
      <w:r w:rsidR="0082456C" w:rsidRPr="0082456C">
        <w:rPr>
          <w:rFonts w:ascii="XCCW Joined 6b" w:hAnsi="XCCW Joined 6b"/>
          <w:sz w:val="20"/>
        </w:rPr>
        <w:t>n</w:t>
      </w:r>
      <w:r w:rsidR="0082456C" w:rsidRPr="0082456C">
        <w:rPr>
          <w:rFonts w:ascii="XCCW Joined 6a" w:hAnsi="XCCW Joined 6a"/>
          <w:sz w:val="20"/>
        </w:rPr>
        <w:t>ing</w:t>
      </w:r>
      <w:r w:rsidR="00E2789A" w:rsidRPr="0082456C">
        <w:rPr>
          <w:rFonts w:ascii="XCCW Joined 6a" w:hAnsi="XCCW Joined 6a"/>
          <w:sz w:val="20"/>
        </w:rPr>
        <w:t>. If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yo</w:t>
      </w:r>
      <w:r w:rsidR="00E2789A" w:rsidRPr="0082456C">
        <w:rPr>
          <w:rFonts w:ascii="XCCW Joined 6b" w:hAnsi="XCCW Joined 6b"/>
          <w:sz w:val="20"/>
        </w:rPr>
        <w:t>u</w:t>
      </w:r>
      <w:r w:rsidR="00E2789A" w:rsidRPr="0082456C">
        <w:rPr>
          <w:rFonts w:ascii="XCCW Joined 6a" w:hAnsi="XCCW Joined 6a"/>
          <w:sz w:val="20"/>
        </w:rPr>
        <w:t>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child w</w:t>
      </w:r>
      <w:r w:rsidR="00E2789A" w:rsidRPr="0082456C">
        <w:rPr>
          <w:rFonts w:ascii="XCCW Joined 6b" w:hAnsi="XCCW Joined 6b"/>
          <w:sz w:val="20"/>
        </w:rPr>
        <w:t>i</w:t>
      </w:r>
      <w:r w:rsidR="00E2789A" w:rsidRPr="0082456C">
        <w:rPr>
          <w:rFonts w:ascii="XCCW Joined 6a" w:hAnsi="XCCW Joined 6a"/>
          <w:sz w:val="20"/>
        </w:rPr>
        <w:t>shes to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plete additio</w:t>
      </w:r>
      <w:r w:rsidR="00E2789A" w:rsidRPr="0082456C">
        <w:rPr>
          <w:rFonts w:ascii="XCCW Joined 6b" w:hAnsi="XCCW Joined 6b"/>
          <w:sz w:val="20"/>
        </w:rPr>
        <w:t>n</w:t>
      </w:r>
      <w:r w:rsidR="00E2789A" w:rsidRPr="0082456C">
        <w:rPr>
          <w:rFonts w:ascii="XCCW Joined 6a" w:hAnsi="XCCW Joined 6a"/>
          <w:sz w:val="20"/>
        </w:rPr>
        <w:t>al pieces</w:t>
      </w:r>
      <w:r w:rsidR="0099167F" w:rsidRPr="0082456C">
        <w:rPr>
          <w:rFonts w:ascii="XCCW Joined 6a" w:hAnsi="XCCW Joined 6a"/>
          <w:sz w:val="20"/>
        </w:rPr>
        <w:t>,</w:t>
      </w:r>
      <w:r w:rsidR="00E2789A" w:rsidRPr="0082456C">
        <w:rPr>
          <w:rFonts w:ascii="XCCW Joined 6a" w:hAnsi="XCCW Joined 6a"/>
          <w:sz w:val="20"/>
        </w:rPr>
        <w:t xml:space="preserve"> then they ar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 xml:space="preserve"> f</w:t>
      </w:r>
      <w:r w:rsidR="00E2789A" w:rsidRPr="0082456C">
        <w:rPr>
          <w:rFonts w:ascii="XCCW Joined 6b" w:hAnsi="XCCW Joined 6b"/>
          <w:sz w:val="20"/>
        </w:rPr>
        <w:t>re</w:t>
      </w:r>
      <w:r w:rsidR="00E2789A" w:rsidRPr="0082456C">
        <w:rPr>
          <w:rFonts w:ascii="XCCW Joined 6a" w:hAnsi="XCCW Joined 6a"/>
          <w:sz w:val="20"/>
        </w:rPr>
        <w:t>e to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99167F" w:rsidRPr="0082456C">
        <w:rPr>
          <w:rFonts w:ascii="XCCW Joined 6a" w:hAnsi="XCCW Joined 6a"/>
          <w:sz w:val="20"/>
        </w:rPr>
        <w:t>cho</w:t>
      </w:r>
      <w:r w:rsidR="0099167F" w:rsidRPr="0082456C">
        <w:rPr>
          <w:rFonts w:ascii="XCCW Joined 6b" w:hAnsi="XCCW Joined 6b"/>
          <w:sz w:val="20"/>
        </w:rPr>
        <w:t>os</w:t>
      </w:r>
      <w:r w:rsidR="0099167F" w:rsidRPr="0082456C">
        <w:rPr>
          <w:rFonts w:ascii="XCCW Joined 6a" w:hAnsi="XCCW Joined 6a"/>
          <w:sz w:val="20"/>
        </w:rPr>
        <w:t>e f</w:t>
      </w:r>
      <w:r w:rsidR="0099167F" w:rsidRPr="0082456C">
        <w:rPr>
          <w:rFonts w:ascii="XCCW Joined 6b" w:hAnsi="XCCW Joined 6b"/>
          <w:sz w:val="20"/>
        </w:rPr>
        <w:t>rom</w:t>
      </w:r>
      <w:r w:rsidR="0099167F" w:rsidRPr="0082456C">
        <w:rPr>
          <w:rFonts w:ascii="XCCW Joined 6a" w:hAnsi="XCCW Joined 6a"/>
          <w:sz w:val="20"/>
        </w:rPr>
        <w:t xml:space="preserve"> the activ</w:t>
      </w:r>
      <w:r w:rsidR="0099167F" w:rsidRPr="0082456C">
        <w:rPr>
          <w:rFonts w:ascii="XCCW Joined 6b" w:hAnsi="XCCW Joined 6b"/>
          <w:sz w:val="20"/>
        </w:rPr>
        <w:t>i</w:t>
      </w:r>
      <w:r w:rsidR="0099167F" w:rsidRPr="0082456C">
        <w:rPr>
          <w:rFonts w:ascii="XCCW Joined 6a" w:hAnsi="XCCW Joined 6a"/>
          <w:sz w:val="20"/>
        </w:rPr>
        <w:t>ties detailed belo</w:t>
      </w:r>
      <w:r w:rsidR="0099167F" w:rsidRPr="0082456C">
        <w:rPr>
          <w:rFonts w:ascii="XCCW Joined 6b" w:hAnsi="XCCW Joined 6b"/>
          <w:sz w:val="20"/>
        </w:rPr>
        <w:t>w.</w:t>
      </w:r>
      <w:r w:rsidR="00E2789A" w:rsidRPr="0082456C">
        <w:rPr>
          <w:rFonts w:ascii="XCCW Joined 6a" w:hAnsi="XCCW Joined 6a"/>
          <w:sz w:val="20"/>
        </w:rPr>
        <w:t xml:space="preserve"> This gr</w:t>
      </w:r>
      <w:r w:rsidR="00E2789A" w:rsidRPr="0082456C">
        <w:rPr>
          <w:rFonts w:ascii="XCCW Joined 6b" w:hAnsi="XCCW Joined 6b"/>
          <w:sz w:val="20"/>
        </w:rPr>
        <w:t>i</w:t>
      </w:r>
      <w:r w:rsidR="00E2789A" w:rsidRPr="0082456C">
        <w:rPr>
          <w:rFonts w:ascii="XCCW Joined 6a" w:hAnsi="XCCW Joined 6a"/>
          <w:sz w:val="20"/>
        </w:rPr>
        <w:t>d</w:t>
      </w:r>
      <w:r w:rsidR="0082452F">
        <w:rPr>
          <w:rFonts w:ascii="XCCW Joined 6a" w:hAnsi="XCCW Joined 6a"/>
          <w:sz w:val="20"/>
        </w:rPr>
        <w:t>,</w:t>
      </w:r>
      <w:r w:rsidR="00E2789A" w:rsidRPr="0082456C">
        <w:rPr>
          <w:rFonts w:ascii="XCCW Joined 6a" w:hAnsi="XCCW Joined 6a"/>
          <w:sz w:val="20"/>
        </w:rPr>
        <w:t xml:space="preserve"> and any ho</w:t>
      </w:r>
      <w:r w:rsidR="00E2789A" w:rsidRPr="0082456C">
        <w:rPr>
          <w:rFonts w:ascii="XCCW Joined 6b" w:hAnsi="XCCW Joined 6b"/>
          <w:sz w:val="20"/>
        </w:rPr>
        <w:t>m</w:t>
      </w:r>
      <w:r w:rsidR="00E2789A" w:rsidRPr="0082456C">
        <w:rPr>
          <w:rFonts w:ascii="XCCW Joined 6a" w:hAnsi="XCCW Joined 6a"/>
          <w:sz w:val="20"/>
        </w:rPr>
        <w:t>e</w:t>
      </w:r>
      <w:r w:rsidR="0082456C" w:rsidRPr="0082456C">
        <w:rPr>
          <w:rFonts w:ascii="XCCW Joined 6a" w:hAnsi="XCCW Joined 6a"/>
          <w:sz w:val="20"/>
        </w:rPr>
        <w:t xml:space="preserve"> lear</w:t>
      </w:r>
      <w:r w:rsidR="0082456C" w:rsidRPr="0082456C">
        <w:rPr>
          <w:rFonts w:ascii="XCCW Joined 6b" w:hAnsi="XCCW Joined 6b"/>
          <w:sz w:val="20"/>
        </w:rPr>
        <w:t>n</w:t>
      </w:r>
      <w:r w:rsidR="0082456C" w:rsidRPr="0082456C">
        <w:rPr>
          <w:rFonts w:ascii="XCCW Joined 6a" w:hAnsi="XCCW Joined 6a"/>
          <w:sz w:val="20"/>
        </w:rPr>
        <w:t>ing</w:t>
      </w:r>
      <w:r w:rsidR="00E2789A" w:rsidRPr="0082456C">
        <w:rPr>
          <w:rFonts w:ascii="XCCW Joined 6a" w:hAnsi="XCCW Joined 6a"/>
          <w:sz w:val="20"/>
        </w:rPr>
        <w:t xml:space="preserve"> sheets needed</w:t>
      </w:r>
      <w:r w:rsidR="0082452F">
        <w:rPr>
          <w:rFonts w:ascii="XCCW Joined 6a" w:hAnsi="XCCW Joined 6a"/>
          <w:sz w:val="20"/>
        </w:rPr>
        <w:t>,</w:t>
      </w:r>
      <w:r w:rsidR="00E2789A" w:rsidRPr="0082456C">
        <w:rPr>
          <w:rFonts w:ascii="XCCW Joined 6a" w:hAnsi="XCCW Joined 6a"/>
          <w:sz w:val="20"/>
        </w:rPr>
        <w:t xml:space="preserve"> ar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 xml:space="preserve"> also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av</w:t>
      </w:r>
      <w:r w:rsidR="00E2789A" w:rsidRPr="0082456C">
        <w:rPr>
          <w:rFonts w:ascii="XCCW Joined 6b" w:hAnsi="XCCW Joined 6b"/>
          <w:sz w:val="20"/>
        </w:rPr>
        <w:t>a</w:t>
      </w:r>
      <w:r w:rsidR="00E2789A" w:rsidRPr="0082456C">
        <w:rPr>
          <w:rFonts w:ascii="XCCW Joined 6a" w:hAnsi="XCCW Joined 6a"/>
          <w:sz w:val="20"/>
        </w:rPr>
        <w:t>ilable o</w:t>
      </w:r>
      <w:r w:rsidR="00E2789A" w:rsidRPr="0082456C">
        <w:rPr>
          <w:rFonts w:ascii="XCCW Joined 6b" w:hAnsi="XCCW Joined 6b"/>
          <w:sz w:val="20"/>
        </w:rPr>
        <w:t>n</w:t>
      </w:r>
      <w:r w:rsidR="00E2789A" w:rsidRPr="0082456C">
        <w:rPr>
          <w:rFonts w:ascii="XCCW Joined 6a" w:hAnsi="XCCW Joined 6a"/>
          <w:sz w:val="20"/>
        </w:rPr>
        <w:t xml:space="preserve"> the scho</w:t>
      </w:r>
      <w:r w:rsidR="00E2789A" w:rsidRPr="0082456C">
        <w:rPr>
          <w:rFonts w:ascii="XCCW Joined 6b" w:hAnsi="XCCW Joined 6b"/>
          <w:sz w:val="20"/>
        </w:rPr>
        <w:t>ol</w:t>
      </w:r>
      <w:r w:rsidR="00E2789A" w:rsidRPr="0082456C">
        <w:rPr>
          <w:rFonts w:ascii="XCCW Joined 6a" w:hAnsi="XCCW Joined 6a"/>
          <w:sz w:val="20"/>
        </w:rPr>
        <w:t xml:space="preserve"> w</w:t>
      </w:r>
      <w:r w:rsidR="00E2789A" w:rsidRPr="0082456C">
        <w:rPr>
          <w:rFonts w:ascii="XCCW Joined 6b" w:hAnsi="XCCW Joined 6b"/>
          <w:sz w:val="20"/>
        </w:rPr>
        <w:t>e</w:t>
      </w:r>
      <w:r w:rsidR="00E2789A" w:rsidRPr="0082456C">
        <w:rPr>
          <w:rFonts w:ascii="XCCW Joined 6a" w:hAnsi="XCCW Joined 6a"/>
          <w:sz w:val="20"/>
        </w:rPr>
        <w:t>bsite. The f</w:t>
      </w:r>
      <w:r w:rsidR="00E2789A" w:rsidRPr="0082456C">
        <w:rPr>
          <w:rFonts w:ascii="XCCW Joined 6b" w:hAnsi="XCCW Joined 6b"/>
          <w:sz w:val="20"/>
        </w:rPr>
        <w:t>i</w:t>
      </w:r>
      <w:r w:rsidR="00E2789A" w:rsidRPr="0082456C">
        <w:rPr>
          <w:rFonts w:ascii="XCCW Joined 6a" w:hAnsi="XCCW Joined 6a"/>
          <w:sz w:val="20"/>
        </w:rPr>
        <w:t>le name is the same as the bo</w:t>
      </w:r>
      <w:r w:rsidR="00E2789A" w:rsidRPr="0082456C">
        <w:rPr>
          <w:rFonts w:ascii="XCCW Joined 6b" w:hAnsi="XCCW Joined 6b"/>
          <w:sz w:val="20"/>
        </w:rPr>
        <w:t>x</w:t>
      </w:r>
      <w:r w:rsidR="00E2789A" w:rsidRPr="0082456C">
        <w:rPr>
          <w:rFonts w:ascii="XCCW Joined 6a" w:hAnsi="XCCW Joined 6a"/>
          <w:sz w:val="20"/>
        </w:rPr>
        <w:t xml:space="preserve"> number</w:t>
      </w:r>
      <w:r w:rsidR="00E2789A" w:rsidRPr="0082456C">
        <w:rPr>
          <w:rFonts w:ascii="XCCW Joined 6b" w:hAnsi="XCCW Joined 6b"/>
          <w:sz w:val="20"/>
        </w:rPr>
        <w:t>.</w:t>
      </w:r>
      <w:r w:rsidR="00BB6EC2">
        <w:rPr>
          <w:rFonts w:ascii="XCCW Joined 6a" w:hAnsi="XCCW Joined 6a"/>
          <w:sz w:val="20"/>
        </w:rPr>
        <w:t xml:space="preserve"> Please let us</w:t>
      </w:r>
      <w:r w:rsidR="00E2789A" w:rsidRPr="0082456C">
        <w:rPr>
          <w:rFonts w:ascii="XCCW Joined 6a" w:hAnsi="XCCW Joined 6a"/>
          <w:sz w:val="20"/>
        </w:rPr>
        <w:t xml:space="preserve"> kno</w:t>
      </w:r>
      <w:r w:rsidR="00E2789A" w:rsidRPr="0082456C">
        <w:rPr>
          <w:rFonts w:ascii="XCCW Joined 6b" w:hAnsi="XCCW Joined 6b"/>
          <w:sz w:val="20"/>
        </w:rPr>
        <w:t xml:space="preserve">w </w:t>
      </w:r>
      <w:r w:rsidR="00E2789A" w:rsidRPr="0082456C">
        <w:rPr>
          <w:rFonts w:ascii="XCCW Joined 6a" w:hAnsi="XCCW Joined 6a"/>
          <w:sz w:val="20"/>
        </w:rPr>
        <w:t>if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yo</w:t>
      </w:r>
      <w:r w:rsidR="00E2789A" w:rsidRPr="0082456C">
        <w:rPr>
          <w:rFonts w:ascii="XCCW Joined 6b" w:hAnsi="XCCW Joined 6b"/>
          <w:sz w:val="20"/>
        </w:rPr>
        <w:t>u</w:t>
      </w:r>
      <w:r w:rsidR="00E2789A" w:rsidRPr="0082456C">
        <w:rPr>
          <w:rFonts w:ascii="XCCW Joined 6a" w:hAnsi="XCCW Joined 6a"/>
          <w:sz w:val="20"/>
        </w:rPr>
        <w:t>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child needs a paper</w:t>
      </w:r>
      <w:r w:rsidR="00E2789A" w:rsidRPr="0082456C">
        <w:rPr>
          <w:rFonts w:ascii="XCCW Joined 6b" w:hAnsi="XCCW Joined 6b"/>
          <w:sz w:val="20"/>
        </w:rPr>
        <w:t xml:space="preserve"> </w:t>
      </w:r>
      <w:r w:rsidR="00E2789A" w:rsidRPr="0082456C">
        <w:rPr>
          <w:rFonts w:ascii="XCCW Joined 6a" w:hAnsi="XCCW Joined 6a"/>
          <w:sz w:val="20"/>
        </w:rPr>
        <w:t>co</w:t>
      </w:r>
      <w:r w:rsidR="00E2789A" w:rsidRPr="0082456C">
        <w:rPr>
          <w:rFonts w:ascii="XCCW Joined 6b" w:hAnsi="XCCW Joined 6b"/>
          <w:sz w:val="20"/>
        </w:rPr>
        <w:t>p</w:t>
      </w:r>
      <w:r w:rsidR="00E2789A" w:rsidRPr="0082456C">
        <w:rPr>
          <w:rFonts w:ascii="XCCW Joined 6a" w:hAnsi="XCCW Joined 6a"/>
          <w:sz w:val="20"/>
        </w:rPr>
        <w:t>y.</w:t>
      </w:r>
    </w:p>
    <w:tbl>
      <w:tblPr>
        <w:tblpPr w:leftFromText="180" w:rightFromText="180" w:vertAnchor="text" w:horzAnchor="margin" w:tblpY="39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44"/>
        <w:gridCol w:w="5245"/>
      </w:tblGrid>
      <w:tr w:rsidR="007B13EC" w:rsidRPr="0082456C" w:rsidTr="00C02120">
        <w:trPr>
          <w:trHeight w:val="2400"/>
        </w:trPr>
        <w:tc>
          <w:tcPr>
            <w:tcW w:w="4957" w:type="dxa"/>
          </w:tcPr>
          <w:p w:rsidR="007B13EC" w:rsidRDefault="007B13EC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  <w:r w:rsidRPr="00D11FE4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1 English</w:t>
            </w:r>
            <w:r w:rsidR="00D80264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 xml:space="preserve"> – story settings</w:t>
            </w:r>
          </w:p>
          <w:p w:rsidR="00D80264" w:rsidRDefault="00D80264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</w:p>
          <w:p w:rsidR="00D80264" w:rsidRPr="00D80264" w:rsidRDefault="00D80264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sz w:val="16"/>
                <w:szCs w:val="28"/>
              </w:rPr>
            </w:pPr>
            <w:r>
              <w:rPr>
                <w:rFonts w:ascii="XCCW Joined 6a" w:hAnsi="XCCW Joined 6a"/>
                <w:sz w:val="16"/>
                <w:szCs w:val="28"/>
              </w:rPr>
              <w:t>Design your own setting for your favourite type of story. You might draw your setting out first before writing descriptive sentences to match.</w:t>
            </w:r>
          </w:p>
          <w:p w:rsidR="007B13EC" w:rsidRPr="00DE112E" w:rsidRDefault="007B13EC" w:rsidP="007B13EC">
            <w:pPr>
              <w:spacing w:after="0" w:line="240" w:lineRule="auto"/>
              <w:jc w:val="both"/>
              <w:rPr>
                <w:rFonts w:ascii="XCCW Joined 6a" w:hAnsi="XCCW Joined 6a"/>
                <w:noProof/>
                <w:sz w:val="18"/>
                <w:lang w:eastAsia="en-GB"/>
              </w:rPr>
            </w:pPr>
            <w:r w:rsidRPr="0082456C">
              <w:rPr>
                <w:rFonts w:ascii="XCCW Joined 6a" w:hAnsi="XCCW Joined 6a"/>
                <w:noProof/>
                <w:sz w:val="20"/>
                <w:lang w:eastAsia="en-GB"/>
              </w:rPr>
              <w:t xml:space="preserve"> </w:t>
            </w:r>
          </w:p>
          <w:p w:rsidR="00C02120" w:rsidRPr="00056772" w:rsidRDefault="00C02120" w:rsidP="007B13EC">
            <w:pPr>
              <w:spacing w:after="0" w:line="240" w:lineRule="auto"/>
              <w:jc w:val="both"/>
              <w:rPr>
                <w:rFonts w:ascii="XCCW Joined 6a" w:hAnsi="XCCW Joined 6a"/>
                <w:sz w:val="16"/>
              </w:rPr>
            </w:pPr>
            <w:r>
              <w:rPr>
                <w:rFonts w:ascii="XCCW Joined 6a" w:hAnsi="XCCW Joined 6a"/>
                <w:sz w:val="16"/>
              </w:rPr>
              <w:t xml:space="preserve"> </w:t>
            </w:r>
          </w:p>
        </w:tc>
        <w:tc>
          <w:tcPr>
            <w:tcW w:w="5244" w:type="dxa"/>
          </w:tcPr>
          <w:p w:rsidR="007B13EC" w:rsidRPr="00D11FE4" w:rsidRDefault="007B13EC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  <w:r w:rsidRPr="00D11FE4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2 Topic</w:t>
            </w:r>
            <w:r w:rsidR="005E638C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 xml:space="preserve"> – Iron Age</w:t>
            </w:r>
          </w:p>
          <w:p w:rsidR="007B13EC" w:rsidRDefault="007B13EC" w:rsidP="007B13EC">
            <w:pPr>
              <w:spacing w:after="0" w:line="240" w:lineRule="auto"/>
              <w:rPr>
                <w:rFonts w:ascii="XCCW Joined 6a" w:hAnsi="XCCW Joined 6a"/>
                <w:sz w:val="16"/>
                <w:szCs w:val="20"/>
              </w:rPr>
            </w:pPr>
          </w:p>
          <w:p w:rsidR="005E638C" w:rsidRDefault="005E638C" w:rsidP="007B13EC">
            <w:pPr>
              <w:spacing w:after="0" w:line="240" w:lineRule="auto"/>
              <w:rPr>
                <w:rFonts w:ascii="XCCW Joined 6a" w:hAnsi="XCCW Joined 6a"/>
                <w:sz w:val="16"/>
                <w:szCs w:val="20"/>
              </w:rPr>
            </w:pPr>
            <w:r>
              <w:rPr>
                <w:rFonts w:ascii="XCCW Joined 6a" w:hAnsi="XCCW Joined 6a"/>
                <w:sz w:val="16"/>
                <w:szCs w:val="20"/>
              </w:rPr>
              <w:t>Comparing Iron Age to the present. Research what life was like for people in Iron Age times. How would it have been different to our lives today? Write a list of similarities and differences in your home learning book. You might choose to draw a daily timetable or represent your work in pictures.</w:t>
            </w:r>
          </w:p>
          <w:p w:rsidR="007B13EC" w:rsidRPr="00CC5EC2" w:rsidRDefault="007B13EC" w:rsidP="00BB6EC2">
            <w:pPr>
              <w:spacing w:after="0" w:line="240" w:lineRule="auto"/>
              <w:rPr>
                <w:rFonts w:ascii="XCCW Joined 6a" w:hAnsi="XCCW Joined 6a"/>
                <w:sz w:val="16"/>
                <w:szCs w:val="20"/>
              </w:rPr>
            </w:pPr>
          </w:p>
        </w:tc>
        <w:tc>
          <w:tcPr>
            <w:tcW w:w="5245" w:type="dxa"/>
          </w:tcPr>
          <w:p w:rsidR="007B13EC" w:rsidRDefault="007B13EC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</w:pPr>
            <w:r w:rsidRPr="00D11FE4"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  <w:t>3 Science</w:t>
            </w:r>
            <w:r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  <w:t xml:space="preserve"> </w:t>
            </w:r>
            <w:r w:rsidR="005E638C"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  <w:t xml:space="preserve">– </w:t>
            </w:r>
            <w:r w:rsidR="006849AD"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  <w:t>Light</w:t>
            </w:r>
          </w:p>
          <w:p w:rsidR="005E638C" w:rsidRDefault="005E638C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</w:pPr>
          </w:p>
          <w:p w:rsidR="007B13EC" w:rsidRDefault="006849AD" w:rsidP="007B13EC">
            <w:pPr>
              <w:pStyle w:val="NoSpacing"/>
              <w:rPr>
                <w:rFonts w:ascii="XCCW Joined 6a" w:hAnsi="XCCW Joined 6a"/>
                <w:sz w:val="16"/>
              </w:rPr>
            </w:pPr>
            <w:r>
              <w:rPr>
                <w:rFonts w:ascii="XCCW Joined 6a" w:hAnsi="XCCW Joined 6a"/>
                <w:sz w:val="16"/>
              </w:rPr>
              <w:t>How many different light sources can you find at home? Write a list and draw diagrams in your home learning books.</w:t>
            </w:r>
          </w:p>
          <w:p w:rsidR="006849AD" w:rsidRDefault="006849AD" w:rsidP="007B13EC">
            <w:pPr>
              <w:pStyle w:val="NoSpacing"/>
              <w:rPr>
                <w:rFonts w:ascii="XCCW Joined 6a" w:hAnsi="XCCW Joined 6a"/>
                <w:sz w:val="16"/>
              </w:rPr>
            </w:pPr>
          </w:p>
          <w:p w:rsidR="006849AD" w:rsidRDefault="006849AD" w:rsidP="007B13EC">
            <w:pPr>
              <w:pStyle w:val="NoSpacing"/>
              <w:rPr>
                <w:rFonts w:ascii="XCCW Joined 6a" w:hAnsi="XCCW Joined 6a"/>
                <w:sz w:val="16"/>
              </w:rPr>
            </w:pPr>
            <w:r>
              <w:rPr>
                <w:rFonts w:ascii="XCCW Joined 6a" w:hAnsi="XCCW Joined 6a"/>
                <w:sz w:val="16"/>
              </w:rPr>
              <w:t>As an extension, how can you change the way light looks at home? You might use items to change the colour or size of light beams for example.</w:t>
            </w:r>
          </w:p>
          <w:p w:rsidR="007B13EC" w:rsidRPr="0082456C" w:rsidRDefault="007B13EC" w:rsidP="007B13EC">
            <w:pPr>
              <w:pStyle w:val="NoSpacing"/>
              <w:rPr>
                <w:rFonts w:ascii="XCCW Joined 6a" w:hAnsi="XCCW Joined 6a"/>
                <w:sz w:val="16"/>
              </w:rPr>
            </w:pPr>
          </w:p>
        </w:tc>
      </w:tr>
      <w:tr w:rsidR="007B13EC" w:rsidRPr="0082456C" w:rsidTr="00FC22FD">
        <w:trPr>
          <w:trHeight w:val="1739"/>
        </w:trPr>
        <w:tc>
          <w:tcPr>
            <w:tcW w:w="4957" w:type="dxa"/>
          </w:tcPr>
          <w:p w:rsidR="007B13EC" w:rsidRPr="006849AD" w:rsidRDefault="00D80264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  <w:r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4 PSHE</w:t>
            </w:r>
            <w:r>
              <w:rPr>
                <w:rFonts w:ascii="XCCW Joined 6a" w:hAnsi="XCCW Joined 6a"/>
                <w:color w:val="FF0000"/>
                <w:sz w:val="16"/>
                <w:szCs w:val="28"/>
              </w:rPr>
              <w:t xml:space="preserve"> </w:t>
            </w:r>
            <w:r w:rsidRPr="006849AD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– powerful learning</w:t>
            </w:r>
          </w:p>
          <w:p w:rsidR="00D80264" w:rsidRDefault="00D80264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FF0000"/>
                <w:sz w:val="16"/>
                <w:szCs w:val="28"/>
              </w:rPr>
            </w:pPr>
          </w:p>
          <w:p w:rsidR="00D80264" w:rsidRPr="00D80264" w:rsidRDefault="00D80264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sz w:val="16"/>
                <w:szCs w:val="28"/>
              </w:rPr>
            </w:pPr>
            <w:r w:rsidRPr="00D80264">
              <w:rPr>
                <w:rFonts w:ascii="XCCW Joined 6a" w:hAnsi="XCCW Joined 6a"/>
                <w:sz w:val="16"/>
                <w:szCs w:val="28"/>
              </w:rPr>
              <w:t>What does a fantastic learnin</w:t>
            </w:r>
            <w:r w:rsidR="00EC5251">
              <w:rPr>
                <w:rFonts w:ascii="XCCW Joined 6a" w:hAnsi="XCCW Joined 6a"/>
                <w:sz w:val="16"/>
                <w:szCs w:val="28"/>
              </w:rPr>
              <w:t>g classroom look like? You could</w:t>
            </w:r>
            <w:r w:rsidRPr="00D80264">
              <w:rPr>
                <w:rFonts w:ascii="XCCW Joined 6a" w:hAnsi="XCCW Joined 6a"/>
                <w:sz w:val="16"/>
                <w:szCs w:val="28"/>
              </w:rPr>
              <w:t xml:space="preserve"> write a list of ingredients, draw a picture or create a presentation that shows what helps you to learn.</w:t>
            </w:r>
            <w:r>
              <w:rPr>
                <w:rFonts w:ascii="XCCW Joined 6a" w:hAnsi="XCCW Joined 6a"/>
                <w:sz w:val="16"/>
                <w:szCs w:val="28"/>
              </w:rPr>
              <w:t xml:space="preserve"> </w:t>
            </w:r>
          </w:p>
          <w:p w:rsidR="007B13EC" w:rsidRPr="00E1533E" w:rsidRDefault="007B13EC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000000" w:themeColor="text1"/>
                <w:sz w:val="16"/>
                <w:szCs w:val="28"/>
              </w:rPr>
            </w:pPr>
            <w:r>
              <w:rPr>
                <w:rFonts w:ascii="XCCW Joined 6a" w:hAnsi="XCCW Joined 6a"/>
                <w:sz w:val="16"/>
                <w:szCs w:val="28"/>
              </w:rPr>
              <w:t xml:space="preserve"> </w:t>
            </w:r>
          </w:p>
          <w:p w:rsidR="00E1533E" w:rsidRPr="009952CE" w:rsidRDefault="00E1533E" w:rsidP="00D80264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color w:val="FF0000"/>
                <w:sz w:val="16"/>
                <w:szCs w:val="28"/>
              </w:rPr>
            </w:pPr>
          </w:p>
        </w:tc>
        <w:tc>
          <w:tcPr>
            <w:tcW w:w="5244" w:type="dxa"/>
          </w:tcPr>
          <w:p w:rsidR="007B13EC" w:rsidRDefault="007B13EC" w:rsidP="007B13EC">
            <w:pPr>
              <w:pStyle w:val="ListParagraph"/>
              <w:spacing w:after="0" w:line="240" w:lineRule="auto"/>
              <w:ind w:left="0"/>
              <w:jc w:val="both"/>
              <w:rPr>
                <w:rFonts w:ascii="XCCW Joined 6a" w:hAnsi="XCCW Joined 6a"/>
                <w:b/>
                <w:color w:val="FF0000"/>
                <w:sz w:val="16"/>
                <w:szCs w:val="28"/>
              </w:rPr>
            </w:pPr>
            <w:r w:rsidRPr="00D11FE4">
              <w:rPr>
                <w:rFonts w:ascii="XCCW Joined 6a" w:hAnsi="XCCW Joined 6a"/>
                <w:b/>
                <w:color w:val="FF0000"/>
                <w:sz w:val="16"/>
                <w:szCs w:val="28"/>
              </w:rPr>
              <w:t>5 Maths</w:t>
            </w:r>
          </w:p>
          <w:p w:rsidR="00A140B7" w:rsidRDefault="00A140B7" w:rsidP="007B13EC">
            <w:pPr>
              <w:pStyle w:val="NoSpacing"/>
              <w:rPr>
                <w:rFonts w:ascii="XCCW Joined 6a" w:hAnsi="XCCW Joined 6a"/>
                <w:sz w:val="16"/>
                <w:szCs w:val="16"/>
              </w:rPr>
            </w:pPr>
          </w:p>
          <w:p w:rsidR="00A140B7" w:rsidRDefault="0094757B" w:rsidP="00FC22FD">
            <w:pPr>
              <w:pStyle w:val="NoSpacing"/>
              <w:rPr>
                <w:rFonts w:ascii="XCCW Joined 6a" w:hAnsi="XCCW Joined 6a"/>
                <w:sz w:val="16"/>
              </w:rPr>
            </w:pPr>
            <w:r>
              <w:rPr>
                <w:rFonts w:ascii="XCCW Joined 6a" w:hAnsi="XCCW Joined 6a"/>
                <w:sz w:val="16"/>
              </w:rPr>
              <w:t xml:space="preserve">Year 3: </w:t>
            </w:r>
            <w:r w:rsidR="00D80264">
              <w:rPr>
                <w:rFonts w:ascii="XCCW Joined 6a" w:hAnsi="XCCW Joined 6a"/>
                <w:sz w:val="16"/>
              </w:rPr>
              <w:t xml:space="preserve">Choose </w:t>
            </w:r>
            <w:r w:rsidR="006849AD">
              <w:rPr>
                <w:rFonts w:ascii="XCCW Joined 6a" w:hAnsi="XCCW Joined 6a"/>
                <w:sz w:val="16"/>
              </w:rPr>
              <w:t xml:space="preserve">10 </w:t>
            </w:r>
            <w:r w:rsidR="00D80264">
              <w:rPr>
                <w:rFonts w:ascii="XCCW Joined 6a" w:hAnsi="XCCW Joined 6a"/>
                <w:sz w:val="16"/>
              </w:rPr>
              <w:t xml:space="preserve">numbers from 1 – 1,000. How many different ways can you represent each number? </w:t>
            </w:r>
            <w:proofErr w:type="spellStart"/>
            <w:r w:rsidR="00D80264">
              <w:rPr>
                <w:rFonts w:ascii="XCCW Joined 6a" w:hAnsi="XCCW Joined 6a"/>
                <w:sz w:val="16"/>
              </w:rPr>
              <w:t>E.g</w:t>
            </w:r>
            <w:proofErr w:type="spellEnd"/>
            <w:r w:rsidR="00D80264">
              <w:rPr>
                <w:rFonts w:ascii="XCCW Joined 6a" w:hAnsi="XCCW Joined 6a"/>
                <w:sz w:val="16"/>
              </w:rPr>
              <w:t>: 363 = 300 + 60 + 3, or 300 +63. You might wish to draw objects from home to represent parts of your numbers.</w:t>
            </w:r>
          </w:p>
          <w:p w:rsidR="00D80264" w:rsidRPr="00FC22FD" w:rsidRDefault="00D80264" w:rsidP="00FC22FD">
            <w:pPr>
              <w:pStyle w:val="NoSpacing"/>
              <w:rPr>
                <w:rFonts w:ascii="XCCW Joined 6a" w:hAnsi="XCCW Joined 6a"/>
                <w:sz w:val="16"/>
              </w:rPr>
            </w:pPr>
          </w:p>
          <w:p w:rsidR="00FC22FD" w:rsidRPr="0082456C" w:rsidRDefault="00FC22FD" w:rsidP="00BB6EC2">
            <w:pPr>
              <w:pStyle w:val="NoSpacing"/>
            </w:pPr>
            <w:r w:rsidRPr="00FC22FD">
              <w:rPr>
                <w:rFonts w:ascii="XCCW Joined 6a" w:hAnsi="XCCW Joined 6a"/>
                <w:sz w:val="16"/>
              </w:rPr>
              <w:t>Year 4:</w:t>
            </w:r>
            <w:r w:rsidRPr="00FC22FD">
              <w:rPr>
                <w:sz w:val="16"/>
              </w:rPr>
              <w:t xml:space="preserve"> </w:t>
            </w:r>
            <w:r w:rsidR="0094757B">
              <w:rPr>
                <w:sz w:val="16"/>
              </w:rPr>
              <w:t xml:space="preserve"> </w:t>
            </w:r>
            <w:r w:rsidR="00BB6EC2" w:rsidRPr="00BB6EC2">
              <w:rPr>
                <w:rFonts w:ascii="XCCW Joined 6a" w:hAnsi="XCCW Joined 6a"/>
                <w:sz w:val="16"/>
              </w:rPr>
              <w:t>What can you discover</w:t>
            </w:r>
            <w:r w:rsidR="00EC5251">
              <w:rPr>
                <w:rFonts w:ascii="XCCW Joined 6a" w:hAnsi="XCCW Joined 6a"/>
                <w:sz w:val="16"/>
              </w:rPr>
              <w:t xml:space="preserve"> about Roman numerals? You could perhaps</w:t>
            </w:r>
            <w:r w:rsidR="00BB6EC2" w:rsidRPr="00BB6EC2">
              <w:rPr>
                <w:rFonts w:ascii="XCCW Joined 6a" w:hAnsi="XCCW Joined 6a"/>
                <w:sz w:val="16"/>
              </w:rPr>
              <w:t xml:space="preserve"> write a list of Roman numerals alongside our numbers or perhaps a list of simple addition/subtraction calculations using Roman numerals.</w:t>
            </w:r>
          </w:p>
        </w:tc>
        <w:tc>
          <w:tcPr>
            <w:tcW w:w="5245" w:type="dxa"/>
          </w:tcPr>
          <w:p w:rsidR="007B13EC" w:rsidRDefault="007B13EC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</w:pPr>
            <w:r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  <w:t>6 Art/DT</w:t>
            </w:r>
            <w:r w:rsidR="005E638C"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  <w:t xml:space="preserve"> – Iron Age jewellery</w:t>
            </w:r>
          </w:p>
          <w:p w:rsidR="007B13EC" w:rsidRDefault="007B13EC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b/>
                <w:color w:val="FF0000"/>
                <w:sz w:val="16"/>
                <w:szCs w:val="28"/>
              </w:rPr>
            </w:pPr>
          </w:p>
          <w:p w:rsidR="00BB6EC2" w:rsidRDefault="00BB6EC2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sz w:val="16"/>
                <w:szCs w:val="28"/>
              </w:rPr>
            </w:pPr>
          </w:p>
          <w:p w:rsidR="00A140B7" w:rsidRPr="00BB6EC2" w:rsidRDefault="00BB6EC2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sz w:val="16"/>
                <w:szCs w:val="28"/>
              </w:rPr>
            </w:pPr>
            <w:r w:rsidRPr="00BB6EC2">
              <w:rPr>
                <w:rFonts w:ascii="XCCW Joined 6a" w:hAnsi="XCCW Joined 6a" w:cs="Calibri"/>
                <w:sz w:val="16"/>
                <w:szCs w:val="28"/>
              </w:rPr>
              <w:t xml:space="preserve">Design your own piece </w:t>
            </w:r>
            <w:r>
              <w:rPr>
                <w:rFonts w:ascii="XCCW Joined 6a" w:hAnsi="XCCW Joined 6a" w:cs="Calibri"/>
                <w:sz w:val="16"/>
                <w:szCs w:val="28"/>
              </w:rPr>
              <w:t xml:space="preserve">of Iron Age jewellery. You </w:t>
            </w:r>
            <w:r w:rsidR="00EC5251">
              <w:rPr>
                <w:rFonts w:ascii="XCCW Joined 6a" w:hAnsi="XCCW Joined 6a" w:cs="Calibri"/>
                <w:sz w:val="16"/>
                <w:szCs w:val="28"/>
              </w:rPr>
              <w:t>should</w:t>
            </w:r>
            <w:r>
              <w:rPr>
                <w:rFonts w:ascii="XCCW Joined 6a" w:hAnsi="XCCW Joined 6a" w:cs="Calibri"/>
                <w:sz w:val="16"/>
                <w:szCs w:val="28"/>
              </w:rPr>
              <w:t xml:space="preserve"> research types of jewellery made by people in the Iron Age before looking at your own.</w:t>
            </w:r>
            <w:r w:rsidR="00D80264">
              <w:rPr>
                <w:rFonts w:ascii="XCCW Joined 6a" w:hAnsi="XCCW Joined 6a" w:cs="Calibri"/>
                <w:sz w:val="16"/>
                <w:szCs w:val="28"/>
              </w:rPr>
              <w:t xml:space="preserve"> If you wish to make your jewellery, we would love to see it in school!</w:t>
            </w:r>
          </w:p>
          <w:p w:rsidR="00FC22FD" w:rsidRPr="0005297A" w:rsidRDefault="00FC22FD" w:rsidP="007B13EC">
            <w:pPr>
              <w:spacing w:after="0" w:line="240" w:lineRule="auto"/>
              <w:jc w:val="both"/>
              <w:rPr>
                <w:rFonts w:ascii="XCCW Joined 6a" w:hAnsi="XCCW Joined 6a" w:cs="Calibri"/>
                <w:color w:val="000000" w:themeColor="text1"/>
                <w:sz w:val="16"/>
                <w:szCs w:val="28"/>
              </w:rPr>
            </w:pPr>
          </w:p>
          <w:p w:rsidR="00FC22FD" w:rsidRPr="0082456C" w:rsidRDefault="00FC22FD" w:rsidP="007B13EC">
            <w:pPr>
              <w:spacing w:after="0" w:line="240" w:lineRule="auto"/>
              <w:jc w:val="both"/>
              <w:rPr>
                <w:rFonts w:ascii="XCCW Joined 6a" w:hAnsi="XCCW Joined 6a"/>
                <w:sz w:val="16"/>
                <w:szCs w:val="20"/>
              </w:rPr>
            </w:pPr>
          </w:p>
        </w:tc>
      </w:tr>
    </w:tbl>
    <w:p w:rsidR="00E2789A" w:rsidRPr="00255BCB" w:rsidRDefault="003A2F55" w:rsidP="003A2F55">
      <w:pPr>
        <w:tabs>
          <w:tab w:val="left" w:pos="4860"/>
          <w:tab w:val="center" w:pos="7699"/>
        </w:tabs>
        <w:rPr>
          <w:rFonts w:ascii="XCCW Joined 6a" w:hAnsi="XCCW Joined 6a"/>
          <w:sz w:val="20"/>
        </w:rPr>
      </w:pPr>
      <w:r>
        <w:rPr>
          <w:rFonts w:ascii="XCCW Joined 6a" w:hAnsi="XCCW Joined 6a"/>
          <w:sz w:val="20"/>
        </w:rPr>
        <w:t xml:space="preserve">                                    </w:t>
      </w:r>
      <w:r w:rsidR="00E2789A" w:rsidRPr="00255BCB">
        <w:rPr>
          <w:rFonts w:ascii="XCCW Joined 6a" w:hAnsi="XCCW Joined 6a"/>
          <w:sz w:val="20"/>
        </w:rPr>
        <w:t>=</w:t>
      </w:r>
      <w:r w:rsidRPr="00255BCB">
        <w:rPr>
          <w:rFonts w:ascii="XCCW Joined 6a" w:hAnsi="XCCW Joined 6a"/>
          <w:sz w:val="20"/>
        </w:rPr>
        <w:t xml:space="preserve"> </w:t>
      </w:r>
      <w:r w:rsidR="00E2789A" w:rsidRPr="00255BCB">
        <w:rPr>
          <w:rFonts w:ascii="XCCW Joined 6a" w:hAnsi="XCCW Joined 6a"/>
          <w:sz w:val="20"/>
        </w:rPr>
        <w:t>w</w:t>
      </w:r>
      <w:r w:rsidR="00E2789A" w:rsidRPr="00255BCB">
        <w:rPr>
          <w:rFonts w:ascii="XCCW Joined 6b" w:hAnsi="XCCW Joined 6b"/>
          <w:sz w:val="20"/>
        </w:rPr>
        <w:t>ork</w:t>
      </w:r>
      <w:r w:rsidR="00E2789A" w:rsidRPr="00255BCB">
        <w:rPr>
          <w:rFonts w:ascii="XCCW Joined 6a" w:hAnsi="XCCW Joined 6a"/>
          <w:sz w:val="20"/>
        </w:rPr>
        <w:t>sheet / additio</w:t>
      </w:r>
      <w:r w:rsidR="00E2789A" w:rsidRPr="00255BCB">
        <w:rPr>
          <w:rFonts w:ascii="XCCW Joined 6b" w:hAnsi="XCCW Joined 6b"/>
          <w:sz w:val="20"/>
        </w:rPr>
        <w:t>n</w:t>
      </w:r>
      <w:r w:rsidR="00E2789A" w:rsidRPr="00255BCB">
        <w:rPr>
          <w:rFonts w:ascii="XCCW Joined 6a" w:hAnsi="XCCW Joined 6a"/>
          <w:sz w:val="20"/>
        </w:rPr>
        <w:t>al inf</w:t>
      </w:r>
      <w:r w:rsidR="00E2789A" w:rsidRPr="00255BCB">
        <w:rPr>
          <w:rFonts w:ascii="XCCW Joined 6b" w:hAnsi="XCCW Joined 6b"/>
          <w:sz w:val="20"/>
        </w:rPr>
        <w:t>orm</w:t>
      </w:r>
      <w:r w:rsidR="00E2789A" w:rsidRPr="00255BCB">
        <w:rPr>
          <w:rFonts w:ascii="XCCW Joined 6a" w:hAnsi="XCCW Joined 6a"/>
          <w:sz w:val="20"/>
        </w:rPr>
        <w:t>atio</w:t>
      </w:r>
      <w:r w:rsidR="00E2789A" w:rsidRPr="00255BCB">
        <w:rPr>
          <w:rFonts w:ascii="XCCW Joined 6b" w:hAnsi="XCCW Joined 6b"/>
          <w:sz w:val="20"/>
        </w:rPr>
        <w:t>n</w:t>
      </w:r>
      <w:r w:rsidR="00E2789A" w:rsidRPr="00255BCB">
        <w:rPr>
          <w:rFonts w:ascii="XCCW Joined 6a" w:hAnsi="XCCW Joined 6a"/>
          <w:sz w:val="20"/>
        </w:rPr>
        <w:t xml:space="preserve"> pr</w:t>
      </w:r>
      <w:r w:rsidR="00E2789A" w:rsidRPr="00255BCB">
        <w:rPr>
          <w:rFonts w:ascii="XCCW Joined 6b" w:hAnsi="XCCW Joined 6b"/>
          <w:sz w:val="20"/>
        </w:rPr>
        <w:t>ovi</w:t>
      </w:r>
      <w:r w:rsidR="00E2789A" w:rsidRPr="00255BCB">
        <w:rPr>
          <w:rFonts w:ascii="XCCW Joined 6a" w:hAnsi="XCCW Joined 6a"/>
          <w:sz w:val="20"/>
        </w:rPr>
        <w:t>ded</w:t>
      </w:r>
      <w:r w:rsidRPr="00255BCB">
        <w:rPr>
          <w:rFonts w:ascii="XCCW Joined 6a" w:hAnsi="XCCW Joined 6a"/>
          <w:sz w:val="20"/>
        </w:rPr>
        <w:t>.</w:t>
      </w:r>
    </w:p>
    <w:p w:rsidR="00A140B7" w:rsidRDefault="00A140B7" w:rsidP="00E2789A">
      <w:pPr>
        <w:jc w:val="both"/>
        <w:rPr>
          <w:rFonts w:ascii="XCCW Joined 6a" w:hAnsi="XCCW Joined 6a"/>
        </w:rPr>
      </w:pPr>
    </w:p>
    <w:sectPr w:rsidR="00A140B7" w:rsidSect="00A33E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6b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B14790"/>
    <w:multiLevelType w:val="hybridMultilevel"/>
    <w:tmpl w:val="23BC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6575"/>
    <w:multiLevelType w:val="hybridMultilevel"/>
    <w:tmpl w:val="0D781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B78D4"/>
    <w:multiLevelType w:val="hybridMultilevel"/>
    <w:tmpl w:val="3AA6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89A"/>
    <w:rsid w:val="00027D67"/>
    <w:rsid w:val="00035AEA"/>
    <w:rsid w:val="0004793C"/>
    <w:rsid w:val="00051C9F"/>
    <w:rsid w:val="0005297A"/>
    <w:rsid w:val="00053642"/>
    <w:rsid w:val="00056165"/>
    <w:rsid w:val="00056772"/>
    <w:rsid w:val="00060AB9"/>
    <w:rsid w:val="0008143F"/>
    <w:rsid w:val="000A1120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82807"/>
    <w:rsid w:val="001A4754"/>
    <w:rsid w:val="001D74A7"/>
    <w:rsid w:val="001E235B"/>
    <w:rsid w:val="001F5748"/>
    <w:rsid w:val="00212857"/>
    <w:rsid w:val="00230A08"/>
    <w:rsid w:val="00255BCB"/>
    <w:rsid w:val="0025631C"/>
    <w:rsid w:val="00273B6C"/>
    <w:rsid w:val="0029648F"/>
    <w:rsid w:val="002A3E91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74736"/>
    <w:rsid w:val="00383B0E"/>
    <w:rsid w:val="003A2F55"/>
    <w:rsid w:val="003B18B7"/>
    <w:rsid w:val="003B6659"/>
    <w:rsid w:val="003B73BD"/>
    <w:rsid w:val="003D4F78"/>
    <w:rsid w:val="003E4BAB"/>
    <w:rsid w:val="00422E5B"/>
    <w:rsid w:val="00431FC3"/>
    <w:rsid w:val="00471F82"/>
    <w:rsid w:val="00482841"/>
    <w:rsid w:val="00485708"/>
    <w:rsid w:val="00493311"/>
    <w:rsid w:val="004A63BF"/>
    <w:rsid w:val="004B4219"/>
    <w:rsid w:val="004C5984"/>
    <w:rsid w:val="004C7939"/>
    <w:rsid w:val="004D0C67"/>
    <w:rsid w:val="004D18ED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E638C"/>
    <w:rsid w:val="005F078D"/>
    <w:rsid w:val="0060080A"/>
    <w:rsid w:val="00603C4A"/>
    <w:rsid w:val="00605193"/>
    <w:rsid w:val="00610F14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849AD"/>
    <w:rsid w:val="00690CB5"/>
    <w:rsid w:val="00693FDF"/>
    <w:rsid w:val="006950B8"/>
    <w:rsid w:val="00696F28"/>
    <w:rsid w:val="006A0B7B"/>
    <w:rsid w:val="006A5E94"/>
    <w:rsid w:val="006B248F"/>
    <w:rsid w:val="006B30D1"/>
    <w:rsid w:val="006D0C10"/>
    <w:rsid w:val="006D10DF"/>
    <w:rsid w:val="006D1A51"/>
    <w:rsid w:val="007104E2"/>
    <w:rsid w:val="00716FBA"/>
    <w:rsid w:val="00727CE2"/>
    <w:rsid w:val="007500D8"/>
    <w:rsid w:val="0076612B"/>
    <w:rsid w:val="0078235C"/>
    <w:rsid w:val="00787462"/>
    <w:rsid w:val="007908F8"/>
    <w:rsid w:val="00794B94"/>
    <w:rsid w:val="007B13EC"/>
    <w:rsid w:val="007B401B"/>
    <w:rsid w:val="007E6841"/>
    <w:rsid w:val="007F0B37"/>
    <w:rsid w:val="007F22A4"/>
    <w:rsid w:val="007F4352"/>
    <w:rsid w:val="007F7927"/>
    <w:rsid w:val="008046C3"/>
    <w:rsid w:val="0082452F"/>
    <w:rsid w:val="0082456C"/>
    <w:rsid w:val="00830CD5"/>
    <w:rsid w:val="0083276E"/>
    <w:rsid w:val="0084638B"/>
    <w:rsid w:val="00852F8C"/>
    <w:rsid w:val="00856CDA"/>
    <w:rsid w:val="00862F6F"/>
    <w:rsid w:val="00884101"/>
    <w:rsid w:val="0088548C"/>
    <w:rsid w:val="00886959"/>
    <w:rsid w:val="008A40BC"/>
    <w:rsid w:val="008B518E"/>
    <w:rsid w:val="008C0AEB"/>
    <w:rsid w:val="008D4A69"/>
    <w:rsid w:val="008E0EE6"/>
    <w:rsid w:val="008F1728"/>
    <w:rsid w:val="008F482C"/>
    <w:rsid w:val="00901EF8"/>
    <w:rsid w:val="009267D8"/>
    <w:rsid w:val="00941E09"/>
    <w:rsid w:val="0094757B"/>
    <w:rsid w:val="0095041A"/>
    <w:rsid w:val="00964789"/>
    <w:rsid w:val="0097163B"/>
    <w:rsid w:val="00972266"/>
    <w:rsid w:val="0099167F"/>
    <w:rsid w:val="009952CE"/>
    <w:rsid w:val="009B7ECC"/>
    <w:rsid w:val="009C48CD"/>
    <w:rsid w:val="009C4C38"/>
    <w:rsid w:val="009D3E17"/>
    <w:rsid w:val="009F56CC"/>
    <w:rsid w:val="00A056AE"/>
    <w:rsid w:val="00A056EF"/>
    <w:rsid w:val="00A140B7"/>
    <w:rsid w:val="00A212A2"/>
    <w:rsid w:val="00A3079F"/>
    <w:rsid w:val="00A41F02"/>
    <w:rsid w:val="00AB381B"/>
    <w:rsid w:val="00AB4FDD"/>
    <w:rsid w:val="00AB7008"/>
    <w:rsid w:val="00AC55E5"/>
    <w:rsid w:val="00AC7A58"/>
    <w:rsid w:val="00AD1514"/>
    <w:rsid w:val="00AE3C7D"/>
    <w:rsid w:val="00B107AA"/>
    <w:rsid w:val="00B26610"/>
    <w:rsid w:val="00B33313"/>
    <w:rsid w:val="00B77168"/>
    <w:rsid w:val="00B85403"/>
    <w:rsid w:val="00B864AA"/>
    <w:rsid w:val="00B87E6F"/>
    <w:rsid w:val="00B94922"/>
    <w:rsid w:val="00B960AE"/>
    <w:rsid w:val="00B9745C"/>
    <w:rsid w:val="00BB6EC2"/>
    <w:rsid w:val="00BC00B4"/>
    <w:rsid w:val="00BC6650"/>
    <w:rsid w:val="00BE0D50"/>
    <w:rsid w:val="00BE1123"/>
    <w:rsid w:val="00BF6354"/>
    <w:rsid w:val="00C02120"/>
    <w:rsid w:val="00C04480"/>
    <w:rsid w:val="00C24C95"/>
    <w:rsid w:val="00C53E96"/>
    <w:rsid w:val="00C70BC5"/>
    <w:rsid w:val="00C75CDE"/>
    <w:rsid w:val="00C76BC4"/>
    <w:rsid w:val="00C92E6E"/>
    <w:rsid w:val="00CC5EC2"/>
    <w:rsid w:val="00CD1399"/>
    <w:rsid w:val="00CE5C8B"/>
    <w:rsid w:val="00D11FE4"/>
    <w:rsid w:val="00D12ED8"/>
    <w:rsid w:val="00D24F24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264"/>
    <w:rsid w:val="00D806B1"/>
    <w:rsid w:val="00D92DB5"/>
    <w:rsid w:val="00DA700A"/>
    <w:rsid w:val="00DA7408"/>
    <w:rsid w:val="00DA7EB0"/>
    <w:rsid w:val="00DB4844"/>
    <w:rsid w:val="00DD3CFC"/>
    <w:rsid w:val="00DD66ED"/>
    <w:rsid w:val="00DE112E"/>
    <w:rsid w:val="00E1533E"/>
    <w:rsid w:val="00E2789A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C5251"/>
    <w:rsid w:val="00ED059A"/>
    <w:rsid w:val="00ED34ED"/>
    <w:rsid w:val="00ED6182"/>
    <w:rsid w:val="00EF4D7A"/>
    <w:rsid w:val="00EF521A"/>
    <w:rsid w:val="00F23746"/>
    <w:rsid w:val="00F35FF7"/>
    <w:rsid w:val="00F375A9"/>
    <w:rsid w:val="00F54693"/>
    <w:rsid w:val="00F71992"/>
    <w:rsid w:val="00F83856"/>
    <w:rsid w:val="00F92207"/>
    <w:rsid w:val="00F959BE"/>
    <w:rsid w:val="00FC22FD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1CB4B"/>
  <w15:chartTrackingRefBased/>
  <w15:docId w15:val="{56FFE5A3-002A-459D-B141-D5851DCF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789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2789A"/>
    <w:pPr>
      <w:ind w:left="720"/>
      <w:contextualSpacing/>
    </w:pPr>
  </w:style>
  <w:style w:type="paragraph" w:styleId="NoSpacing">
    <w:name w:val="No Spacing"/>
    <w:uiPriority w:val="1"/>
    <w:qFormat/>
    <w:rsid w:val="0082452F"/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CC5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Joinit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JoinitC6</Template>
  <TotalTime>1</TotalTime>
  <Pages>1</Pages>
  <Words>399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Neil Lloyd</dc:creator>
  <cp:keywords/>
  <cp:lastModifiedBy>Skylarks at Duxford Primary</cp:lastModifiedBy>
  <cp:revision>2</cp:revision>
  <cp:lastPrinted>2018-09-12T06:47:00Z</cp:lastPrinted>
  <dcterms:created xsi:type="dcterms:W3CDTF">2021-09-02T17:25:00Z</dcterms:created>
  <dcterms:modified xsi:type="dcterms:W3CDTF">2021-09-02T17:25:00Z</dcterms:modified>
</cp:coreProperties>
</file>