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581F7D" w:rsidRPr="00B340D8" w:rsidTr="00D5686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7D" w:rsidRPr="00B340D8" w:rsidRDefault="00581F7D" w:rsidP="00D568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40D8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7D" w:rsidRPr="00B340D8" w:rsidRDefault="00581F7D" w:rsidP="00D568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40D8">
              <w:rPr>
                <w:rFonts w:asciiTheme="minorHAnsi" w:hAnsiTheme="minorHAnsi" w:cstheme="minorHAnsi"/>
                <w:b/>
              </w:rPr>
              <w:t>Teacher:</w:t>
            </w:r>
          </w:p>
          <w:p w:rsidR="00581F7D" w:rsidRPr="00B340D8" w:rsidRDefault="00581F7D" w:rsidP="00D568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7D" w:rsidRPr="00B340D8" w:rsidRDefault="00581F7D" w:rsidP="00D568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40D8">
              <w:rPr>
                <w:rFonts w:asciiTheme="minorHAnsi" w:hAnsiTheme="minorHAnsi" w:cstheme="minorHAnsi"/>
                <w:b/>
              </w:rPr>
              <w:t xml:space="preserve">Year: </w:t>
            </w:r>
          </w:p>
          <w:p w:rsidR="00581F7D" w:rsidRPr="00B340D8" w:rsidRDefault="00581F7D" w:rsidP="00D568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40D8">
              <w:rPr>
                <w:rFonts w:asciiTheme="minorHAnsi" w:hAnsiTheme="minorHAnsi" w:cstheme="minorHAnsi"/>
                <w:b/>
              </w:rPr>
              <w:t>Class:</w:t>
            </w:r>
          </w:p>
        </w:tc>
      </w:tr>
    </w:tbl>
    <w:p w:rsidR="003D39C6" w:rsidRDefault="003D39C6" w:rsidP="00021064">
      <w:pPr>
        <w:spacing w:after="0"/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528"/>
        <w:gridCol w:w="29"/>
      </w:tblGrid>
      <w:tr w:rsidR="003D39C6" w:rsidRPr="00B340D8" w:rsidTr="003D39C6">
        <w:trPr>
          <w:trHeight w:val="1232"/>
        </w:trPr>
        <w:tc>
          <w:tcPr>
            <w:tcW w:w="10485" w:type="dxa"/>
            <w:gridSpan w:val="3"/>
            <w:shd w:val="clear" w:color="auto" w:fill="auto"/>
          </w:tcPr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Child Comment</w:t>
            </w:r>
            <w:r w:rsidRPr="00B340D8">
              <w:rPr>
                <w:rFonts w:asciiTheme="minorHAnsi" w:hAnsiTheme="minorHAnsi" w:cstheme="minorHAnsi"/>
                <w:b/>
              </w:rPr>
              <w:t>:</w:t>
            </w: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B2557E" w:rsidRDefault="00B2557E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Pr="003A03BD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3D39C6" w:rsidRPr="00B340D8" w:rsidTr="003D39C6">
        <w:trPr>
          <w:trHeight w:val="2470"/>
        </w:trPr>
        <w:tc>
          <w:tcPr>
            <w:tcW w:w="10485" w:type="dxa"/>
            <w:gridSpan w:val="3"/>
            <w:shd w:val="clear" w:color="auto" w:fill="auto"/>
          </w:tcPr>
          <w:p w:rsidR="003D39C6" w:rsidRPr="00B340D8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Parent</w:t>
            </w:r>
            <w:r w:rsidRPr="00B340D8">
              <w:rPr>
                <w:rFonts w:asciiTheme="minorHAnsi" w:hAnsiTheme="minorHAnsi" w:cstheme="minorHAnsi"/>
                <w:b/>
              </w:rPr>
              <w:t xml:space="preserve"> Comment:</w:t>
            </w: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B2557E" w:rsidRDefault="00B2557E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3D39C6" w:rsidRPr="00B340D8" w:rsidTr="003D39C6">
        <w:trPr>
          <w:gridAfter w:val="1"/>
          <w:wAfter w:w="29" w:type="dxa"/>
        </w:trPr>
        <w:tc>
          <w:tcPr>
            <w:tcW w:w="4928" w:type="dxa"/>
            <w:shd w:val="clear" w:color="auto" w:fill="auto"/>
          </w:tcPr>
          <w:p w:rsidR="003D39C6" w:rsidRPr="00B340D8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340D8">
              <w:rPr>
                <w:rFonts w:asciiTheme="minorHAnsi" w:hAnsiTheme="minorHAnsi" w:cstheme="minorHAnsi"/>
                <w:b/>
              </w:rPr>
              <w:t xml:space="preserve">Signed: </w:t>
            </w:r>
            <w:r>
              <w:rPr>
                <w:rFonts w:asciiTheme="minorHAnsi" w:hAnsiTheme="minorHAnsi" w:cstheme="minorHAnsi"/>
                <w:b/>
              </w:rPr>
              <w:t>(Parent)</w:t>
            </w:r>
          </w:p>
          <w:p w:rsidR="003D39C6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B2557E" w:rsidRPr="00B340D8" w:rsidRDefault="00B2557E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3D39C6" w:rsidRPr="00B340D8" w:rsidRDefault="003D39C6" w:rsidP="00DB6BD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340D8">
              <w:rPr>
                <w:rFonts w:asciiTheme="minorHAnsi" w:hAnsiTheme="minorHAnsi" w:cstheme="minorHAnsi"/>
                <w:b/>
              </w:rPr>
              <w:t>Signed: (Pupil)</w:t>
            </w:r>
          </w:p>
        </w:tc>
      </w:tr>
    </w:tbl>
    <w:p w:rsidR="003D39C6" w:rsidRDefault="003D39C6" w:rsidP="00021064">
      <w:pPr>
        <w:spacing w:after="0"/>
        <w:rPr>
          <w:rFonts w:asciiTheme="minorHAnsi" w:hAnsiTheme="minorHAnsi" w:cstheme="minorHAnsi"/>
        </w:rPr>
      </w:pPr>
    </w:p>
    <w:p w:rsidR="008366D6" w:rsidRPr="00B340D8" w:rsidRDefault="008366D6" w:rsidP="00021064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sectPr w:rsidR="008366D6" w:rsidRPr="00B340D8" w:rsidSect="00121639">
      <w:headerReference w:type="default" r:id="rId7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B6" w:rsidRDefault="00C80AB6" w:rsidP="00CE5B92">
      <w:pPr>
        <w:spacing w:after="0" w:line="240" w:lineRule="auto"/>
      </w:pPr>
      <w:r>
        <w:separator/>
      </w:r>
    </w:p>
  </w:endnote>
  <w:endnote w:type="continuationSeparator" w:id="0">
    <w:p w:rsidR="00C80AB6" w:rsidRDefault="00C80AB6" w:rsidP="00CE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B6" w:rsidRDefault="00C80AB6" w:rsidP="00CE5B92">
      <w:pPr>
        <w:spacing w:after="0" w:line="240" w:lineRule="auto"/>
      </w:pPr>
      <w:r>
        <w:separator/>
      </w:r>
    </w:p>
  </w:footnote>
  <w:footnote w:type="continuationSeparator" w:id="0">
    <w:p w:rsidR="00C80AB6" w:rsidRDefault="00C80AB6" w:rsidP="00CE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92" w:rsidRDefault="00690D5B">
    <w:pPr>
      <w:pStyle w:val="Header"/>
    </w:pPr>
    <w:r>
      <w:rPr>
        <w:lang w:val="en-GB"/>
      </w:rPr>
      <w:t xml:space="preserve">             </w:t>
    </w:r>
    <w:r w:rsidR="00C80AB6">
      <w:rPr>
        <w:noProof/>
        <w:lang w:val="en-GB" w:eastAsia="en-GB"/>
      </w:rPr>
      <w:drawing>
        <wp:inline distT="0" distB="0" distL="0" distR="0">
          <wp:extent cx="56007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E30" w:rsidRDefault="00374E30" w:rsidP="00374E30">
    <w:pPr>
      <w:pStyle w:val="Header"/>
      <w:jc w:val="center"/>
    </w:pPr>
    <w:r>
      <w:t>Aim High …. Fly High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9C0"/>
    <w:multiLevelType w:val="hybridMultilevel"/>
    <w:tmpl w:val="9322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47F"/>
    <w:multiLevelType w:val="hybridMultilevel"/>
    <w:tmpl w:val="6578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6"/>
    <w:rsid w:val="00021064"/>
    <w:rsid w:val="00022D36"/>
    <w:rsid w:val="00026A97"/>
    <w:rsid w:val="00031860"/>
    <w:rsid w:val="00032F90"/>
    <w:rsid w:val="0004540F"/>
    <w:rsid w:val="00055029"/>
    <w:rsid w:val="000848E5"/>
    <w:rsid w:val="000C335D"/>
    <w:rsid w:val="000F0EB3"/>
    <w:rsid w:val="000F567A"/>
    <w:rsid w:val="00106ECB"/>
    <w:rsid w:val="00111717"/>
    <w:rsid w:val="00111D90"/>
    <w:rsid w:val="00115383"/>
    <w:rsid w:val="00121639"/>
    <w:rsid w:val="00122DB3"/>
    <w:rsid w:val="0012329C"/>
    <w:rsid w:val="00126B62"/>
    <w:rsid w:val="001309F6"/>
    <w:rsid w:val="0013492F"/>
    <w:rsid w:val="001613CD"/>
    <w:rsid w:val="0016416C"/>
    <w:rsid w:val="00172190"/>
    <w:rsid w:val="00173165"/>
    <w:rsid w:val="00182744"/>
    <w:rsid w:val="00185464"/>
    <w:rsid w:val="001A201C"/>
    <w:rsid w:val="001C5AC4"/>
    <w:rsid w:val="001D0035"/>
    <w:rsid w:val="001D55EA"/>
    <w:rsid w:val="001D67A9"/>
    <w:rsid w:val="001E24F5"/>
    <w:rsid w:val="001F1B4C"/>
    <w:rsid w:val="00205074"/>
    <w:rsid w:val="0022293C"/>
    <w:rsid w:val="00225039"/>
    <w:rsid w:val="00231493"/>
    <w:rsid w:val="00234198"/>
    <w:rsid w:val="00234877"/>
    <w:rsid w:val="00242D9C"/>
    <w:rsid w:val="00252FE9"/>
    <w:rsid w:val="0028168B"/>
    <w:rsid w:val="00282B67"/>
    <w:rsid w:val="002838DA"/>
    <w:rsid w:val="0029709A"/>
    <w:rsid w:val="002A1238"/>
    <w:rsid w:val="002A16AE"/>
    <w:rsid w:val="002D0CD1"/>
    <w:rsid w:val="002D6113"/>
    <w:rsid w:val="002D62BE"/>
    <w:rsid w:val="0032162F"/>
    <w:rsid w:val="00325EB1"/>
    <w:rsid w:val="0032621E"/>
    <w:rsid w:val="003275FA"/>
    <w:rsid w:val="0033375E"/>
    <w:rsid w:val="00354B60"/>
    <w:rsid w:val="00356CA9"/>
    <w:rsid w:val="00365011"/>
    <w:rsid w:val="00366178"/>
    <w:rsid w:val="00373AC8"/>
    <w:rsid w:val="00374E30"/>
    <w:rsid w:val="003763D0"/>
    <w:rsid w:val="003A03BD"/>
    <w:rsid w:val="003B30AC"/>
    <w:rsid w:val="003B4724"/>
    <w:rsid w:val="003C6FAC"/>
    <w:rsid w:val="003D15C4"/>
    <w:rsid w:val="003D39C6"/>
    <w:rsid w:val="003D4DA2"/>
    <w:rsid w:val="003D5C25"/>
    <w:rsid w:val="004166A9"/>
    <w:rsid w:val="004174C6"/>
    <w:rsid w:val="00423E42"/>
    <w:rsid w:val="00460266"/>
    <w:rsid w:val="0046270E"/>
    <w:rsid w:val="004667EF"/>
    <w:rsid w:val="00476E68"/>
    <w:rsid w:val="004A4954"/>
    <w:rsid w:val="004B69AA"/>
    <w:rsid w:val="004D7190"/>
    <w:rsid w:val="004E4DD3"/>
    <w:rsid w:val="005031E7"/>
    <w:rsid w:val="00514796"/>
    <w:rsid w:val="00514B8F"/>
    <w:rsid w:val="00521561"/>
    <w:rsid w:val="005425AB"/>
    <w:rsid w:val="005525C5"/>
    <w:rsid w:val="00581F7D"/>
    <w:rsid w:val="00582070"/>
    <w:rsid w:val="00595EC7"/>
    <w:rsid w:val="005A2A70"/>
    <w:rsid w:val="005B3101"/>
    <w:rsid w:val="005C3D4C"/>
    <w:rsid w:val="005C644D"/>
    <w:rsid w:val="005D7141"/>
    <w:rsid w:val="005F1C3C"/>
    <w:rsid w:val="0062183F"/>
    <w:rsid w:val="00643C8C"/>
    <w:rsid w:val="006656B6"/>
    <w:rsid w:val="00682E3F"/>
    <w:rsid w:val="006845B6"/>
    <w:rsid w:val="00690D5B"/>
    <w:rsid w:val="006A0982"/>
    <w:rsid w:val="006B05A7"/>
    <w:rsid w:val="006C7A4D"/>
    <w:rsid w:val="006D4363"/>
    <w:rsid w:val="00702809"/>
    <w:rsid w:val="00720338"/>
    <w:rsid w:val="00736178"/>
    <w:rsid w:val="007716E3"/>
    <w:rsid w:val="0078707D"/>
    <w:rsid w:val="007A4045"/>
    <w:rsid w:val="007D47C4"/>
    <w:rsid w:val="007E6EED"/>
    <w:rsid w:val="00805D7E"/>
    <w:rsid w:val="00814B91"/>
    <w:rsid w:val="008366D6"/>
    <w:rsid w:val="00851395"/>
    <w:rsid w:val="0086256F"/>
    <w:rsid w:val="00873EF2"/>
    <w:rsid w:val="00886D7A"/>
    <w:rsid w:val="008A0F16"/>
    <w:rsid w:val="008B26D0"/>
    <w:rsid w:val="008D04C5"/>
    <w:rsid w:val="008D0D2E"/>
    <w:rsid w:val="008F46B0"/>
    <w:rsid w:val="00923A03"/>
    <w:rsid w:val="0094565F"/>
    <w:rsid w:val="00956962"/>
    <w:rsid w:val="0097193D"/>
    <w:rsid w:val="00972720"/>
    <w:rsid w:val="0098139E"/>
    <w:rsid w:val="00987C9F"/>
    <w:rsid w:val="00996444"/>
    <w:rsid w:val="009A64AC"/>
    <w:rsid w:val="009A6EDE"/>
    <w:rsid w:val="009C1C92"/>
    <w:rsid w:val="009D4B9B"/>
    <w:rsid w:val="00A21DC8"/>
    <w:rsid w:val="00A346C2"/>
    <w:rsid w:val="00A42282"/>
    <w:rsid w:val="00A553FA"/>
    <w:rsid w:val="00A61A99"/>
    <w:rsid w:val="00A709FC"/>
    <w:rsid w:val="00A72647"/>
    <w:rsid w:val="00A77E97"/>
    <w:rsid w:val="00A80441"/>
    <w:rsid w:val="00AD194B"/>
    <w:rsid w:val="00AE472A"/>
    <w:rsid w:val="00AF233E"/>
    <w:rsid w:val="00AF4A1E"/>
    <w:rsid w:val="00B2557E"/>
    <w:rsid w:val="00B340D8"/>
    <w:rsid w:val="00B43BC9"/>
    <w:rsid w:val="00B53665"/>
    <w:rsid w:val="00B82C8F"/>
    <w:rsid w:val="00B837B1"/>
    <w:rsid w:val="00B87BAF"/>
    <w:rsid w:val="00B90949"/>
    <w:rsid w:val="00B958AA"/>
    <w:rsid w:val="00BA020F"/>
    <w:rsid w:val="00BB0AA8"/>
    <w:rsid w:val="00BD10F2"/>
    <w:rsid w:val="00BD424B"/>
    <w:rsid w:val="00BD7620"/>
    <w:rsid w:val="00BF50EE"/>
    <w:rsid w:val="00C219F7"/>
    <w:rsid w:val="00C5201B"/>
    <w:rsid w:val="00C735FF"/>
    <w:rsid w:val="00C80AB6"/>
    <w:rsid w:val="00C8136C"/>
    <w:rsid w:val="00C92815"/>
    <w:rsid w:val="00CA5AFF"/>
    <w:rsid w:val="00CA6AF5"/>
    <w:rsid w:val="00CD0AD8"/>
    <w:rsid w:val="00CE5B92"/>
    <w:rsid w:val="00CF0D25"/>
    <w:rsid w:val="00D17983"/>
    <w:rsid w:val="00D25AC9"/>
    <w:rsid w:val="00D52C0F"/>
    <w:rsid w:val="00D61718"/>
    <w:rsid w:val="00D650A2"/>
    <w:rsid w:val="00D676F7"/>
    <w:rsid w:val="00D82845"/>
    <w:rsid w:val="00D85046"/>
    <w:rsid w:val="00D90B8C"/>
    <w:rsid w:val="00D97115"/>
    <w:rsid w:val="00DC1530"/>
    <w:rsid w:val="00DC5538"/>
    <w:rsid w:val="00DD514A"/>
    <w:rsid w:val="00DD5C7D"/>
    <w:rsid w:val="00E24B11"/>
    <w:rsid w:val="00E3427A"/>
    <w:rsid w:val="00E426E6"/>
    <w:rsid w:val="00E45D06"/>
    <w:rsid w:val="00E463C9"/>
    <w:rsid w:val="00E5307D"/>
    <w:rsid w:val="00E53136"/>
    <w:rsid w:val="00E8153D"/>
    <w:rsid w:val="00E94B52"/>
    <w:rsid w:val="00E94BE4"/>
    <w:rsid w:val="00EB2E98"/>
    <w:rsid w:val="00EC6CE4"/>
    <w:rsid w:val="00EE222E"/>
    <w:rsid w:val="00F12F42"/>
    <w:rsid w:val="00F32B90"/>
    <w:rsid w:val="00F56404"/>
    <w:rsid w:val="00F90B78"/>
    <w:rsid w:val="00FA162A"/>
    <w:rsid w:val="00FD2496"/>
    <w:rsid w:val="00FE3017"/>
    <w:rsid w:val="00FE4331"/>
    <w:rsid w:val="00FE5624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11F8F6"/>
  <w15:chartTrackingRefBased/>
  <w15:docId w15:val="{7A42CF23-3685-4839-AE9A-90B568E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0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5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B9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5B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B9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5B92"/>
    <w:rPr>
      <w:sz w:val="22"/>
      <w:szCs w:val="22"/>
    </w:rPr>
  </w:style>
  <w:style w:type="paragraph" w:styleId="NoSpacing">
    <w:name w:val="No Spacing"/>
    <w:uiPriority w:val="1"/>
    <w:qFormat/>
    <w:rsid w:val="00FD24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7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ports%202018\Long%20summer%20report%20forma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summer report format 2018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Medley</dc:creator>
  <cp:keywords/>
  <cp:lastModifiedBy>Sarah Medley</cp:lastModifiedBy>
  <cp:revision>2</cp:revision>
  <cp:lastPrinted>2020-01-08T12:27:00Z</cp:lastPrinted>
  <dcterms:created xsi:type="dcterms:W3CDTF">2020-06-04T13:01:00Z</dcterms:created>
  <dcterms:modified xsi:type="dcterms:W3CDTF">2020-06-04T13:01:00Z</dcterms:modified>
</cp:coreProperties>
</file>