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0" w:rsidRDefault="00710780"/>
    <w:p w:rsidR="00FD1EB6" w:rsidRPr="00BC512B" w:rsidRDefault="008F79A3">
      <w:pPr>
        <w:rPr>
          <w:b/>
          <w:sz w:val="24"/>
          <w:szCs w:val="24"/>
        </w:rPr>
      </w:pPr>
      <w:r w:rsidRPr="00BC512B">
        <w:rPr>
          <w:b/>
          <w:sz w:val="24"/>
          <w:szCs w:val="24"/>
        </w:rPr>
        <w:t>Term Dates 2017/18</w:t>
      </w:r>
    </w:p>
    <w:p w:rsidR="0007192D" w:rsidRPr="00BC512B" w:rsidRDefault="000719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D1EB6" w:rsidRPr="00BC512B" w:rsidTr="00FD1EB6">
        <w:tc>
          <w:tcPr>
            <w:tcW w:w="4621" w:type="dxa"/>
          </w:tcPr>
          <w:p w:rsidR="00FD1EB6" w:rsidRPr="00BC512B" w:rsidRDefault="00833680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Monday 4 </w:t>
            </w:r>
            <w:r w:rsidR="00FD1EB6" w:rsidRPr="00BC512B">
              <w:rPr>
                <w:sz w:val="24"/>
                <w:szCs w:val="24"/>
              </w:rPr>
              <w:t xml:space="preserve">September </w:t>
            </w:r>
            <w:r w:rsidR="008F79A3" w:rsidRPr="00BC512B">
              <w:rPr>
                <w:sz w:val="24"/>
                <w:szCs w:val="24"/>
              </w:rPr>
              <w:t>2017</w:t>
            </w:r>
          </w:p>
        </w:tc>
        <w:tc>
          <w:tcPr>
            <w:tcW w:w="4621" w:type="dxa"/>
          </w:tcPr>
          <w:p w:rsidR="00FD1EB6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</w:t>
            </w:r>
          </w:p>
        </w:tc>
      </w:tr>
      <w:tr w:rsidR="002D6EB1" w:rsidRPr="00BC512B" w:rsidTr="00FD1EB6">
        <w:tc>
          <w:tcPr>
            <w:tcW w:w="4621" w:type="dxa"/>
          </w:tcPr>
          <w:p w:rsidR="002D6EB1" w:rsidRPr="00BC512B" w:rsidRDefault="00833680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Tuesday 5 </w:t>
            </w:r>
            <w:r w:rsidR="002D6EB1" w:rsidRPr="00BC512B">
              <w:rPr>
                <w:sz w:val="24"/>
                <w:szCs w:val="24"/>
              </w:rPr>
              <w:t>September</w:t>
            </w:r>
          </w:p>
        </w:tc>
        <w:tc>
          <w:tcPr>
            <w:tcW w:w="4621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Autumn term starts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Monday 23 to Friday 27 October </w:t>
            </w:r>
          </w:p>
        </w:tc>
        <w:tc>
          <w:tcPr>
            <w:tcW w:w="4621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Half-term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080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bookmarkStart w:id="0" w:name="_GoBack"/>
            <w:bookmarkEnd w:id="0"/>
            <w:r w:rsidR="008F79A3" w:rsidRPr="00BC512B">
              <w:rPr>
                <w:sz w:val="24"/>
                <w:szCs w:val="24"/>
              </w:rPr>
              <w:t xml:space="preserve"> 19 </w:t>
            </w:r>
            <w:r w:rsidR="00400B5E" w:rsidRPr="00BC512B">
              <w:rPr>
                <w:sz w:val="24"/>
                <w:szCs w:val="24"/>
              </w:rPr>
              <w:t>December</w:t>
            </w:r>
          </w:p>
        </w:tc>
        <w:tc>
          <w:tcPr>
            <w:tcW w:w="4621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Autumn term closes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Wednesday 3 </w:t>
            </w:r>
            <w:r w:rsidR="00400B5E" w:rsidRPr="00BC512B">
              <w:rPr>
                <w:sz w:val="24"/>
                <w:szCs w:val="24"/>
              </w:rPr>
              <w:t xml:space="preserve">January </w:t>
            </w:r>
            <w:r w:rsidRPr="00BC512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621" w:type="dxa"/>
          </w:tcPr>
          <w:p w:rsidR="00FD1EB6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</w:t>
            </w:r>
          </w:p>
        </w:tc>
      </w:tr>
      <w:tr w:rsidR="002D6EB1" w:rsidRPr="00BC512B" w:rsidTr="00FD1EB6">
        <w:tc>
          <w:tcPr>
            <w:tcW w:w="4621" w:type="dxa"/>
          </w:tcPr>
          <w:p w:rsidR="002D6EB1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Thursday 4 </w:t>
            </w:r>
            <w:r w:rsidR="002D6EB1" w:rsidRPr="00BC512B">
              <w:rPr>
                <w:sz w:val="24"/>
                <w:szCs w:val="24"/>
              </w:rPr>
              <w:t>January</w:t>
            </w:r>
          </w:p>
        </w:tc>
        <w:tc>
          <w:tcPr>
            <w:tcW w:w="4621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Spring term starts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Monday 12 to Friday 16 </w:t>
            </w:r>
            <w:r w:rsidR="00400B5E" w:rsidRPr="00BC512B">
              <w:rPr>
                <w:sz w:val="24"/>
                <w:szCs w:val="24"/>
              </w:rPr>
              <w:t>February</w:t>
            </w:r>
          </w:p>
        </w:tc>
        <w:tc>
          <w:tcPr>
            <w:tcW w:w="4621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</w:t>
            </w:r>
            <w:r w:rsidR="001A1CCE" w:rsidRPr="00BC512B">
              <w:rPr>
                <w:sz w:val="24"/>
                <w:szCs w:val="24"/>
              </w:rPr>
              <w:t>-</w:t>
            </w:r>
            <w:r w:rsidRPr="00BC512B">
              <w:rPr>
                <w:sz w:val="24"/>
                <w:szCs w:val="24"/>
              </w:rPr>
              <w:t xml:space="preserve"> term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Thursday 29 </w:t>
            </w:r>
            <w:r w:rsidR="00400B5E" w:rsidRPr="00BC512B">
              <w:rPr>
                <w:sz w:val="24"/>
                <w:szCs w:val="24"/>
              </w:rPr>
              <w:t>March</w:t>
            </w:r>
          </w:p>
        </w:tc>
        <w:tc>
          <w:tcPr>
            <w:tcW w:w="4621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Spring term closes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Monday 16 </w:t>
            </w:r>
            <w:r w:rsidR="00400B5E" w:rsidRPr="00BC512B">
              <w:rPr>
                <w:sz w:val="24"/>
                <w:szCs w:val="24"/>
              </w:rPr>
              <w:t>April</w:t>
            </w:r>
          </w:p>
        </w:tc>
        <w:tc>
          <w:tcPr>
            <w:tcW w:w="4621" w:type="dxa"/>
          </w:tcPr>
          <w:p w:rsidR="00FD1EB6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</w:t>
            </w:r>
          </w:p>
        </w:tc>
      </w:tr>
      <w:tr w:rsidR="002D6EB1" w:rsidRPr="00BC512B" w:rsidTr="00FD1EB6">
        <w:tc>
          <w:tcPr>
            <w:tcW w:w="4621" w:type="dxa"/>
          </w:tcPr>
          <w:p w:rsidR="002D6EB1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Tuesday 17 </w:t>
            </w:r>
            <w:r w:rsidR="002D6EB1" w:rsidRPr="00BC512B">
              <w:rPr>
                <w:sz w:val="24"/>
                <w:szCs w:val="24"/>
              </w:rPr>
              <w:t>April</w:t>
            </w:r>
          </w:p>
        </w:tc>
        <w:tc>
          <w:tcPr>
            <w:tcW w:w="4621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Summer term starts</w:t>
            </w:r>
          </w:p>
        </w:tc>
      </w:tr>
      <w:tr w:rsidR="00FD1EB6" w:rsidRPr="00BC512B" w:rsidTr="00FD1EB6">
        <w:tc>
          <w:tcPr>
            <w:tcW w:w="4621" w:type="dxa"/>
          </w:tcPr>
          <w:p w:rsidR="00FD1EB6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 xml:space="preserve">7 </w:t>
            </w:r>
            <w:r w:rsidR="00400B5E" w:rsidRPr="00BC512B">
              <w:rPr>
                <w:sz w:val="24"/>
                <w:szCs w:val="24"/>
              </w:rPr>
              <w:t>May</w:t>
            </w:r>
          </w:p>
        </w:tc>
        <w:tc>
          <w:tcPr>
            <w:tcW w:w="4621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May Day</w:t>
            </w:r>
          </w:p>
        </w:tc>
      </w:tr>
      <w:tr w:rsidR="00400B5E" w:rsidRPr="00BC512B" w:rsidTr="00FD1EB6">
        <w:tc>
          <w:tcPr>
            <w:tcW w:w="4621" w:type="dxa"/>
          </w:tcPr>
          <w:p w:rsidR="00400B5E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Monday 28 May to Friday 1 June</w:t>
            </w:r>
          </w:p>
        </w:tc>
        <w:tc>
          <w:tcPr>
            <w:tcW w:w="4621" w:type="dxa"/>
          </w:tcPr>
          <w:p w:rsidR="00400B5E" w:rsidRPr="00BC512B" w:rsidRDefault="001A1CC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Half-</w:t>
            </w:r>
            <w:r w:rsidR="002D6EB1" w:rsidRPr="00BC512B">
              <w:rPr>
                <w:sz w:val="24"/>
                <w:szCs w:val="24"/>
              </w:rPr>
              <w:t xml:space="preserve"> term</w:t>
            </w:r>
          </w:p>
        </w:tc>
      </w:tr>
      <w:tr w:rsidR="00400B5E" w:rsidRPr="00BC512B" w:rsidTr="00FD1EB6">
        <w:tc>
          <w:tcPr>
            <w:tcW w:w="4621" w:type="dxa"/>
          </w:tcPr>
          <w:p w:rsidR="00400B5E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Friday 20</w:t>
            </w:r>
            <w:r w:rsidR="002D6EB1" w:rsidRPr="00BC512B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621" w:type="dxa"/>
          </w:tcPr>
          <w:p w:rsidR="00400B5E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Summer term closes</w:t>
            </w:r>
            <w:r w:rsidR="00833680" w:rsidRPr="00BC512B">
              <w:rPr>
                <w:sz w:val="24"/>
                <w:szCs w:val="24"/>
              </w:rPr>
              <w:t xml:space="preserve"> for</w:t>
            </w:r>
            <w:r w:rsidR="008F79A3" w:rsidRPr="00BC512B">
              <w:rPr>
                <w:sz w:val="24"/>
                <w:szCs w:val="24"/>
              </w:rPr>
              <w:t xml:space="preserve"> children</w:t>
            </w:r>
          </w:p>
        </w:tc>
      </w:tr>
      <w:tr w:rsidR="00400B5E" w:rsidRPr="00BC512B" w:rsidTr="00FD1EB6">
        <w:tc>
          <w:tcPr>
            <w:tcW w:w="4621" w:type="dxa"/>
          </w:tcPr>
          <w:p w:rsidR="00400B5E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Monday 23 and Tuesday 24 July</w:t>
            </w:r>
          </w:p>
        </w:tc>
        <w:tc>
          <w:tcPr>
            <w:tcW w:w="4621" w:type="dxa"/>
          </w:tcPr>
          <w:p w:rsidR="00400B5E" w:rsidRPr="00BC512B" w:rsidRDefault="008F79A3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days</w:t>
            </w:r>
          </w:p>
        </w:tc>
      </w:tr>
    </w:tbl>
    <w:p w:rsidR="00FD1EB6" w:rsidRPr="00BC512B" w:rsidRDefault="00FD1EB6">
      <w:pPr>
        <w:rPr>
          <w:sz w:val="24"/>
          <w:szCs w:val="24"/>
        </w:rPr>
      </w:pPr>
    </w:p>
    <w:sectPr w:rsidR="00FD1EB6" w:rsidRPr="00BC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6"/>
    <w:rsid w:val="00007394"/>
    <w:rsid w:val="0007192D"/>
    <w:rsid w:val="00080047"/>
    <w:rsid w:val="001A1CCE"/>
    <w:rsid w:val="0024781C"/>
    <w:rsid w:val="002D5F0B"/>
    <w:rsid w:val="002D6EB1"/>
    <w:rsid w:val="00400B5E"/>
    <w:rsid w:val="005B2EF7"/>
    <w:rsid w:val="00710780"/>
    <w:rsid w:val="00833680"/>
    <w:rsid w:val="008F79A3"/>
    <w:rsid w:val="00997E5B"/>
    <w:rsid w:val="00B84B84"/>
    <w:rsid w:val="00BC512B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86C332CF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Rigby Vicky</cp:lastModifiedBy>
  <cp:revision>2</cp:revision>
  <cp:lastPrinted>2017-01-19T14:08:00Z</cp:lastPrinted>
  <dcterms:created xsi:type="dcterms:W3CDTF">2017-07-19T09:05:00Z</dcterms:created>
  <dcterms:modified xsi:type="dcterms:W3CDTF">2017-07-19T09:05:00Z</dcterms:modified>
</cp:coreProperties>
</file>