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5" w:rsidRDefault="008F7642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Our</w:t>
      </w:r>
      <w:r w:rsidR="00EC4285"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 w:rsidR="003B6866">
        <w:rPr>
          <w:rFonts w:ascii="Comic Sans MS" w:hAnsi="Comic Sans MS"/>
          <w:b/>
          <w:sz w:val="32"/>
          <w:szCs w:val="32"/>
          <w:u w:val="single"/>
        </w:rPr>
        <w:t>!</w:t>
      </w: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 w:rsidR="008F7642">
        <w:rPr>
          <w:rFonts w:ascii="Comic Sans MS" w:hAnsi="Comic Sans MS"/>
          <w:sz w:val="32"/>
          <w:szCs w:val="32"/>
        </w:rPr>
        <w:t>:</w:t>
      </w: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EC4285" w:rsidRP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 w:rsidR="008F7642">
        <w:rPr>
          <w:rFonts w:ascii="Comic Sans MS" w:hAnsi="Comic Sans MS"/>
          <w:sz w:val="32"/>
          <w:szCs w:val="32"/>
        </w:rPr>
        <w:t>:</w:t>
      </w:r>
    </w:p>
    <w:p w:rsidR="00EC4285" w:rsidRDefault="00EC4285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 w:rsidR="008F7642">
        <w:rPr>
          <w:rFonts w:ascii="Comic Sans MS" w:hAnsi="Comic Sans MS"/>
          <w:sz w:val="32"/>
          <w:szCs w:val="32"/>
        </w:rPr>
        <w:t>:</w:t>
      </w:r>
    </w:p>
    <w:p w:rsidR="003B6866" w:rsidRDefault="00541D36" w:rsidP="003B686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</w:t>
      </w:r>
      <w:r w:rsidR="003B6866">
        <w:rPr>
          <w:rFonts w:ascii="Comic Sans MS" w:hAnsi="Comic Sans MS"/>
          <w:sz w:val="32"/>
          <w:szCs w:val="32"/>
        </w:rPr>
        <w:t xml:space="preserve"> so proud!</w:t>
      </w:r>
    </w:p>
    <w:p w:rsidR="00EC4285" w:rsidRDefault="00EC4285" w:rsidP="00EC4285">
      <w:pPr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Our</w:t>
      </w:r>
      <w:r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 so proud!</w:t>
      </w:r>
    </w:p>
    <w:p w:rsidR="00EC4285" w:rsidRDefault="00EC4285" w:rsidP="00EC4285">
      <w:pPr>
        <w:rPr>
          <w:rFonts w:ascii="Comic Sans MS" w:hAnsi="Comic Sans MS"/>
          <w:sz w:val="32"/>
          <w:szCs w:val="32"/>
        </w:rPr>
      </w:pPr>
    </w:p>
    <w:p w:rsidR="00EC4285" w:rsidRDefault="008F7642" w:rsidP="00EC428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Our</w:t>
      </w:r>
      <w:r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 so proud!</w:t>
      </w:r>
    </w:p>
    <w:p w:rsidR="008F7642" w:rsidRP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Our</w:t>
      </w:r>
      <w:r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 so proud!</w:t>
      </w:r>
    </w:p>
    <w:p w:rsidR="00EC4285" w:rsidRDefault="00EC4285" w:rsidP="00EC42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Our</w:t>
      </w:r>
      <w:r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 so proud!</w:t>
      </w:r>
    </w:p>
    <w:p w:rsidR="00EC4285" w:rsidRDefault="00EC4285" w:rsidP="00EC42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Our</w:t>
      </w:r>
      <w:r w:rsidRPr="00EC4285">
        <w:rPr>
          <w:rFonts w:ascii="Comic Sans MS" w:hAnsi="Comic Sans MS"/>
          <w:b/>
          <w:sz w:val="32"/>
          <w:szCs w:val="32"/>
          <w:u w:val="single"/>
        </w:rPr>
        <w:t xml:space="preserve"> child's WOW moment</w:t>
      </w:r>
      <w:r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</w:t>
      </w: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</w:p>
    <w:p w:rsidR="008F7642" w:rsidRPr="00EC4285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Date</w:t>
      </w:r>
      <w:r>
        <w:rPr>
          <w:rFonts w:ascii="Comic Sans MS" w:hAnsi="Comic Sans MS"/>
          <w:sz w:val="32"/>
          <w:szCs w:val="32"/>
        </w:rPr>
        <w:t>:</w:t>
      </w:r>
    </w:p>
    <w:p w:rsidR="008F7642" w:rsidRDefault="008F7642" w:rsidP="008F76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32"/>
          <w:szCs w:val="32"/>
        </w:rPr>
      </w:pPr>
      <w:r w:rsidRPr="00EC4285">
        <w:rPr>
          <w:rFonts w:ascii="Comic Sans MS" w:hAnsi="Comic Sans MS"/>
          <w:sz w:val="32"/>
          <w:szCs w:val="32"/>
        </w:rPr>
        <w:t>Signed</w:t>
      </w:r>
      <w:r>
        <w:rPr>
          <w:rFonts w:ascii="Comic Sans MS" w:hAnsi="Comic Sans MS"/>
          <w:sz w:val="32"/>
          <w:szCs w:val="32"/>
        </w:rPr>
        <w:t>:</w:t>
      </w:r>
    </w:p>
    <w:p w:rsidR="003B6866" w:rsidRPr="00541D36" w:rsidRDefault="00541D36" w:rsidP="00541D3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family is so proud!</w:t>
      </w:r>
    </w:p>
    <w:sectPr w:rsidR="003B6866" w:rsidRPr="00541D36" w:rsidSect="00541D36">
      <w:pgSz w:w="11906" w:h="16838"/>
      <w:pgMar w:top="567" w:right="567" w:bottom="567" w:left="567" w:header="709" w:footer="709" w:gutter="0"/>
      <w:cols w:num="2" w:space="720" w:equalWidth="0">
        <w:col w:w="5026" w:space="720"/>
        <w:col w:w="5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5"/>
    <w:rsid w:val="002D27E3"/>
    <w:rsid w:val="003B6866"/>
    <w:rsid w:val="00541D36"/>
    <w:rsid w:val="008F7642"/>
    <w:rsid w:val="00BD5837"/>
    <w:rsid w:val="00D47292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D29C8FF0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child's WOW moment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child's WOW moment</dc:title>
  <dc:creator>Sehne</dc:creator>
  <cp:lastModifiedBy>Rigby Vicky</cp:lastModifiedBy>
  <cp:revision>2</cp:revision>
  <cp:lastPrinted>2011-10-18T07:22:00Z</cp:lastPrinted>
  <dcterms:created xsi:type="dcterms:W3CDTF">2016-05-18T08:47:00Z</dcterms:created>
  <dcterms:modified xsi:type="dcterms:W3CDTF">2016-05-18T08:47:00Z</dcterms:modified>
</cp:coreProperties>
</file>