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00B050"/>
        <w:tblLook w:val="04A0" w:firstRow="1" w:lastRow="0" w:firstColumn="1" w:lastColumn="0" w:noHBand="0" w:noVBand="1"/>
      </w:tblPr>
      <w:tblGrid>
        <w:gridCol w:w="10195"/>
      </w:tblGrid>
      <w:tr w:rsidR="00C87CA3" w:rsidRPr="008C68F8" w:rsidTr="002B6845">
        <w:trPr>
          <w:jc w:val="center"/>
        </w:trPr>
        <w:tc>
          <w:tcPr>
            <w:tcW w:w="10195" w:type="dxa"/>
            <w:shd w:val="clear" w:color="auto" w:fill="00B050"/>
          </w:tcPr>
          <w:p w:rsidR="00B13832" w:rsidRDefault="00B13832" w:rsidP="004C3560">
            <w:pPr>
              <w:tabs>
                <w:tab w:val="left" w:pos="6513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School Age Childhood Flu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Immunisation </w:t>
            </w: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Programme 2018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/19 </w:t>
            </w:r>
          </w:p>
          <w:p w:rsidR="00C87CA3" w:rsidRPr="00C87CA3" w:rsidRDefault="00B13832" w:rsidP="004C3560">
            <w:pPr>
              <w:tabs>
                <w:tab w:val="left" w:pos="6513"/>
              </w:tabs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Reception and Years 1,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2,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3C7E7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, 4 &amp; 5</w:t>
            </w:r>
          </w:p>
        </w:tc>
      </w:tr>
    </w:tbl>
    <w:p w:rsidR="00C87CA3" w:rsidRPr="008C68F8" w:rsidRDefault="00C87CA3" w:rsidP="00C87CA3">
      <w:pPr>
        <w:tabs>
          <w:tab w:val="left" w:pos="6513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C87CA3" w:rsidRPr="005414B7" w:rsidRDefault="004C3560" w:rsidP="00750CD1">
      <w:pPr>
        <w:tabs>
          <w:tab w:val="left" w:pos="6513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Dear Parent</w:t>
      </w:r>
      <w:r w:rsidR="00750CD1">
        <w:rPr>
          <w:rFonts w:ascii="Arial" w:hAnsi="Arial" w:cs="Arial"/>
          <w:sz w:val="20"/>
        </w:rPr>
        <w:t>/Carer</w:t>
      </w:r>
    </w:p>
    <w:p w:rsidR="00750CD1" w:rsidRDefault="00C87CA3" w:rsidP="00B13832">
      <w:pPr>
        <w:tabs>
          <w:tab w:val="left" w:pos="6513"/>
        </w:tabs>
        <w:spacing w:line="360" w:lineRule="auto"/>
        <w:rPr>
          <w:rFonts w:ascii="Arial" w:hAnsi="Arial"/>
          <w:sz w:val="20"/>
        </w:rPr>
      </w:pPr>
      <w:r w:rsidRPr="005414B7">
        <w:rPr>
          <w:rFonts w:ascii="Arial" w:hAnsi="Arial"/>
          <w:sz w:val="20"/>
        </w:rPr>
        <w:t>The school-based nasal flu vaccination programme helps protect your child against flu. Flu can be a dangerous illness and sometimes causes serious complications</w:t>
      </w:r>
      <w:r w:rsidR="003722E0" w:rsidRPr="005414B7">
        <w:rPr>
          <w:rFonts w:ascii="Arial" w:hAnsi="Arial"/>
          <w:sz w:val="20"/>
        </w:rPr>
        <w:t xml:space="preserve">. </w:t>
      </w:r>
      <w:r w:rsidRPr="005414B7">
        <w:rPr>
          <w:rFonts w:ascii="Arial" w:hAnsi="Arial"/>
          <w:sz w:val="20"/>
        </w:rPr>
        <w:t>Your child is entitled to the vaccination free, from the NHS.</w:t>
      </w:r>
    </w:p>
    <w:p w:rsidR="004C3560" w:rsidRDefault="00750CD1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 w:rsidRPr="004C3560">
        <w:rPr>
          <w:rFonts w:ascii="Arial" w:hAnsi="Arial" w:cs="Arial"/>
          <w:b/>
          <w:szCs w:val="24"/>
          <w:lang w:val="en-US"/>
        </w:rPr>
        <w:t xml:space="preserve">Please </w:t>
      </w:r>
      <w:r w:rsidR="00526FAA">
        <w:rPr>
          <w:rFonts w:ascii="Arial" w:hAnsi="Arial" w:cs="Arial"/>
          <w:b/>
          <w:szCs w:val="24"/>
          <w:lang w:val="en-US"/>
        </w:rPr>
        <w:t>access and submit</w:t>
      </w:r>
      <w:r w:rsidRPr="004C3560">
        <w:rPr>
          <w:rFonts w:ascii="Arial" w:hAnsi="Arial" w:cs="Arial"/>
          <w:b/>
          <w:szCs w:val="24"/>
          <w:lang w:val="en-US"/>
        </w:rPr>
        <w:t xml:space="preserve"> the Consent Form </w:t>
      </w:r>
    </w:p>
    <w:p w:rsidR="00750CD1" w:rsidRDefault="00B13832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FF0000"/>
          <w:szCs w:val="24"/>
          <w:lang w:val="en-US"/>
        </w:rPr>
        <w:t xml:space="preserve">  </w:t>
      </w:r>
      <w:hyperlink r:id="rId9" w:history="1">
        <w:r w:rsidR="000B20F9" w:rsidRPr="00CC6BF7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https://immunisation.cambscommunityservices.nhs.uk/Flu?id=da95a54a-b1d7-43d8-ab1a-da279ae64453</w:t>
        </w:r>
      </w:hyperlink>
    </w:p>
    <w:p w:rsidR="004C3560" w:rsidRPr="004C3560" w:rsidRDefault="00750CD1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 w:rsidRPr="004C3560">
        <w:rPr>
          <w:rFonts w:ascii="Arial" w:hAnsi="Arial" w:cs="Arial"/>
          <w:b/>
          <w:szCs w:val="24"/>
          <w:lang w:val="en-US"/>
        </w:rPr>
        <w:t xml:space="preserve">The consent form portal will close on: </w:t>
      </w:r>
    </w:p>
    <w:p w:rsidR="002B6845" w:rsidRPr="004C3560" w:rsidRDefault="000B20F9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 26</w:t>
      </w:r>
      <w:r w:rsidRPr="000B20F9">
        <w:rPr>
          <w:rFonts w:ascii="Arial" w:hAnsi="Arial" w:cs="Arial"/>
          <w:b/>
          <w:szCs w:val="24"/>
          <w:vertAlign w:val="superscript"/>
          <w:lang w:val="en-US"/>
        </w:rPr>
        <w:t>th</w:t>
      </w:r>
      <w:r>
        <w:rPr>
          <w:rFonts w:ascii="Arial" w:hAnsi="Arial" w:cs="Arial"/>
          <w:b/>
          <w:szCs w:val="24"/>
          <w:lang w:val="en-US"/>
        </w:rPr>
        <w:t xml:space="preserve"> September 2018</w:t>
      </w:r>
      <w:bookmarkStart w:id="0" w:name="_GoBack"/>
      <w:bookmarkEnd w:id="0"/>
    </w:p>
    <w:p w:rsidR="00750CD1" w:rsidRPr="004C3560" w:rsidRDefault="002B6845" w:rsidP="004C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120" w:after="120"/>
        <w:jc w:val="center"/>
        <w:rPr>
          <w:rFonts w:ascii="Arial" w:hAnsi="Arial" w:cs="Arial"/>
          <w:b/>
          <w:szCs w:val="24"/>
          <w:lang w:val="en-US"/>
        </w:rPr>
      </w:pPr>
      <w:r w:rsidRPr="004C3560">
        <w:rPr>
          <w:rFonts w:ascii="Arial" w:hAnsi="Arial" w:cs="Arial"/>
          <w:b/>
          <w:szCs w:val="24"/>
          <w:lang w:val="en-US"/>
        </w:rPr>
        <w:t>There is an op</w:t>
      </w:r>
      <w:r w:rsidR="00AC3B93">
        <w:rPr>
          <w:rFonts w:ascii="Arial" w:hAnsi="Arial" w:cs="Arial"/>
          <w:b/>
          <w:szCs w:val="24"/>
          <w:lang w:val="en-US"/>
        </w:rPr>
        <w:t>tion to decline the vaccination</w:t>
      </w:r>
    </w:p>
    <w:p w:rsidR="00750CD1" w:rsidRPr="005414B7" w:rsidRDefault="00750CD1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C87CA3" w:rsidRPr="005414B7" w:rsidRDefault="00C87CA3" w:rsidP="002B6845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ind w:left="360"/>
        <w:rPr>
          <w:rFonts w:ascii="Arial" w:hAnsi="Arial" w:cs="Arial"/>
          <w:sz w:val="20"/>
        </w:rPr>
      </w:pPr>
      <w:r w:rsidRPr="005414B7">
        <w:rPr>
          <w:rFonts w:ascii="Arial" w:hAnsi="Arial" w:cs="Arial"/>
          <w:b/>
          <w:sz w:val="20"/>
        </w:rPr>
        <w:t>PLEASE NOTE</w:t>
      </w:r>
      <w:r w:rsidRPr="005414B7">
        <w:rPr>
          <w:rFonts w:ascii="Arial" w:hAnsi="Arial" w:cs="Arial"/>
          <w:sz w:val="20"/>
        </w:rPr>
        <w:t>: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If your child has </w:t>
      </w:r>
      <w:r w:rsidRPr="005414B7">
        <w:rPr>
          <w:rFonts w:ascii="Arial" w:hAnsi="Arial" w:cs="Arial"/>
          <w:b/>
          <w:sz w:val="20"/>
        </w:rPr>
        <w:t>severe asthma</w:t>
      </w:r>
      <w:r w:rsidRPr="005414B7">
        <w:rPr>
          <w:rFonts w:ascii="Arial" w:hAnsi="Arial" w:cs="Arial"/>
          <w:sz w:val="20"/>
        </w:rPr>
        <w:t xml:space="preserve"> and/or takes high dose inhaled steroids or steroid tablets, (or requires the injectable vaccine) please arrange to have the vaccination at your GPs. 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After you have </w:t>
      </w:r>
      <w:r w:rsidR="004C3560">
        <w:rPr>
          <w:rFonts w:ascii="Arial" w:hAnsi="Arial" w:cs="Arial"/>
          <w:sz w:val="20"/>
        </w:rPr>
        <w:t>submitted your consent,</w:t>
      </w:r>
      <w:r w:rsidR="00FE3412">
        <w:rPr>
          <w:rFonts w:ascii="Arial" w:hAnsi="Arial" w:cs="Arial"/>
          <w:sz w:val="20"/>
        </w:rPr>
        <w:t xml:space="preserve"> </w:t>
      </w:r>
      <w:r w:rsidR="00787E66">
        <w:rPr>
          <w:rFonts w:ascii="Arial" w:hAnsi="Arial" w:cs="Arial"/>
          <w:sz w:val="20"/>
        </w:rPr>
        <w:t xml:space="preserve">please let us know </w:t>
      </w:r>
      <w:r w:rsidR="00FE3412">
        <w:rPr>
          <w:rFonts w:ascii="Arial" w:hAnsi="Arial" w:cs="Arial"/>
          <w:sz w:val="20"/>
        </w:rPr>
        <w:t xml:space="preserve">if your child </w:t>
      </w:r>
      <w:r w:rsidR="00FE3412" w:rsidRPr="00FE3412">
        <w:rPr>
          <w:rFonts w:ascii="Arial" w:hAnsi="Arial" w:cs="Arial"/>
          <w:sz w:val="20"/>
        </w:rPr>
        <w:t xml:space="preserve">has taken </w:t>
      </w:r>
      <w:r w:rsidR="00FE3412" w:rsidRPr="00787E66">
        <w:rPr>
          <w:rFonts w:ascii="Arial" w:hAnsi="Arial" w:cs="Arial"/>
          <w:b/>
          <w:sz w:val="20"/>
        </w:rPr>
        <w:t>steroid</w:t>
      </w:r>
      <w:r w:rsidR="00FE3412" w:rsidRPr="00FE3412">
        <w:rPr>
          <w:rFonts w:ascii="Arial" w:hAnsi="Arial" w:cs="Arial"/>
          <w:sz w:val="20"/>
        </w:rPr>
        <w:t xml:space="preserve"> tablets because of their </w:t>
      </w:r>
      <w:r w:rsidR="00787E66" w:rsidRPr="00FE3412">
        <w:rPr>
          <w:rFonts w:ascii="Arial" w:hAnsi="Arial" w:cs="Arial"/>
          <w:sz w:val="20"/>
        </w:rPr>
        <w:t>asthma in</w:t>
      </w:r>
      <w:r w:rsidR="00FE3412" w:rsidRPr="00FE3412">
        <w:rPr>
          <w:rFonts w:ascii="Arial" w:hAnsi="Arial" w:cs="Arial"/>
          <w:sz w:val="20"/>
        </w:rPr>
        <w:t xml:space="preserve"> the two weeks before to the vaccination</w:t>
      </w:r>
      <w:r w:rsidRPr="005414B7">
        <w:rPr>
          <w:rFonts w:ascii="Arial" w:hAnsi="Arial" w:cs="Arial"/>
          <w:sz w:val="20"/>
        </w:rPr>
        <w:t>, or if their asthma medication</w:t>
      </w:r>
      <w:r w:rsidR="00787E66">
        <w:rPr>
          <w:rFonts w:ascii="Arial" w:hAnsi="Arial" w:cs="Arial"/>
          <w:sz w:val="20"/>
        </w:rPr>
        <w:t xml:space="preserve"> has been increased</w:t>
      </w:r>
      <w:r w:rsidRPr="005414B7">
        <w:rPr>
          <w:rFonts w:ascii="Arial" w:hAnsi="Arial" w:cs="Arial"/>
          <w:sz w:val="20"/>
        </w:rPr>
        <w:t>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If your child is </w:t>
      </w:r>
      <w:r w:rsidRPr="005414B7">
        <w:rPr>
          <w:rFonts w:ascii="Arial" w:hAnsi="Arial" w:cs="Arial"/>
          <w:b/>
          <w:sz w:val="20"/>
        </w:rPr>
        <w:t>wheezy</w:t>
      </w:r>
      <w:r w:rsidRPr="005414B7">
        <w:rPr>
          <w:rFonts w:ascii="Arial" w:hAnsi="Arial" w:cs="Arial"/>
          <w:sz w:val="20"/>
        </w:rPr>
        <w:t xml:space="preserve"> with asthma on the day of the vaccination, please inform the school.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The vaccine contains </w:t>
      </w:r>
      <w:r w:rsidRPr="005414B7">
        <w:rPr>
          <w:rFonts w:ascii="Arial" w:hAnsi="Arial" w:cs="Arial"/>
          <w:b/>
          <w:sz w:val="20"/>
        </w:rPr>
        <w:t>gelatine</w:t>
      </w:r>
      <w:r w:rsidRPr="005414B7">
        <w:rPr>
          <w:rFonts w:ascii="Arial" w:hAnsi="Arial" w:cs="Arial"/>
          <w:sz w:val="20"/>
        </w:rPr>
        <w:t>; there is no suitable alternative for healthy children.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If your child is </w:t>
      </w:r>
      <w:r w:rsidRPr="004C3560">
        <w:rPr>
          <w:rFonts w:ascii="Arial" w:hAnsi="Arial" w:cs="Arial"/>
          <w:b/>
          <w:sz w:val="20"/>
        </w:rPr>
        <w:t>absent</w:t>
      </w:r>
      <w:r w:rsidRPr="005414B7">
        <w:rPr>
          <w:rFonts w:ascii="Arial" w:hAnsi="Arial" w:cs="Arial"/>
          <w:sz w:val="20"/>
        </w:rPr>
        <w:t xml:space="preserve"> on the day of the vaccinations, a second attempt will be made to offer the vaccination t</w:t>
      </w:r>
      <w:r w:rsidR="001026C8" w:rsidRPr="005414B7">
        <w:rPr>
          <w:rFonts w:ascii="Arial" w:hAnsi="Arial" w:cs="Arial"/>
          <w:sz w:val="20"/>
        </w:rPr>
        <w:t>o</w:t>
      </w:r>
      <w:r w:rsidRPr="005414B7">
        <w:rPr>
          <w:rFonts w:ascii="Arial" w:hAnsi="Arial" w:cs="Arial"/>
          <w:sz w:val="20"/>
        </w:rPr>
        <w:t xml:space="preserve"> your child</w:t>
      </w:r>
      <w:r w:rsidR="003722E0" w:rsidRPr="005414B7">
        <w:rPr>
          <w:rFonts w:ascii="Arial" w:hAnsi="Arial" w:cs="Arial"/>
          <w:sz w:val="20"/>
        </w:rPr>
        <w:t>, usually in a clinic setting</w:t>
      </w:r>
      <w:r w:rsidRPr="005414B7">
        <w:rPr>
          <w:rFonts w:ascii="Arial" w:hAnsi="Arial" w:cs="Arial"/>
          <w:sz w:val="20"/>
        </w:rPr>
        <w:t>.</w:t>
      </w:r>
    </w:p>
    <w:p w:rsidR="00C87CA3" w:rsidRPr="005414B7" w:rsidRDefault="00C87CA3" w:rsidP="002B6845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Your </w:t>
      </w:r>
      <w:r w:rsidRPr="004C3560">
        <w:rPr>
          <w:rFonts w:ascii="Arial" w:hAnsi="Arial" w:cs="Arial"/>
          <w:b/>
          <w:sz w:val="20"/>
        </w:rPr>
        <w:t>consent</w:t>
      </w:r>
      <w:r w:rsidRPr="005414B7">
        <w:rPr>
          <w:rFonts w:ascii="Arial" w:hAnsi="Arial" w:cs="Arial"/>
          <w:sz w:val="20"/>
        </w:rPr>
        <w:t xml:space="preserve"> </w:t>
      </w:r>
      <w:r w:rsidR="00AB392B">
        <w:rPr>
          <w:rFonts w:ascii="Arial" w:hAnsi="Arial" w:cs="Arial"/>
          <w:sz w:val="20"/>
        </w:rPr>
        <w:t xml:space="preserve">will be valid </w:t>
      </w:r>
      <w:r w:rsidRPr="005414B7">
        <w:rPr>
          <w:rFonts w:ascii="Arial" w:hAnsi="Arial" w:cs="Arial"/>
          <w:sz w:val="20"/>
        </w:rPr>
        <w:t>f</w:t>
      </w:r>
      <w:r w:rsidR="00AB392B">
        <w:rPr>
          <w:rFonts w:ascii="Arial" w:hAnsi="Arial" w:cs="Arial"/>
          <w:sz w:val="20"/>
        </w:rPr>
        <w:t>or the flu immunisation school session</w:t>
      </w:r>
      <w:r w:rsidRPr="005414B7">
        <w:rPr>
          <w:rFonts w:ascii="Arial" w:hAnsi="Arial" w:cs="Arial"/>
          <w:sz w:val="20"/>
        </w:rPr>
        <w:t xml:space="preserve">. If your child receives the vaccine elsewhere, or you </w:t>
      </w:r>
      <w:r w:rsidR="00304FCD">
        <w:rPr>
          <w:rFonts w:ascii="Arial" w:hAnsi="Arial" w:cs="Arial"/>
          <w:sz w:val="20"/>
        </w:rPr>
        <w:t xml:space="preserve">wish to </w:t>
      </w:r>
      <w:r w:rsidRPr="005414B7">
        <w:rPr>
          <w:rFonts w:ascii="Arial" w:hAnsi="Arial" w:cs="Arial"/>
          <w:sz w:val="20"/>
        </w:rPr>
        <w:t xml:space="preserve">withdraw your consent, please contact </w:t>
      </w:r>
      <w:r w:rsidR="004C3560">
        <w:rPr>
          <w:rFonts w:ascii="Arial" w:hAnsi="Arial" w:cs="Arial"/>
          <w:sz w:val="20"/>
        </w:rPr>
        <w:t>us</w:t>
      </w:r>
      <w:r w:rsidRPr="005414B7">
        <w:rPr>
          <w:rFonts w:ascii="Arial" w:hAnsi="Arial" w:cs="Arial"/>
          <w:sz w:val="20"/>
        </w:rPr>
        <w:t>.</w:t>
      </w:r>
    </w:p>
    <w:p w:rsidR="00C87CA3" w:rsidRPr="005414B7" w:rsidRDefault="00C87CA3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C87CA3" w:rsidRDefault="00750CD1" w:rsidP="00750CD1">
      <w:pPr>
        <w:spacing w:line="276" w:lineRule="auto"/>
        <w:jc w:val="left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THIS FORM </w:t>
      </w:r>
      <w:r w:rsidR="00644E95" w:rsidRPr="005414B7">
        <w:rPr>
          <w:rFonts w:ascii="Arial" w:hAnsi="Arial" w:cs="Arial"/>
          <w:b/>
          <w:color w:val="FF0000"/>
          <w:sz w:val="20"/>
        </w:rPr>
        <w:t xml:space="preserve">MUST BE </w:t>
      </w:r>
      <w:r w:rsidR="004C3560">
        <w:rPr>
          <w:rFonts w:ascii="Arial" w:hAnsi="Arial" w:cs="Arial"/>
          <w:b/>
          <w:color w:val="FF0000"/>
          <w:sz w:val="20"/>
        </w:rPr>
        <w:t>SUBMITTED</w:t>
      </w:r>
      <w:r w:rsidR="00C87CA3" w:rsidRPr="005414B7">
        <w:rPr>
          <w:rFonts w:ascii="Arial" w:hAnsi="Arial" w:cs="Arial"/>
          <w:b/>
          <w:color w:val="FF0000"/>
          <w:sz w:val="20"/>
        </w:rPr>
        <w:t xml:space="preserve"> BY THE PERSON WITH </w:t>
      </w:r>
      <w:r w:rsidR="00C87CA3" w:rsidRPr="005414B7">
        <w:rPr>
          <w:rFonts w:ascii="Arial" w:hAnsi="Arial" w:cs="Arial"/>
          <w:b/>
          <w:color w:val="FF0000"/>
          <w:sz w:val="20"/>
          <w:u w:val="double"/>
        </w:rPr>
        <w:t>LEGAL</w:t>
      </w:r>
      <w:r w:rsidR="00C87CA3" w:rsidRPr="005414B7">
        <w:rPr>
          <w:rFonts w:ascii="Arial" w:hAnsi="Arial" w:cs="Arial"/>
          <w:b/>
          <w:color w:val="FF0000"/>
          <w:sz w:val="20"/>
        </w:rPr>
        <w:t xml:space="preserve"> PARENTAL RESPONSIBILITY FOR THE CHILD</w:t>
      </w:r>
      <w:r w:rsidR="00644E95" w:rsidRPr="005414B7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b/>
          <w:color w:val="FF0000"/>
          <w:sz w:val="20"/>
        </w:rPr>
        <w:t>(</w:t>
      </w:r>
      <w:r w:rsidR="00644E95" w:rsidRPr="005414B7">
        <w:rPr>
          <w:rFonts w:ascii="Arial" w:hAnsi="Arial" w:cs="Arial"/>
          <w:b/>
          <w:color w:val="FF0000"/>
          <w:sz w:val="20"/>
        </w:rPr>
        <w:t>EITHER BIRTH PARENT OR AGREED THROUGH COURT)</w:t>
      </w:r>
      <w:r w:rsidR="00C87CA3" w:rsidRPr="005414B7">
        <w:rPr>
          <w:rFonts w:ascii="Arial" w:hAnsi="Arial" w:cs="Arial"/>
          <w:b/>
          <w:color w:val="FF0000"/>
          <w:sz w:val="20"/>
        </w:rPr>
        <w:t>.</w:t>
      </w:r>
    </w:p>
    <w:p w:rsidR="00750CD1" w:rsidRPr="005414B7" w:rsidRDefault="00750CD1" w:rsidP="00750CD1">
      <w:pPr>
        <w:spacing w:line="276" w:lineRule="auto"/>
        <w:jc w:val="left"/>
        <w:rPr>
          <w:rFonts w:ascii="Arial" w:hAnsi="Arial" w:cs="Arial"/>
          <w:sz w:val="20"/>
          <w:lang w:val="en-US"/>
        </w:rPr>
      </w:pPr>
    </w:p>
    <w:p w:rsidR="00750CD1" w:rsidRDefault="00750CD1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Further information can be found in the </w:t>
      </w:r>
      <w:r>
        <w:rPr>
          <w:rFonts w:ascii="Arial" w:hAnsi="Arial" w:cs="Arial"/>
          <w:sz w:val="20"/>
        </w:rPr>
        <w:t>attached</w:t>
      </w:r>
      <w:r w:rsidR="004C3560">
        <w:rPr>
          <w:rFonts w:ascii="Arial" w:hAnsi="Arial" w:cs="Arial"/>
          <w:sz w:val="20"/>
        </w:rPr>
        <w:t xml:space="preserve"> leaflet, or online </w:t>
      </w:r>
      <w:hyperlink r:id="rId10" w:history="1">
        <w:r w:rsidR="004C3560">
          <w:rPr>
            <w:rStyle w:val="Hyperlink"/>
            <w:rFonts w:ascii="Arial" w:hAnsi="Arial" w:cs="Arial"/>
            <w:sz w:val="20"/>
          </w:rPr>
          <w:t>here</w:t>
        </w:r>
      </w:hyperlink>
      <w:r w:rsidRPr="005414B7">
        <w:rPr>
          <w:rFonts w:ascii="Arial" w:hAnsi="Arial" w:cs="Arial"/>
          <w:sz w:val="20"/>
        </w:rPr>
        <w:t>. The medical information can be accessed</w:t>
      </w:r>
      <w:r>
        <w:rPr>
          <w:rFonts w:ascii="Arial" w:hAnsi="Arial" w:cs="Arial"/>
          <w:sz w:val="20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0"/>
          </w:rPr>
          <w:t>here</w:t>
        </w:r>
      </w:hyperlink>
      <w:proofErr w:type="gramStart"/>
      <w:r w:rsidR="004C3560">
        <w:rPr>
          <w:rFonts w:ascii="Arial" w:hAnsi="Arial" w:cs="Arial"/>
          <w:sz w:val="20"/>
        </w:rPr>
        <w:t>,</w:t>
      </w:r>
      <w:proofErr w:type="gramEnd"/>
      <w:r w:rsidR="004C3560">
        <w:rPr>
          <w:rFonts w:ascii="Arial" w:hAnsi="Arial" w:cs="Arial"/>
          <w:sz w:val="20"/>
        </w:rPr>
        <w:t xml:space="preserve"> a</w:t>
      </w:r>
      <w:r w:rsidRPr="005414B7">
        <w:rPr>
          <w:rFonts w:ascii="Arial" w:hAnsi="Arial" w:cs="Arial"/>
          <w:sz w:val="20"/>
        </w:rPr>
        <w:t xml:space="preserve"> child-friendly film can be viewe</w:t>
      </w:r>
      <w:r>
        <w:rPr>
          <w:rFonts w:ascii="Arial" w:hAnsi="Arial" w:cs="Arial"/>
          <w:sz w:val="20"/>
        </w:rPr>
        <w:t xml:space="preserve">d </w:t>
      </w:r>
      <w:hyperlink r:id="rId12" w:history="1">
        <w:r>
          <w:rPr>
            <w:rStyle w:val="Hyperlink"/>
            <w:rFonts w:ascii="Arial" w:hAnsi="Arial" w:cs="Arial"/>
            <w:sz w:val="20"/>
          </w:rPr>
          <w:t>here</w:t>
        </w:r>
      </w:hyperlink>
      <w:r>
        <w:rPr>
          <w:rFonts w:ascii="Arial" w:hAnsi="Arial" w:cs="Arial"/>
          <w:sz w:val="20"/>
        </w:rPr>
        <w:t>.</w:t>
      </w:r>
    </w:p>
    <w:p w:rsidR="00C87CA3" w:rsidRPr="005414B7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551C1B" w:rsidRPr="005414B7" w:rsidRDefault="00551C1B" w:rsidP="00750CD1">
      <w:pPr>
        <w:tabs>
          <w:tab w:val="left" w:pos="6513"/>
        </w:tabs>
        <w:spacing w:line="276" w:lineRule="auto"/>
        <w:rPr>
          <w:rFonts w:ascii="Arial" w:hAnsi="Arial" w:cs="Arial"/>
          <w:i/>
          <w:sz w:val="20"/>
        </w:rPr>
      </w:pP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We provide this service to help protect the health of your child as part of our public task as a health service provider. Your child’s school has provided us with your contact details. We will update </w:t>
      </w:r>
      <w:r w:rsidR="005414B7"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your </w:t>
      </w: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>child's electronic health record and</w:t>
      </w:r>
      <w:r w:rsidR="005414B7"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 </w:t>
      </w: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>notify</w:t>
      </w:r>
      <w:r w:rsidR="005414B7"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 xml:space="preserve"> </w:t>
      </w:r>
      <w:r w:rsidRPr="005414B7">
        <w:rPr>
          <w:rStyle w:val="Emphasis"/>
          <w:rFonts w:ascii="Arial" w:hAnsi="Arial" w:cs="Arial"/>
          <w:i w:val="0"/>
          <w:sz w:val="20"/>
          <w:shd w:val="clear" w:color="auto" w:fill="FFFFFF"/>
        </w:rPr>
        <w:t>your GP of the immunisation.</w:t>
      </w:r>
    </w:p>
    <w:p w:rsidR="00C87CA3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FA74D3" w:rsidRPr="00FA74D3" w:rsidRDefault="00FA74D3" w:rsidP="00FA74D3">
      <w:pPr>
        <w:tabs>
          <w:tab w:val="left" w:pos="6513"/>
        </w:tabs>
        <w:spacing w:line="276" w:lineRule="auto"/>
        <w:rPr>
          <w:rFonts w:ascii="Arial" w:hAnsi="Arial" w:cs="Arial"/>
          <w:i/>
          <w:sz w:val="20"/>
        </w:rPr>
      </w:pPr>
      <w:r w:rsidRPr="00FA74D3">
        <w:rPr>
          <w:rFonts w:ascii="Arial" w:hAnsi="Arial" w:cs="Arial"/>
          <w:color w:val="212121"/>
          <w:sz w:val="20"/>
          <w:shd w:val="clear" w:color="auto" w:fill="FFFFFF"/>
        </w:rPr>
        <w:t>We may contact you via SMS; if you do not wish to be contacted via text, please let us know</w:t>
      </w:r>
      <w:r w:rsidRPr="00FA74D3">
        <w:rPr>
          <w:rFonts w:ascii="Arial" w:hAnsi="Arial" w:cs="Arial"/>
          <w:color w:val="1F497D"/>
          <w:sz w:val="20"/>
          <w:shd w:val="clear" w:color="auto" w:fill="FFFFFF"/>
        </w:rPr>
        <w:t>.</w:t>
      </w:r>
    </w:p>
    <w:p w:rsidR="00FA74D3" w:rsidRPr="005414B7" w:rsidRDefault="00FA74D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</w:p>
    <w:p w:rsidR="005414B7" w:rsidRPr="005414B7" w:rsidRDefault="00C87CA3" w:rsidP="00750CD1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>If you require further advice or information, please contact the School Immunisation Team</w:t>
      </w:r>
      <w:r w:rsidR="005414B7" w:rsidRPr="005414B7">
        <w:rPr>
          <w:rFonts w:ascii="Arial" w:hAnsi="Arial" w:cs="Arial"/>
          <w:sz w:val="20"/>
        </w:rPr>
        <w:t>:</w:t>
      </w:r>
    </w:p>
    <w:p w:rsidR="005414B7" w:rsidRPr="005414B7" w:rsidRDefault="005414B7" w:rsidP="00750CD1">
      <w:pPr>
        <w:tabs>
          <w:tab w:val="left" w:pos="6513"/>
        </w:tabs>
        <w:spacing w:line="276" w:lineRule="auto"/>
        <w:jc w:val="center"/>
        <w:rPr>
          <w:rFonts w:ascii="Arial" w:hAnsi="Arial" w:cs="Arial"/>
          <w:sz w:val="20"/>
        </w:rPr>
      </w:pPr>
      <w:r w:rsidRPr="005414B7">
        <w:rPr>
          <w:rFonts w:ascii="Arial" w:hAnsi="Arial" w:cs="Arial"/>
          <w:b/>
          <w:sz w:val="20"/>
        </w:rPr>
        <w:t>Tel: 0300 555 5055</w:t>
      </w:r>
      <w:r w:rsidRPr="005414B7">
        <w:rPr>
          <w:rFonts w:ascii="Arial" w:hAnsi="Arial" w:cs="Arial"/>
          <w:sz w:val="20"/>
        </w:rPr>
        <w:t xml:space="preserve"> </w:t>
      </w:r>
    </w:p>
    <w:p w:rsidR="00FA74D3" w:rsidRPr="005414B7" w:rsidRDefault="005414B7" w:rsidP="00B13832">
      <w:pPr>
        <w:tabs>
          <w:tab w:val="left" w:pos="6513"/>
        </w:tabs>
        <w:spacing w:line="276" w:lineRule="auto"/>
        <w:jc w:val="center"/>
        <w:rPr>
          <w:rFonts w:ascii="Arial" w:hAnsi="Arial" w:cs="Arial"/>
          <w:sz w:val="20"/>
        </w:rPr>
      </w:pPr>
      <w:r w:rsidRPr="005414B7">
        <w:rPr>
          <w:rFonts w:ascii="Arial" w:hAnsi="Arial" w:cs="Arial"/>
          <w:b/>
          <w:sz w:val="20"/>
        </w:rPr>
        <w:t>Email: ccs-tr.cambsimmsteam@nhs.net</w:t>
      </w:r>
    </w:p>
    <w:p w:rsidR="00C87CA3" w:rsidRPr="005414B7" w:rsidRDefault="00C87CA3" w:rsidP="00750CD1">
      <w:pPr>
        <w:pStyle w:val="BodyText"/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 xml:space="preserve">We value your views on our service. </w:t>
      </w:r>
      <w:r w:rsidR="001026C8" w:rsidRPr="005414B7">
        <w:rPr>
          <w:rFonts w:ascii="Arial" w:hAnsi="Arial" w:cs="Arial"/>
          <w:sz w:val="20"/>
        </w:rPr>
        <w:t>Please l</w:t>
      </w:r>
      <w:r w:rsidR="00750CD1">
        <w:rPr>
          <w:rFonts w:ascii="Arial" w:hAnsi="Arial" w:cs="Arial"/>
          <w:sz w:val="20"/>
        </w:rPr>
        <w:t xml:space="preserve">eave your feedback </w:t>
      </w:r>
      <w:hyperlink r:id="rId13" w:history="1">
        <w:r w:rsidR="00750CD1">
          <w:rPr>
            <w:rStyle w:val="Hyperlink"/>
            <w:rFonts w:ascii="Arial" w:hAnsi="Arial" w:cs="Arial"/>
            <w:sz w:val="20"/>
          </w:rPr>
          <w:t>here</w:t>
        </w:r>
      </w:hyperlink>
      <w:r w:rsidR="00750CD1">
        <w:rPr>
          <w:rFonts w:ascii="Arial" w:hAnsi="Arial" w:cs="Arial"/>
          <w:sz w:val="20"/>
        </w:rPr>
        <w:t xml:space="preserve"> or scan this QR code:</w:t>
      </w:r>
    </w:p>
    <w:p w:rsidR="00C87CA3" w:rsidRPr="005414B7" w:rsidRDefault="003440D6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0520575C" wp14:editId="44C427C8">
            <wp:simplePos x="0" y="0"/>
            <wp:positionH relativeFrom="column">
              <wp:posOffset>5526405</wp:posOffset>
            </wp:positionH>
            <wp:positionV relativeFrom="paragraph">
              <wp:posOffset>14605</wp:posOffset>
            </wp:positionV>
            <wp:extent cx="784225" cy="784225"/>
            <wp:effectExtent l="0" t="0" r="0" b="0"/>
            <wp:wrapTight wrapText="bothSides">
              <wp:wrapPolygon edited="0">
                <wp:start x="0" y="0"/>
                <wp:lineTo x="0" y="20988"/>
                <wp:lineTo x="20988" y="20988"/>
                <wp:lineTo x="20988" y="0"/>
                <wp:lineTo x="0" y="0"/>
              </wp:wrapPolygon>
            </wp:wrapTight>
            <wp:docPr id="1" name="Picture 1" descr="C:\Users\nsrahan\Local Settings\Temporary Internet Files\Content.IE5\GSFK4D5V\School Immunis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srahan\Local Settings\Temporary Internet Files\Content.IE5\GSFK4D5V\School Immunisation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7CA3" w:rsidRDefault="00C87CA3" w:rsidP="00C87CA3">
      <w:pPr>
        <w:tabs>
          <w:tab w:val="left" w:pos="6513"/>
        </w:tabs>
        <w:spacing w:line="276" w:lineRule="auto"/>
        <w:rPr>
          <w:rFonts w:ascii="Arial" w:hAnsi="Arial" w:cs="Arial"/>
          <w:sz w:val="20"/>
        </w:rPr>
      </w:pPr>
      <w:r w:rsidRPr="005414B7">
        <w:rPr>
          <w:rFonts w:ascii="Arial" w:hAnsi="Arial" w:cs="Arial"/>
          <w:sz w:val="20"/>
        </w:rPr>
        <w:t>Yours faithfully</w:t>
      </w:r>
    </w:p>
    <w:p w:rsidR="00B13832" w:rsidRPr="00B13832" w:rsidRDefault="00B13832" w:rsidP="00B13832">
      <w:pPr>
        <w:spacing w:after="120" w:line="276" w:lineRule="auto"/>
        <w:jc w:val="left"/>
        <w:rPr>
          <w:rFonts w:ascii="Arial" w:eastAsia="Calibri" w:hAnsi="Arial" w:cs="Arial"/>
          <w:sz w:val="22"/>
          <w:szCs w:val="22"/>
          <w:lang w:val="en-US"/>
        </w:rPr>
      </w:pPr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      </w:t>
      </w:r>
      <w:r w:rsidRPr="00B13832">
        <w:rPr>
          <w:rFonts w:ascii="Arial" w:eastAsia="Calibri" w:hAnsi="Arial" w:cs="Arial"/>
          <w:noProof/>
          <w:sz w:val="20"/>
          <w:szCs w:val="22"/>
          <w:lang w:eastAsia="en-GB"/>
        </w:rPr>
        <w:drawing>
          <wp:inline distT="0" distB="0" distL="0" distR="0" wp14:anchorId="21880424" wp14:editId="7A139B76">
            <wp:extent cx="1316335" cy="1607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32" w:rsidRPr="00B13832" w:rsidRDefault="00B13832" w:rsidP="00B1383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val="en-US"/>
        </w:rPr>
      </w:pPr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Schools </w:t>
      </w:r>
      <w:proofErr w:type="spellStart"/>
      <w:r w:rsidRPr="00B13832">
        <w:rPr>
          <w:rFonts w:ascii="Arial" w:eastAsia="Calibri" w:hAnsi="Arial" w:cs="Arial"/>
          <w:sz w:val="22"/>
          <w:szCs w:val="22"/>
          <w:lang w:val="en-US"/>
        </w:rPr>
        <w:t>Immunisation</w:t>
      </w:r>
      <w:proofErr w:type="spellEnd"/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 and Screening Lead</w:t>
      </w:r>
    </w:p>
    <w:p w:rsidR="00B13832" w:rsidRPr="00B13832" w:rsidRDefault="00B13832" w:rsidP="00B13832">
      <w:pPr>
        <w:spacing w:line="276" w:lineRule="auto"/>
        <w:jc w:val="left"/>
        <w:rPr>
          <w:rFonts w:ascii="Arial" w:eastAsia="Calibri" w:hAnsi="Arial" w:cs="Arial"/>
          <w:sz w:val="22"/>
          <w:szCs w:val="22"/>
          <w:lang w:val="en-US"/>
        </w:rPr>
      </w:pPr>
      <w:proofErr w:type="spellStart"/>
      <w:r w:rsidRPr="00B13832">
        <w:rPr>
          <w:rFonts w:ascii="Arial" w:eastAsia="Calibri" w:hAnsi="Arial" w:cs="Arial"/>
          <w:sz w:val="22"/>
          <w:szCs w:val="22"/>
          <w:lang w:val="en-US"/>
        </w:rPr>
        <w:t>Childrens</w:t>
      </w:r>
      <w:proofErr w:type="spellEnd"/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 and Young </w:t>
      </w:r>
      <w:proofErr w:type="spellStart"/>
      <w:r w:rsidRPr="00B13832">
        <w:rPr>
          <w:rFonts w:ascii="Arial" w:eastAsia="Calibri" w:hAnsi="Arial" w:cs="Arial"/>
          <w:sz w:val="22"/>
          <w:szCs w:val="22"/>
          <w:lang w:val="en-US"/>
        </w:rPr>
        <w:t>Peoples</w:t>
      </w:r>
      <w:proofErr w:type="spellEnd"/>
      <w:r w:rsidRPr="00B13832">
        <w:rPr>
          <w:rFonts w:ascii="Arial" w:eastAsia="Calibri" w:hAnsi="Arial" w:cs="Arial"/>
          <w:sz w:val="22"/>
          <w:szCs w:val="22"/>
          <w:lang w:val="en-US"/>
        </w:rPr>
        <w:t xml:space="preserve"> Health Services</w:t>
      </w:r>
    </w:p>
    <w:sectPr w:rsidR="00B13832" w:rsidRPr="00B13832" w:rsidSect="008532AB">
      <w:footerReference w:type="default" r:id="rId16"/>
      <w:headerReference w:type="first" r:id="rId17"/>
      <w:footerReference w:type="first" r:id="rId18"/>
      <w:pgSz w:w="11907" w:h="16840" w:code="9"/>
      <w:pgMar w:top="737" w:right="964" w:bottom="737" w:left="964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A3" w:rsidRDefault="00C87CA3">
      <w:r>
        <w:separator/>
      </w:r>
    </w:p>
  </w:endnote>
  <w:endnote w:type="continuationSeparator" w:id="0">
    <w:p w:rsidR="00C87CA3" w:rsidRDefault="00C8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8532AB" w:rsidP="002B6845">
    <w:pPr>
      <w:ind w:right="-227"/>
      <w:jc w:val="center"/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A3" w:rsidRDefault="00C87CA3">
      <w:r>
        <w:separator/>
      </w:r>
    </w:p>
  </w:footnote>
  <w:footnote w:type="continuationSeparator" w:id="0">
    <w:p w:rsidR="00C87CA3" w:rsidRDefault="00C8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D1" w:rsidRDefault="00C87C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B6EA1A3" wp14:editId="1E3BCD92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774A2E55" wp14:editId="73E059FA">
          <wp:extent cx="1286189" cy="657333"/>
          <wp:effectExtent l="0" t="0" r="9525" b="0"/>
          <wp:docPr id="2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47" cy="65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45C4533"/>
    <w:multiLevelType w:val="hybridMultilevel"/>
    <w:tmpl w:val="3A589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3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A3"/>
    <w:rsid w:val="00053B06"/>
    <w:rsid w:val="0006162F"/>
    <w:rsid w:val="000B20F9"/>
    <w:rsid w:val="001026C8"/>
    <w:rsid w:val="00103186"/>
    <w:rsid w:val="00160DA5"/>
    <w:rsid w:val="001640D9"/>
    <w:rsid w:val="001B03D8"/>
    <w:rsid w:val="001B28AC"/>
    <w:rsid w:val="001C036F"/>
    <w:rsid w:val="001E3BEB"/>
    <w:rsid w:val="001F1E82"/>
    <w:rsid w:val="001F2292"/>
    <w:rsid w:val="00250E22"/>
    <w:rsid w:val="00274665"/>
    <w:rsid w:val="002B6845"/>
    <w:rsid w:val="003008A7"/>
    <w:rsid w:val="003008D6"/>
    <w:rsid w:val="00303C24"/>
    <w:rsid w:val="00304FCD"/>
    <w:rsid w:val="003440D6"/>
    <w:rsid w:val="003722E0"/>
    <w:rsid w:val="00393545"/>
    <w:rsid w:val="003C642B"/>
    <w:rsid w:val="004A3773"/>
    <w:rsid w:val="004C3560"/>
    <w:rsid w:val="00526FAA"/>
    <w:rsid w:val="005414B7"/>
    <w:rsid w:val="00551C1B"/>
    <w:rsid w:val="005E62C9"/>
    <w:rsid w:val="005F2EAA"/>
    <w:rsid w:val="005F4974"/>
    <w:rsid w:val="00612BDD"/>
    <w:rsid w:val="00632899"/>
    <w:rsid w:val="00644BA4"/>
    <w:rsid w:val="00644E95"/>
    <w:rsid w:val="006625C2"/>
    <w:rsid w:val="00674E96"/>
    <w:rsid w:val="006D00BB"/>
    <w:rsid w:val="006F0745"/>
    <w:rsid w:val="00733B72"/>
    <w:rsid w:val="00750CD1"/>
    <w:rsid w:val="00753A1F"/>
    <w:rsid w:val="00787E66"/>
    <w:rsid w:val="00792E3B"/>
    <w:rsid w:val="007A56D8"/>
    <w:rsid w:val="00800258"/>
    <w:rsid w:val="00821537"/>
    <w:rsid w:val="008532AB"/>
    <w:rsid w:val="0089241E"/>
    <w:rsid w:val="00907027"/>
    <w:rsid w:val="00936428"/>
    <w:rsid w:val="009F21DF"/>
    <w:rsid w:val="00A24322"/>
    <w:rsid w:val="00A2759B"/>
    <w:rsid w:val="00A541BB"/>
    <w:rsid w:val="00A91A42"/>
    <w:rsid w:val="00AB392B"/>
    <w:rsid w:val="00AC3B93"/>
    <w:rsid w:val="00AC5023"/>
    <w:rsid w:val="00B13832"/>
    <w:rsid w:val="00B30279"/>
    <w:rsid w:val="00B471BB"/>
    <w:rsid w:val="00BA37F4"/>
    <w:rsid w:val="00BC4926"/>
    <w:rsid w:val="00C20001"/>
    <w:rsid w:val="00C20B93"/>
    <w:rsid w:val="00C23508"/>
    <w:rsid w:val="00C75B8F"/>
    <w:rsid w:val="00C77057"/>
    <w:rsid w:val="00C87CA3"/>
    <w:rsid w:val="00CB15BB"/>
    <w:rsid w:val="00CB4D24"/>
    <w:rsid w:val="00CD576C"/>
    <w:rsid w:val="00CE0FBD"/>
    <w:rsid w:val="00D3352B"/>
    <w:rsid w:val="00DD55AB"/>
    <w:rsid w:val="00DF47D7"/>
    <w:rsid w:val="00E149B2"/>
    <w:rsid w:val="00F02FAF"/>
    <w:rsid w:val="00F56ACA"/>
    <w:rsid w:val="00F91E9E"/>
    <w:rsid w:val="00FA74D3"/>
    <w:rsid w:val="00FB1109"/>
    <w:rsid w:val="00FD711B"/>
    <w:rsid w:val="00FE1752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A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87CA3"/>
    <w:rPr>
      <w:color w:val="0000FF"/>
      <w:u w:val="single"/>
    </w:rPr>
  </w:style>
  <w:style w:type="table" w:styleId="TableGrid">
    <w:name w:val="Table Grid"/>
    <w:basedOn w:val="TableNormal"/>
    <w:rsid w:val="00C8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87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C1B"/>
    <w:rPr>
      <w:i/>
      <w:iCs/>
    </w:rPr>
  </w:style>
  <w:style w:type="character" w:styleId="FollowedHyperlink">
    <w:name w:val="FollowedHyperlink"/>
    <w:basedOn w:val="DefaultParagraphFont"/>
    <w:rsid w:val="00B138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CA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C87CA3"/>
    <w:rPr>
      <w:color w:val="0000FF"/>
      <w:u w:val="single"/>
    </w:rPr>
  </w:style>
  <w:style w:type="table" w:styleId="TableGrid">
    <w:name w:val="Table Grid"/>
    <w:basedOn w:val="TableNormal"/>
    <w:rsid w:val="00C87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87C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7CA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87CA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1C1B"/>
    <w:rPr>
      <w:i/>
      <w:iCs/>
    </w:rPr>
  </w:style>
  <w:style w:type="character" w:styleId="FollowedHyperlink">
    <w:name w:val="FollowedHyperlink"/>
    <w:basedOn w:val="DefaultParagraphFont"/>
    <w:rsid w:val="00B13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c-meridian.com/OCQ/completion/standard/default.aspx?scorecardid=378&amp;&amp;tkn=mzo-NFtBqAncvo67wrMVALuZa9FeI0wdF6-Py7mAhvRxUR9eoacOHKJ7roJS5ZnWFjTHbMhOuli3bsHoCMjlCXIPCDa88gR_740-sQ0P8AQ39GgKj5bsnxd--wJm8lj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hs.uk/video/Pages/flu-heroes-nasal-flu-spray-for-kids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edicines.org.uk/emc/product/329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www.nhs.uk/conditions/vaccinations/child-flu-vaccine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mmunisation.cambscommunityservices.nhs.uk/Flu?id=da95a54a-b1d7-43d8-ab1a-da279ae64453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cts\dfs\data\ccs\Shared\CCS%20Templates\CYPS%20%20-%20Imms%20&amp;%20Vacs\Header%20and%20Footer%20-%20April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F572-1FC0-4907-808E-5CAFAFF3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 and Footer - April 2015</Template>
  <TotalTime>3</TotalTime>
  <Pages>1</Pages>
  <Words>397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Pehl Sam</cp:lastModifiedBy>
  <cp:revision>5</cp:revision>
  <cp:lastPrinted>2018-08-29T10:49:00Z</cp:lastPrinted>
  <dcterms:created xsi:type="dcterms:W3CDTF">2018-08-29T10:50:00Z</dcterms:created>
  <dcterms:modified xsi:type="dcterms:W3CDTF">2018-09-10T08:58:00Z</dcterms:modified>
</cp:coreProperties>
</file>