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45" w:rsidRDefault="002506FD" w:rsidP="004E1E96">
      <w:pPr>
        <w:ind w:left="-1701" w:right="-1765"/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1260F" wp14:editId="7CDDCB7D">
                <wp:simplePos x="0" y="0"/>
                <wp:positionH relativeFrom="column">
                  <wp:posOffset>-688975</wp:posOffset>
                </wp:positionH>
                <wp:positionV relativeFrom="paragraph">
                  <wp:posOffset>460375</wp:posOffset>
                </wp:positionV>
                <wp:extent cx="7086600" cy="10161905"/>
                <wp:effectExtent l="57150" t="19050" r="57150" b="86995"/>
                <wp:wrapThrough wrapText="bothSides">
                  <wp:wrapPolygon edited="0">
                    <wp:start x="3600" y="-40"/>
                    <wp:lineTo x="2613" y="0"/>
                    <wp:lineTo x="2497" y="2592"/>
                    <wp:lineTo x="2497" y="19436"/>
                    <wp:lineTo x="116" y="19436"/>
                    <wp:lineTo x="116" y="20084"/>
                    <wp:lineTo x="-174" y="20084"/>
                    <wp:lineTo x="-174" y="21299"/>
                    <wp:lineTo x="174" y="21380"/>
                    <wp:lineTo x="174" y="21582"/>
                    <wp:lineTo x="1103" y="21744"/>
                    <wp:lineTo x="17826" y="21744"/>
                    <wp:lineTo x="17884" y="21704"/>
                    <wp:lineTo x="18697" y="21380"/>
                    <wp:lineTo x="18755" y="21380"/>
                    <wp:lineTo x="19103" y="20773"/>
                    <wp:lineTo x="19161" y="2592"/>
                    <wp:lineTo x="20961" y="1944"/>
                    <wp:lineTo x="21716" y="1336"/>
                    <wp:lineTo x="21716" y="607"/>
                    <wp:lineTo x="20903" y="81"/>
                    <wp:lineTo x="20671" y="-40"/>
                    <wp:lineTo x="3600" y="-40"/>
                  </wp:wrapPolygon>
                </wp:wrapThrough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161905"/>
                        </a:xfrm>
                        <a:prstGeom prst="vertic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419" w:rsidRDefault="00DD7419" w:rsidP="00DD7419">
                            <w:pPr>
                              <w:rPr>
                                <w:rFonts w:ascii="Cochin" w:hAnsi="Cochin"/>
                                <w:i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28"/>
                                <w:szCs w:val="28"/>
                              </w:rPr>
                            </w:pPr>
                          </w:p>
                          <w:p w:rsidR="00923EF1" w:rsidRDefault="00923EF1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56"/>
                                <w:szCs w:val="56"/>
                              </w:rPr>
                            </w:pP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56"/>
                                <w:szCs w:val="56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56"/>
                                <w:szCs w:val="56"/>
                              </w:rPr>
                              <w:t xml:space="preserve">Friends of Duxford School 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56"/>
                                <w:szCs w:val="56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56"/>
                                <w:szCs w:val="56"/>
                              </w:rPr>
                              <w:t xml:space="preserve">Social Evening 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4"/>
                                <w:szCs w:val="44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4"/>
                                <w:szCs w:val="44"/>
                              </w:rPr>
                              <w:t>Friday 5</w:t>
                            </w: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4"/>
                                <w:szCs w:val="44"/>
                              </w:rPr>
                              <w:t xml:space="preserve"> May 2017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4"/>
                                <w:szCs w:val="44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4"/>
                                <w:szCs w:val="44"/>
                              </w:rPr>
                              <w:t>7.30-11.00</w:t>
                            </w:r>
                          </w:p>
                          <w:p w:rsidR="00DD7419" w:rsidRDefault="00DD7419" w:rsidP="002506FD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28"/>
                                <w:szCs w:val="28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4"/>
                                <w:szCs w:val="44"/>
                              </w:rPr>
                              <w:t>Duxford Primary School</w:t>
                            </w:r>
                          </w:p>
                          <w:p w:rsidR="002506FD" w:rsidRPr="002506FD" w:rsidRDefault="002506FD" w:rsidP="002506FD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28"/>
                                <w:szCs w:val="28"/>
                              </w:rPr>
                            </w:pP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Join us for an evening of ceilidh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 xml:space="preserve">With </w:t>
                            </w:r>
                          </w:p>
                          <w:p w:rsidR="00DD7419" w:rsidRPr="002506FD" w:rsidRDefault="00DD7419" w:rsidP="002506FD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Ca</w:t>
                            </w:r>
                            <w:r w:rsidR="002506FD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mbridge University Ceilidh band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 xml:space="preserve">Beer and Wine Cash Bar 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 xml:space="preserve">Includes Broth and a Roll 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Raffle</w:t>
                            </w:r>
                          </w:p>
                          <w:p w:rsidR="00DD7419" w:rsidRPr="00923EF1" w:rsidRDefault="00DD7419" w:rsidP="00400F7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Tickets £10.00</w:t>
                            </w:r>
                            <w:r w:rsidR="00400F7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br/>
                            </w: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Concessions £8.00</w:t>
                            </w:r>
                          </w:p>
                          <w:p w:rsid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 xml:space="preserve">Tickets available </w:t>
                            </w:r>
                            <w:r w:rsidR="005F63E6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on the door. Doors close 8.00pm</w:t>
                            </w:r>
                            <w:r w:rsidRPr="00DD7419"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>Duxford.pta@gmail.com</w:t>
                            </w:r>
                          </w:p>
                          <w:p w:rsidR="00DD7419" w:rsidRPr="00DD7419" w:rsidRDefault="00DD7419" w:rsidP="00DD7419">
                            <w:pPr>
                              <w:jc w:val="center"/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chin" w:hAnsi="Cochin"/>
                                <w:i/>
                                <w:color w:val="063700"/>
                                <w:sz w:val="40"/>
                                <w:szCs w:val="40"/>
                              </w:rPr>
                              <w:t xml:space="preserve">All profits to Duxford Primary school </w:t>
                            </w:r>
                          </w:p>
                          <w:bookmarkEnd w:id="0"/>
                          <w:p w:rsidR="00DD7419" w:rsidRDefault="00DD7419" w:rsidP="00DD7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left:0;text-align:left;margin-left:-54.25pt;margin-top:36.25pt;width:558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" fillcolor="#eeece1 [3214]" strokecolor="#1c1a10 [334]">
                <v:shadow on="t" color="black" opacity="22937f" origin=",.5" offset="0,.63889mm"/>
                <v:textbox>
                  <w:txbxContent>
                    <w:p w:rsidR="00DD7419" w:rsidRDefault="00DD7419" w:rsidP="00DD7419">
                      <w:pPr>
                        <w:rPr>
                          <w:rFonts w:ascii="Cochin" w:hAnsi="Cochin"/>
                          <w:i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28"/>
                          <w:szCs w:val="28"/>
                        </w:rPr>
                      </w:pPr>
                    </w:p>
                    <w:p w:rsidR="00923EF1" w:rsidRDefault="00923EF1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56"/>
                          <w:szCs w:val="56"/>
                        </w:rPr>
                      </w:pP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56"/>
                          <w:szCs w:val="56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56"/>
                          <w:szCs w:val="56"/>
                        </w:rPr>
                        <w:t xml:space="preserve">Friends of Duxford School 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56"/>
                          <w:szCs w:val="56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56"/>
                          <w:szCs w:val="56"/>
                        </w:rPr>
                        <w:t xml:space="preserve">Social Evening 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4"/>
                          <w:szCs w:val="44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4"/>
                          <w:szCs w:val="44"/>
                        </w:rPr>
                        <w:t>Friday 5</w:t>
                      </w: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4"/>
                          <w:szCs w:val="44"/>
                        </w:rPr>
                        <w:t xml:space="preserve"> May 2017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4"/>
                          <w:szCs w:val="44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4"/>
                          <w:szCs w:val="44"/>
                        </w:rPr>
                        <w:t>7.30-11.00</w:t>
                      </w:r>
                    </w:p>
                    <w:p w:rsidR="00DD7419" w:rsidRDefault="00DD7419" w:rsidP="002506FD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28"/>
                          <w:szCs w:val="28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4"/>
                          <w:szCs w:val="44"/>
                        </w:rPr>
                        <w:t>Duxford Primary School</w:t>
                      </w:r>
                    </w:p>
                    <w:p w:rsidR="002506FD" w:rsidRPr="002506FD" w:rsidRDefault="002506FD" w:rsidP="002506FD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28"/>
                          <w:szCs w:val="28"/>
                        </w:rPr>
                      </w:pP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Join us for an evening of ceilidh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 xml:space="preserve">With </w:t>
                      </w:r>
                    </w:p>
                    <w:p w:rsidR="00DD7419" w:rsidRPr="002506FD" w:rsidRDefault="00DD7419" w:rsidP="002506FD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Ca</w:t>
                      </w:r>
                      <w:r w:rsidR="002506FD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mbridge University Ceilidh band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 xml:space="preserve">Beer and Wine Cash Bar 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 xml:space="preserve">Includes Broth and a Roll 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Raffle</w:t>
                      </w:r>
                    </w:p>
                    <w:p w:rsidR="00DD7419" w:rsidRPr="00923EF1" w:rsidRDefault="00DD7419" w:rsidP="00400F7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Tickets £10.00</w:t>
                      </w:r>
                      <w:r w:rsidR="00400F7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br/>
                      </w: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Concessions £8.00</w:t>
                      </w:r>
                    </w:p>
                    <w:p w:rsid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 xml:space="preserve">Tickets available </w:t>
                      </w:r>
                      <w:r w:rsidR="005F63E6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on the door. Doors close 8.00pm</w:t>
                      </w:r>
                      <w:r w:rsidRPr="00DD7419"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>Duxford.pta@gmail.com</w:t>
                      </w:r>
                    </w:p>
                    <w:p w:rsidR="00DD7419" w:rsidRPr="00DD7419" w:rsidRDefault="00DD7419" w:rsidP="00DD7419">
                      <w:pPr>
                        <w:jc w:val="center"/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</w:pPr>
                      <w:r>
                        <w:rPr>
                          <w:rFonts w:ascii="Cochin" w:hAnsi="Cochin"/>
                          <w:i/>
                          <w:color w:val="063700"/>
                          <w:sz w:val="40"/>
                          <w:szCs w:val="40"/>
                        </w:rPr>
                        <w:t xml:space="preserve">All profits to Duxford Primary school </w:t>
                      </w:r>
                    </w:p>
                    <w:bookmarkEnd w:id="1"/>
                    <w:p w:rsidR="00DD7419" w:rsidRDefault="00DD7419" w:rsidP="00DD741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852F2D" wp14:editId="566FD1D9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5029200" cy="914400"/>
                <wp:effectExtent l="0" t="0" r="25400" b="0"/>
                <wp:wrapThrough wrapText="bothSides">
                  <wp:wrapPolygon edited="0">
                    <wp:start x="0" y="0"/>
                    <wp:lineTo x="0" y="21000"/>
                    <wp:lineTo x="8945" y="21000"/>
                    <wp:lineTo x="21600" y="18000"/>
                    <wp:lineTo x="21600" y="1200"/>
                    <wp:lineTo x="13964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14400"/>
                          <a:chOff x="0" y="0"/>
                          <a:chExt cx="5029200" cy="111760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7400" cy="111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1600200" y="0"/>
                            <a:ext cx="3429000" cy="914398"/>
                            <a:chOff x="0" y="0"/>
                            <a:chExt cx="3429000" cy="9144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685800" y="0"/>
                              <a:ext cx="2743200" cy="914400"/>
                            </a:xfrm>
                            <a:prstGeom prst="wav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7419" w:rsidRPr="00291EBB" w:rsidRDefault="00DD7419" w:rsidP="004E1E96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291EBB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Friends of Duxford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0" y="228600"/>
                              <a:ext cx="1371600" cy="685165"/>
                              <a:chOff x="0" y="0"/>
                              <a:chExt cx="1371600" cy="685165"/>
                            </a:xfrm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0"/>
                                <a:ext cx="137160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DD7419" w:rsidRDefault="00DD7419" w:rsidP="004E1E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0" y="22860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H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group w14:anchorId="7E852F2D" id="Group 6" o:spid="_x0000_s1027" style="position:absolute;left:0;text-align:left;margin-left:18pt;margin-top:126pt;width:396pt;height:1in;z-index:251663360;mso-width-relative:margin;mso-height-relative:margin" coordsize="50292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0574;height:1117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">
                  <v:imagedata r:id="rId7" o:title=""/>
                </v:shape>
                <v:group id="Group 10" o:spid="_x0000_s1029" style="position:absolute;left:16002;width:34290;height:9143" coordsize="342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Text Box 12" o:spid="_x0000_s1030" type="#_x0000_t64" style="position:absolute;left:6858;width:2743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" adj="2700" fillcolor="#365f91 [2404]" strokecolor="black [3213]">
                    <v:textbox>
                      <w:txbxContent>
                        <w:p w:rsidR="00DD7419" w:rsidRPr="00291EBB" w:rsidRDefault="00DD7419" w:rsidP="004E1E96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291EBB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Friends of Duxford School</w:t>
                          </w:r>
                        </w:p>
                      </w:txbxContent>
                    </v:textbox>
                  </v:shape>
                  <v:group id="Group 14" o:spid="_x0000_s1031" style="position:absolute;top:2286;width:13716;height:6851" coordsize="13716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2" type="#_x0000_t202" style="position:absolute;width:13716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" filled="f" stroked="f">
                      <v:textbox>
                        <w:txbxContent>
                          <w:p w:rsidR="00DD7419" w:rsidRDefault="00DD7419" w:rsidP="004E1E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line id="Straight Connector 16" o:spid="_x0000_s1033" style="position:absolute;visibility:visible;mso-wrap-style:square" from="0,2286" to="685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" strokecolor="#4f81bd [3204]" strokeweight="2pt">
                      <v:shadow on="t" color="black" opacity="24903f" origin=",.5" offset="0,.55556mm"/>
                    </v:line>
                    <v:line id="Straight Connector 17" o:spid="_x0000_s1034" style="position:absolute;flip:x;visibility:visible;mso-wrap-style:square" from="0,0" to="685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" strokecolor="#4f81bd [3204]" strokeweight="2pt">
                      <v:shadow on="t" color="black" opacity="24903f" origin=",.5" offset="0,.55556mm"/>
                    </v:line>
                  </v:group>
                </v:group>
                <w10:wrap type="through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25F74" wp14:editId="13A4B504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1371600</wp:posOffset>
                </wp:positionV>
                <wp:extent cx="5257800" cy="1143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419" w:rsidRDefault="00DD7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1AD25F74" id="Text Box 18" o:spid="_x0000_s1035" type="#_x0000_t202" style="position:absolute;left:0;text-align:left;margin-left:18pt;margin-top:108pt;width:41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" fillcolor="white [3212]" stroked="f">
                <v:textbox>
                  <w:txbxContent>
                    <w:p w:rsidR="00DD7419" w:rsidRDefault="00DD7419"/>
                  </w:txbxContent>
                </v:textbox>
                <w10:wrap type="square"/>
              </v:shape>
            </w:pict>
          </mc:Fallback>
        </mc:AlternateContent>
      </w:r>
      <w:r w:rsidR="004E1E96"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7607300" cy="1074547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440" cy="1074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945" w:rsidSect="004E1E96">
      <w:pgSz w:w="11900" w:h="16840"/>
      <w:pgMar w:top="22" w:right="0" w:bottom="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6"/>
    <w:rsid w:val="002506FD"/>
    <w:rsid w:val="003C0945"/>
    <w:rsid w:val="00400F79"/>
    <w:rsid w:val="0047246C"/>
    <w:rsid w:val="004E1E96"/>
    <w:rsid w:val="005F63E6"/>
    <w:rsid w:val="00923EF1"/>
    <w:rsid w:val="00DD7419"/>
    <w:rsid w:val="00F85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9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9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E6110-93DD-436A-A8BD-AA6913E2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DEBBAA1A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Priestley</dc:creator>
  <cp:lastModifiedBy>Cahill Sarah</cp:lastModifiedBy>
  <cp:revision>4</cp:revision>
  <cp:lastPrinted>2017-04-19T15:10:00Z</cp:lastPrinted>
  <dcterms:created xsi:type="dcterms:W3CDTF">2017-04-21T11:04:00Z</dcterms:created>
  <dcterms:modified xsi:type="dcterms:W3CDTF">2017-04-21T11:05:00Z</dcterms:modified>
</cp:coreProperties>
</file>