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80" w:rsidRDefault="00710780"/>
    <w:p w:rsidR="00FD1EB6" w:rsidRPr="00BC512B" w:rsidRDefault="001C198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 Dates 2020/21</w:t>
      </w:r>
    </w:p>
    <w:p w:rsidR="0007192D" w:rsidRPr="00BC512B" w:rsidRDefault="0007192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FD1EB6" w:rsidRPr="00BC512B" w:rsidTr="00A11236">
        <w:tc>
          <w:tcPr>
            <w:tcW w:w="4513" w:type="dxa"/>
          </w:tcPr>
          <w:p w:rsidR="00FD1EB6" w:rsidRPr="00BC512B" w:rsidRDefault="001C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3 &amp; Friday 4</w:t>
            </w:r>
            <w:r w:rsidR="00833680" w:rsidRPr="00BC512B">
              <w:rPr>
                <w:sz w:val="24"/>
                <w:szCs w:val="24"/>
              </w:rPr>
              <w:t xml:space="preserve"> </w:t>
            </w:r>
            <w:r w:rsidR="00FD1EB6" w:rsidRPr="00BC512B">
              <w:rPr>
                <w:sz w:val="24"/>
                <w:szCs w:val="24"/>
              </w:rPr>
              <w:t xml:space="preserve">September </w:t>
            </w: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503" w:type="dxa"/>
          </w:tcPr>
          <w:p w:rsidR="00FD1EB6" w:rsidRPr="00BC512B" w:rsidRDefault="002D6EB1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Training Day</w:t>
            </w:r>
            <w:r w:rsidR="001C1987">
              <w:rPr>
                <w:sz w:val="24"/>
                <w:szCs w:val="24"/>
              </w:rPr>
              <w:t>s</w:t>
            </w:r>
          </w:p>
        </w:tc>
      </w:tr>
      <w:tr w:rsidR="002D6EB1" w:rsidRPr="00BC512B" w:rsidTr="00A11236">
        <w:tc>
          <w:tcPr>
            <w:tcW w:w="4513" w:type="dxa"/>
          </w:tcPr>
          <w:p w:rsidR="002D6EB1" w:rsidRPr="00BC512B" w:rsidRDefault="001C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7</w:t>
            </w:r>
            <w:r w:rsidR="00833680" w:rsidRPr="00BC512B">
              <w:rPr>
                <w:sz w:val="24"/>
                <w:szCs w:val="24"/>
              </w:rPr>
              <w:t xml:space="preserve"> </w:t>
            </w:r>
            <w:r w:rsidR="002D6EB1" w:rsidRPr="00BC512B">
              <w:rPr>
                <w:sz w:val="24"/>
                <w:szCs w:val="24"/>
              </w:rPr>
              <w:t>September</w:t>
            </w:r>
          </w:p>
        </w:tc>
        <w:tc>
          <w:tcPr>
            <w:tcW w:w="4503" w:type="dxa"/>
          </w:tcPr>
          <w:p w:rsidR="002D6EB1" w:rsidRPr="00BC512B" w:rsidRDefault="002D6EB1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Autumn term starts</w:t>
            </w:r>
          </w:p>
        </w:tc>
      </w:tr>
      <w:tr w:rsidR="00FD1EB6" w:rsidRPr="00BC512B" w:rsidTr="00A11236">
        <w:tc>
          <w:tcPr>
            <w:tcW w:w="4513" w:type="dxa"/>
          </w:tcPr>
          <w:p w:rsidR="00FD1EB6" w:rsidRPr="00BC512B" w:rsidRDefault="001C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26 to Friday 30</w:t>
            </w:r>
            <w:r w:rsidR="008F79A3" w:rsidRPr="00BC512B">
              <w:rPr>
                <w:sz w:val="24"/>
                <w:szCs w:val="24"/>
              </w:rPr>
              <w:t xml:space="preserve"> October </w:t>
            </w:r>
          </w:p>
        </w:tc>
        <w:tc>
          <w:tcPr>
            <w:tcW w:w="4503" w:type="dxa"/>
          </w:tcPr>
          <w:p w:rsidR="00FD1EB6" w:rsidRPr="00BC512B" w:rsidRDefault="00400B5E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Half-term</w:t>
            </w:r>
          </w:p>
        </w:tc>
      </w:tr>
      <w:tr w:rsidR="00A11236" w:rsidRPr="00BC512B" w:rsidTr="00A11236">
        <w:tc>
          <w:tcPr>
            <w:tcW w:w="4513" w:type="dxa"/>
          </w:tcPr>
          <w:p w:rsidR="00A11236" w:rsidRDefault="001C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A11236">
              <w:rPr>
                <w:sz w:val="24"/>
                <w:szCs w:val="24"/>
              </w:rPr>
              <w:t xml:space="preserve"> 18 December</w:t>
            </w:r>
          </w:p>
        </w:tc>
        <w:tc>
          <w:tcPr>
            <w:tcW w:w="4503" w:type="dxa"/>
          </w:tcPr>
          <w:p w:rsidR="00A11236" w:rsidRPr="00BC512B" w:rsidRDefault="00A1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term closes</w:t>
            </w:r>
          </w:p>
        </w:tc>
      </w:tr>
      <w:tr w:rsidR="00FD1EB6" w:rsidRPr="00BC512B" w:rsidTr="00A11236">
        <w:tc>
          <w:tcPr>
            <w:tcW w:w="4513" w:type="dxa"/>
          </w:tcPr>
          <w:p w:rsidR="00FD1EB6" w:rsidRPr="00BC512B" w:rsidRDefault="00A1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8F79A3" w:rsidRPr="00BC512B">
              <w:rPr>
                <w:sz w:val="24"/>
                <w:szCs w:val="24"/>
              </w:rPr>
              <w:t xml:space="preserve"> 19 </w:t>
            </w:r>
            <w:r w:rsidR="00400B5E" w:rsidRPr="00BC512B">
              <w:rPr>
                <w:sz w:val="24"/>
                <w:szCs w:val="24"/>
              </w:rPr>
              <w:t>December</w:t>
            </w:r>
          </w:p>
        </w:tc>
        <w:tc>
          <w:tcPr>
            <w:tcW w:w="4503" w:type="dxa"/>
          </w:tcPr>
          <w:p w:rsidR="00FD1EB6" w:rsidRPr="00BC512B" w:rsidRDefault="00A1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Day</w:t>
            </w:r>
          </w:p>
        </w:tc>
      </w:tr>
      <w:tr w:rsidR="00FD1EB6" w:rsidRPr="00BC512B" w:rsidTr="00A11236">
        <w:tc>
          <w:tcPr>
            <w:tcW w:w="4513" w:type="dxa"/>
          </w:tcPr>
          <w:p w:rsidR="00FD1EB6" w:rsidRPr="00BC512B" w:rsidRDefault="00FD1EB6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</w:tcPr>
          <w:p w:rsidR="00FD1EB6" w:rsidRPr="00BC512B" w:rsidRDefault="00FD1EB6">
            <w:pPr>
              <w:rPr>
                <w:sz w:val="24"/>
                <w:szCs w:val="24"/>
              </w:rPr>
            </w:pPr>
          </w:p>
        </w:tc>
      </w:tr>
      <w:tr w:rsidR="00FD1EB6" w:rsidRPr="00BC512B" w:rsidTr="00A11236">
        <w:tc>
          <w:tcPr>
            <w:tcW w:w="4513" w:type="dxa"/>
          </w:tcPr>
          <w:p w:rsidR="00FD1EB6" w:rsidRPr="00BC512B" w:rsidRDefault="001C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4</w:t>
            </w:r>
            <w:r w:rsidR="008F79A3" w:rsidRPr="00BC512B">
              <w:rPr>
                <w:sz w:val="24"/>
                <w:szCs w:val="24"/>
              </w:rPr>
              <w:t xml:space="preserve"> </w:t>
            </w:r>
            <w:r w:rsidR="00400B5E" w:rsidRPr="00BC512B">
              <w:rPr>
                <w:sz w:val="24"/>
                <w:szCs w:val="24"/>
              </w:rPr>
              <w:t xml:space="preserve">January </w:t>
            </w: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503" w:type="dxa"/>
          </w:tcPr>
          <w:p w:rsidR="00FD1EB6" w:rsidRPr="00BC512B" w:rsidRDefault="002D6EB1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Training Day</w:t>
            </w:r>
          </w:p>
        </w:tc>
      </w:tr>
      <w:tr w:rsidR="002D6EB1" w:rsidRPr="00BC512B" w:rsidTr="00A11236">
        <w:tc>
          <w:tcPr>
            <w:tcW w:w="4513" w:type="dxa"/>
          </w:tcPr>
          <w:p w:rsidR="002D6EB1" w:rsidRPr="00BC512B" w:rsidRDefault="001C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5</w:t>
            </w:r>
            <w:r w:rsidR="008F79A3" w:rsidRPr="00BC512B">
              <w:rPr>
                <w:sz w:val="24"/>
                <w:szCs w:val="24"/>
              </w:rPr>
              <w:t xml:space="preserve"> </w:t>
            </w:r>
            <w:r w:rsidR="002D6EB1" w:rsidRPr="00BC512B">
              <w:rPr>
                <w:sz w:val="24"/>
                <w:szCs w:val="24"/>
              </w:rPr>
              <w:t>January</w:t>
            </w:r>
          </w:p>
        </w:tc>
        <w:tc>
          <w:tcPr>
            <w:tcW w:w="4503" w:type="dxa"/>
          </w:tcPr>
          <w:p w:rsidR="002D6EB1" w:rsidRPr="00BC512B" w:rsidRDefault="002D6EB1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Spring term starts</w:t>
            </w:r>
          </w:p>
        </w:tc>
      </w:tr>
      <w:tr w:rsidR="00FD1EB6" w:rsidRPr="00BC512B" w:rsidTr="00A11236">
        <w:tc>
          <w:tcPr>
            <w:tcW w:w="4513" w:type="dxa"/>
          </w:tcPr>
          <w:p w:rsidR="00FD1EB6" w:rsidRPr="00BC512B" w:rsidRDefault="001C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15 to Friday 19</w:t>
            </w:r>
            <w:r w:rsidR="008F79A3" w:rsidRPr="00BC512B">
              <w:rPr>
                <w:sz w:val="24"/>
                <w:szCs w:val="24"/>
              </w:rPr>
              <w:t xml:space="preserve"> </w:t>
            </w:r>
            <w:r w:rsidR="00400B5E" w:rsidRPr="00BC512B">
              <w:rPr>
                <w:sz w:val="24"/>
                <w:szCs w:val="24"/>
              </w:rPr>
              <w:t>February</w:t>
            </w:r>
          </w:p>
        </w:tc>
        <w:tc>
          <w:tcPr>
            <w:tcW w:w="4503" w:type="dxa"/>
          </w:tcPr>
          <w:p w:rsidR="00FD1EB6" w:rsidRPr="00BC512B" w:rsidRDefault="00400B5E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Half</w:t>
            </w:r>
            <w:r w:rsidR="001A1CCE" w:rsidRPr="00BC512B">
              <w:rPr>
                <w:sz w:val="24"/>
                <w:szCs w:val="24"/>
              </w:rPr>
              <w:t>-</w:t>
            </w:r>
            <w:r w:rsidRPr="00BC512B">
              <w:rPr>
                <w:sz w:val="24"/>
                <w:szCs w:val="24"/>
              </w:rPr>
              <w:t xml:space="preserve"> term</w:t>
            </w:r>
          </w:p>
        </w:tc>
      </w:tr>
      <w:tr w:rsidR="00FD1EB6" w:rsidRPr="00BC512B" w:rsidTr="00A11236">
        <w:tc>
          <w:tcPr>
            <w:tcW w:w="4513" w:type="dxa"/>
          </w:tcPr>
          <w:p w:rsidR="00FD1EB6" w:rsidRPr="00BC512B" w:rsidRDefault="001C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26 March</w:t>
            </w:r>
          </w:p>
        </w:tc>
        <w:tc>
          <w:tcPr>
            <w:tcW w:w="4503" w:type="dxa"/>
          </w:tcPr>
          <w:p w:rsidR="00FD1EB6" w:rsidRPr="00BC512B" w:rsidRDefault="00400B5E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Spring term closes</w:t>
            </w:r>
          </w:p>
        </w:tc>
      </w:tr>
      <w:tr w:rsidR="00FD1EB6" w:rsidRPr="00BC512B" w:rsidTr="00A11236">
        <w:tc>
          <w:tcPr>
            <w:tcW w:w="4513" w:type="dxa"/>
          </w:tcPr>
          <w:p w:rsidR="00FD1EB6" w:rsidRPr="00BC512B" w:rsidRDefault="00FD1EB6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</w:tcPr>
          <w:p w:rsidR="00FD1EB6" w:rsidRPr="00BC512B" w:rsidRDefault="00FD1EB6">
            <w:pPr>
              <w:rPr>
                <w:sz w:val="24"/>
                <w:szCs w:val="24"/>
              </w:rPr>
            </w:pPr>
          </w:p>
        </w:tc>
      </w:tr>
      <w:tr w:rsidR="00FD1EB6" w:rsidRPr="00BC512B" w:rsidTr="00A11236">
        <w:tc>
          <w:tcPr>
            <w:tcW w:w="4513" w:type="dxa"/>
          </w:tcPr>
          <w:p w:rsidR="00FD1EB6" w:rsidRPr="00BC512B" w:rsidRDefault="001C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12 April</w:t>
            </w:r>
          </w:p>
        </w:tc>
        <w:tc>
          <w:tcPr>
            <w:tcW w:w="4503" w:type="dxa"/>
          </w:tcPr>
          <w:p w:rsidR="00FD1EB6" w:rsidRPr="00BC512B" w:rsidRDefault="001C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Day</w:t>
            </w:r>
          </w:p>
        </w:tc>
      </w:tr>
      <w:tr w:rsidR="002D6EB1" w:rsidRPr="00BC512B" w:rsidTr="00A11236">
        <w:tc>
          <w:tcPr>
            <w:tcW w:w="4513" w:type="dxa"/>
          </w:tcPr>
          <w:p w:rsidR="002D6EB1" w:rsidRPr="00BC512B" w:rsidRDefault="001C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13 </w:t>
            </w:r>
            <w:r w:rsidR="002D6EB1" w:rsidRPr="00BC512B">
              <w:rPr>
                <w:sz w:val="24"/>
                <w:szCs w:val="24"/>
              </w:rPr>
              <w:t>April</w:t>
            </w:r>
          </w:p>
        </w:tc>
        <w:tc>
          <w:tcPr>
            <w:tcW w:w="4503" w:type="dxa"/>
          </w:tcPr>
          <w:p w:rsidR="002D6EB1" w:rsidRPr="00BC512B" w:rsidRDefault="002D6EB1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Summer term starts</w:t>
            </w:r>
          </w:p>
        </w:tc>
      </w:tr>
      <w:tr w:rsidR="00FD1EB6" w:rsidRPr="00BC512B" w:rsidTr="00A11236">
        <w:tc>
          <w:tcPr>
            <w:tcW w:w="4513" w:type="dxa"/>
          </w:tcPr>
          <w:p w:rsidR="00FD1EB6" w:rsidRPr="00BC512B" w:rsidRDefault="001C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</w:t>
            </w:r>
            <w:r w:rsidR="00A11236">
              <w:rPr>
                <w:sz w:val="24"/>
                <w:szCs w:val="24"/>
              </w:rPr>
              <w:t xml:space="preserve"> </w:t>
            </w:r>
            <w:r w:rsidR="00400B5E" w:rsidRPr="00BC512B">
              <w:rPr>
                <w:sz w:val="24"/>
                <w:szCs w:val="24"/>
              </w:rPr>
              <w:t>May</w:t>
            </w:r>
          </w:p>
        </w:tc>
        <w:tc>
          <w:tcPr>
            <w:tcW w:w="4503" w:type="dxa"/>
          </w:tcPr>
          <w:p w:rsidR="00FD1EB6" w:rsidRPr="00BC512B" w:rsidRDefault="00400B5E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May Day</w:t>
            </w:r>
          </w:p>
        </w:tc>
      </w:tr>
      <w:tr w:rsidR="00400B5E" w:rsidRPr="00BC512B" w:rsidTr="00A11236">
        <w:tc>
          <w:tcPr>
            <w:tcW w:w="4513" w:type="dxa"/>
          </w:tcPr>
          <w:p w:rsidR="00400B5E" w:rsidRPr="00BC512B" w:rsidRDefault="001C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31 May to Friday 4 June</w:t>
            </w:r>
          </w:p>
        </w:tc>
        <w:tc>
          <w:tcPr>
            <w:tcW w:w="4503" w:type="dxa"/>
          </w:tcPr>
          <w:p w:rsidR="00400B5E" w:rsidRPr="00BC512B" w:rsidRDefault="001A1CCE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Half-</w:t>
            </w:r>
            <w:r w:rsidR="002D6EB1" w:rsidRPr="00BC512B">
              <w:rPr>
                <w:sz w:val="24"/>
                <w:szCs w:val="24"/>
              </w:rPr>
              <w:t xml:space="preserve"> term</w:t>
            </w:r>
          </w:p>
        </w:tc>
      </w:tr>
      <w:tr w:rsidR="001C1987" w:rsidRPr="00BC512B" w:rsidTr="00A11236">
        <w:tc>
          <w:tcPr>
            <w:tcW w:w="4513" w:type="dxa"/>
          </w:tcPr>
          <w:p w:rsidR="001C1987" w:rsidRDefault="001C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7 June</w:t>
            </w:r>
          </w:p>
        </w:tc>
        <w:tc>
          <w:tcPr>
            <w:tcW w:w="4503" w:type="dxa"/>
          </w:tcPr>
          <w:p w:rsidR="001C1987" w:rsidRPr="00BC512B" w:rsidRDefault="001C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Day</w:t>
            </w:r>
          </w:p>
        </w:tc>
      </w:tr>
      <w:tr w:rsidR="00400B5E" w:rsidRPr="00BC512B" w:rsidTr="00A11236">
        <w:tc>
          <w:tcPr>
            <w:tcW w:w="4513" w:type="dxa"/>
          </w:tcPr>
          <w:p w:rsidR="00400B5E" w:rsidRPr="00BC512B" w:rsidRDefault="001C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22</w:t>
            </w:r>
            <w:bookmarkStart w:id="0" w:name="_GoBack"/>
            <w:bookmarkEnd w:id="0"/>
            <w:r w:rsidR="002D6EB1" w:rsidRPr="00BC512B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4503" w:type="dxa"/>
          </w:tcPr>
          <w:p w:rsidR="00400B5E" w:rsidRPr="00BC512B" w:rsidRDefault="002D6EB1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Summer term closes</w:t>
            </w:r>
            <w:r w:rsidR="00A11236">
              <w:rPr>
                <w:sz w:val="24"/>
                <w:szCs w:val="24"/>
              </w:rPr>
              <w:t xml:space="preserve"> </w:t>
            </w:r>
          </w:p>
        </w:tc>
      </w:tr>
    </w:tbl>
    <w:p w:rsidR="00FD1EB6" w:rsidRPr="00BC512B" w:rsidRDefault="00FD1EB6">
      <w:pPr>
        <w:rPr>
          <w:sz w:val="24"/>
          <w:szCs w:val="24"/>
        </w:rPr>
      </w:pPr>
    </w:p>
    <w:sectPr w:rsidR="00FD1EB6" w:rsidRPr="00BC5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B6"/>
    <w:rsid w:val="00007394"/>
    <w:rsid w:val="0007192D"/>
    <w:rsid w:val="00080047"/>
    <w:rsid w:val="001A1CCE"/>
    <w:rsid w:val="001C1987"/>
    <w:rsid w:val="0024781C"/>
    <w:rsid w:val="002D5F0B"/>
    <w:rsid w:val="002D6EB1"/>
    <w:rsid w:val="00400B5E"/>
    <w:rsid w:val="0054779F"/>
    <w:rsid w:val="005B2EF7"/>
    <w:rsid w:val="00710780"/>
    <w:rsid w:val="00833680"/>
    <w:rsid w:val="008F79A3"/>
    <w:rsid w:val="00997E5B"/>
    <w:rsid w:val="00A11236"/>
    <w:rsid w:val="00B84B84"/>
    <w:rsid w:val="00BC512B"/>
    <w:rsid w:val="00FD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4A9E2F-EAC4-48A3-B6B1-4327787F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E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1E0B1FA3</Template>
  <TotalTime>12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Rigby Vicky</dc:creator>
  <cp:lastModifiedBy>Cahill Sarah</cp:lastModifiedBy>
  <cp:revision>4</cp:revision>
  <cp:lastPrinted>2017-01-19T14:08:00Z</cp:lastPrinted>
  <dcterms:created xsi:type="dcterms:W3CDTF">2019-02-12T13:49:00Z</dcterms:created>
  <dcterms:modified xsi:type="dcterms:W3CDTF">2020-06-29T12:01:00Z</dcterms:modified>
</cp:coreProperties>
</file>