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66" w:rsidRPr="00374516" w:rsidRDefault="000E3766" w:rsidP="000E3766">
      <w:pPr>
        <w:jc w:val="center"/>
        <w:rPr>
          <w:rFonts w:ascii="Arial Unicode MS" w:eastAsia="Arial Unicode MS" w:hAnsi="Arial Unicode MS" w:cs="Arial Unicode MS"/>
          <w:b/>
        </w:rPr>
      </w:pP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5" o:title=""/>
          </v:shape>
          <o:OLEObject Type="Embed" ProgID="MSPhotoEd.3" ShapeID="_x0000_i1025" DrawAspect="Content" ObjectID="_1547378609" r:id="rId6"/>
        </w:object>
      </w:r>
      <w:r w:rsidRPr="000E3766">
        <w:rPr>
          <w:rFonts w:ascii="Arial Unicode MS" w:eastAsia="Arial Unicode MS" w:hAnsi="Arial Unicode MS" w:cs="Arial Unicode MS"/>
          <w:b/>
        </w:rPr>
        <w:t xml:space="preserve"> </w:t>
      </w:r>
      <w:r w:rsidRPr="00374516">
        <w:rPr>
          <w:rFonts w:ascii="Arial Unicode MS" w:eastAsia="Arial Unicode MS" w:hAnsi="Arial Unicode MS" w:cs="Arial Unicode MS"/>
          <w:b/>
        </w:rPr>
        <w:t>Aim High....Fly High</w:t>
      </w:r>
    </w:p>
    <w:p w:rsidR="0011583B" w:rsidRDefault="0011583B">
      <w:pPr>
        <w:rPr>
          <w:b/>
        </w:rPr>
      </w:pPr>
    </w:p>
    <w:p w:rsidR="0011583B" w:rsidRDefault="0011583B">
      <w:r>
        <w:t xml:space="preserve">Tuesday 31 January 2017 </w:t>
      </w:r>
    </w:p>
    <w:p w:rsidR="000E3766" w:rsidRPr="0011583B" w:rsidRDefault="000E3766"/>
    <w:p w:rsidR="0011583B" w:rsidRPr="0011583B" w:rsidRDefault="0011583B">
      <w:pPr>
        <w:rPr>
          <w:b/>
        </w:rPr>
      </w:pPr>
      <w:r w:rsidRPr="0011583B">
        <w:rPr>
          <w:b/>
        </w:rPr>
        <w:t>Key Stage 1 Reading workshop for parents</w:t>
      </w:r>
    </w:p>
    <w:p w:rsidR="0011583B" w:rsidRDefault="0011583B"/>
    <w:p w:rsidR="00234572" w:rsidRDefault="000E3766">
      <w:r>
        <w:t>Dear P</w:t>
      </w:r>
      <w:r w:rsidR="0011583B">
        <w:t>arents</w:t>
      </w:r>
      <w:r>
        <w:t>/Carers</w:t>
      </w:r>
    </w:p>
    <w:p w:rsidR="0011583B" w:rsidRDefault="0011583B">
      <w:r>
        <w:t>We will be holding a work</w:t>
      </w:r>
      <w:r w:rsidR="00922207">
        <w:t>shop for parents and carers of K</w:t>
      </w:r>
      <w:r>
        <w:t>ey Stage 1 pupils to support you with reading at home. We will outline how we teach the children to read within school and give you some useful tips on how you can support your children.</w:t>
      </w:r>
    </w:p>
    <w:p w:rsidR="00922207" w:rsidRDefault="0011583B">
      <w:r>
        <w:t>The session will take place on Wednesday 8</w:t>
      </w:r>
      <w:r w:rsidRPr="0011583B">
        <w:rPr>
          <w:vertAlign w:val="superscript"/>
        </w:rPr>
        <w:t>th</w:t>
      </w:r>
      <w:r>
        <w:t xml:space="preserve"> Fe</w:t>
      </w:r>
      <w:r w:rsidR="000E3766">
        <w:t>bruary at 2.30 pm in the Sunflower</w:t>
      </w:r>
      <w:r>
        <w:t>s classroom. Following the session there will be an opportunity for you to ask any questions you may have with regards to reading and phonics.</w:t>
      </w:r>
    </w:p>
    <w:p w:rsidR="0011583B" w:rsidRDefault="0011583B">
      <w:r>
        <w:t>We look forward to seeing as many people as possible.</w:t>
      </w:r>
      <w:r w:rsidR="000E3766">
        <w:t xml:space="preserve">  Please complete the slip below to let us know if you are able to attend the meeting.</w:t>
      </w:r>
    </w:p>
    <w:p w:rsidR="000E3766" w:rsidRPr="00922207" w:rsidRDefault="000E3766" w:rsidP="000E3766">
      <w:r w:rsidRPr="000E3766">
        <w:t>For those of you that can’t make the meeting, slides containing the information will be put on the website and we are happy to answer any questions you may have at the forthcoming parents evenings.</w:t>
      </w:r>
    </w:p>
    <w:p w:rsidR="0011583B" w:rsidRDefault="0011583B">
      <w:r>
        <w:t>Kind regard</w:t>
      </w:r>
      <w:r w:rsidR="000E3766">
        <w:t>s</w:t>
      </w:r>
    </w:p>
    <w:p w:rsidR="0011583B" w:rsidRDefault="0011583B">
      <w:r>
        <w:t xml:space="preserve">Mrs Stranger, Miss Pearson and Miss Paul </w:t>
      </w:r>
    </w:p>
    <w:p w:rsidR="000E3766" w:rsidRDefault="000E3766">
      <w:pPr>
        <w:pBdr>
          <w:bottom w:val="single" w:sz="6" w:space="1" w:color="auto"/>
        </w:pBdr>
      </w:pPr>
    </w:p>
    <w:p w:rsidR="000E3766" w:rsidRDefault="000E3766">
      <w:pPr>
        <w:rPr>
          <w:b/>
        </w:rPr>
      </w:pPr>
      <w:r w:rsidRPr="000E3766">
        <w:rPr>
          <w:b/>
        </w:rPr>
        <w:t>Key Stage 1 Reading workshop for parents</w:t>
      </w:r>
    </w:p>
    <w:p w:rsidR="000E3766" w:rsidRDefault="000E3766">
      <w:pPr>
        <w:rPr>
          <w:b/>
        </w:rPr>
      </w:pPr>
    </w:p>
    <w:p w:rsidR="000E3766" w:rsidRDefault="000E3766">
      <w:r>
        <w:t>I/We are able/are unable to attend the meeting on Wednesday 8</w:t>
      </w:r>
      <w:r w:rsidRPr="000E3766">
        <w:rPr>
          <w:vertAlign w:val="superscript"/>
        </w:rPr>
        <w:t>th</w:t>
      </w:r>
      <w:r>
        <w:t xml:space="preserve"> February.</w:t>
      </w:r>
    </w:p>
    <w:p w:rsidR="000E3766" w:rsidRDefault="000E3766"/>
    <w:p w:rsidR="000E3766" w:rsidRDefault="000E3766">
      <w:r>
        <w:t>Your name …………………………………………………………..</w:t>
      </w:r>
    </w:p>
    <w:p w:rsidR="000E3766" w:rsidRDefault="000E3766"/>
    <w:p w:rsidR="000E3766" w:rsidRPr="000E3766" w:rsidRDefault="000E3766">
      <w:r>
        <w:t>Your child’s name and class …………………………………………………</w:t>
      </w:r>
      <w:r w:rsidR="00FB6E7C">
        <w:t>………………</w:t>
      </w:r>
      <w:bookmarkStart w:id="0" w:name="_GoBack"/>
      <w:bookmarkEnd w:id="0"/>
    </w:p>
    <w:p w:rsidR="000E3766" w:rsidRDefault="000E3766"/>
    <w:sectPr w:rsidR="000E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3B"/>
    <w:rsid w:val="000E3766"/>
    <w:rsid w:val="0011583B"/>
    <w:rsid w:val="00234572"/>
    <w:rsid w:val="00922207"/>
    <w:rsid w:val="00FB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CC5366C8</Template>
  <TotalTime>12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Cahill Sarah</cp:lastModifiedBy>
  <cp:revision>4</cp:revision>
  <dcterms:created xsi:type="dcterms:W3CDTF">2017-01-31T14:19:00Z</dcterms:created>
  <dcterms:modified xsi:type="dcterms:W3CDTF">2017-01-31T14:37:00Z</dcterms:modified>
</cp:coreProperties>
</file>