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74" w:rsidRPr="00A1094D" w:rsidRDefault="001A4D74" w:rsidP="001A4D74">
      <w:r w:rsidRPr="00A1094D">
        <w:t>Dear Parents / Carers</w:t>
      </w:r>
      <w:r w:rsidRPr="00A1094D">
        <w:tab/>
      </w:r>
      <w:r w:rsidRPr="00A1094D">
        <w:tab/>
      </w:r>
      <w:r w:rsidRPr="00A1094D">
        <w:tab/>
      </w:r>
      <w:r w:rsidRPr="00A1094D">
        <w:tab/>
      </w:r>
      <w:r w:rsidRPr="00A1094D">
        <w:tab/>
      </w:r>
      <w:r w:rsidRPr="00A1094D">
        <w:tab/>
      </w:r>
      <w:r w:rsidRPr="00A1094D">
        <w:tab/>
      </w:r>
      <w:r w:rsidRPr="00A1094D">
        <w:tab/>
      </w:r>
      <w:r w:rsidRPr="00A1094D">
        <w:tab/>
        <w:t>11.09.15</w:t>
      </w:r>
    </w:p>
    <w:p w:rsidR="001A4D74" w:rsidRPr="00A1094D" w:rsidRDefault="00A1094D" w:rsidP="001A4D74">
      <w:pPr>
        <w:jc w:val="center"/>
        <w:rPr>
          <w:u w:val="single"/>
          <w:vertAlign w:val="superscript"/>
        </w:rPr>
      </w:pPr>
      <w:r>
        <w:rPr>
          <w:u w:val="single"/>
        </w:rPr>
        <w:t>Year 3/4 trip to West Stow</w:t>
      </w:r>
    </w:p>
    <w:p w:rsidR="001A4D74" w:rsidRDefault="001A4D74" w:rsidP="00A1094D">
      <w:pPr>
        <w:pStyle w:val="Default"/>
        <w:rPr>
          <w:rFonts w:asciiTheme="minorHAnsi" w:hAnsiTheme="minorHAnsi"/>
          <w:sz w:val="22"/>
          <w:szCs w:val="22"/>
        </w:rPr>
      </w:pPr>
      <w:r w:rsidRPr="00A1094D">
        <w:rPr>
          <w:rFonts w:asciiTheme="minorHAnsi" w:hAnsiTheme="minorHAnsi" w:cstheme="minorHAnsi"/>
          <w:sz w:val="22"/>
          <w:szCs w:val="22"/>
        </w:rPr>
        <w:t>As an introduction to our Key Stage 2 topic about Anglo Saxon life, we will be visiting West Stow Anglo Saxon</w:t>
      </w:r>
      <w:r w:rsidR="00A1094D" w:rsidRPr="00A1094D">
        <w:rPr>
          <w:rFonts w:asciiTheme="minorHAnsi" w:hAnsiTheme="minorHAnsi" w:cstheme="minorHAnsi"/>
          <w:sz w:val="22"/>
          <w:szCs w:val="22"/>
        </w:rPr>
        <w:t xml:space="preserve"> Village and Museum on Friday 6</w:t>
      </w:r>
      <w:r w:rsidR="00A1094D" w:rsidRPr="00A1094D">
        <w:rPr>
          <w:rFonts w:asciiTheme="minorHAnsi" w:hAnsiTheme="minorHAnsi" w:cstheme="minorHAnsi"/>
          <w:sz w:val="22"/>
          <w:szCs w:val="22"/>
          <w:vertAlign w:val="superscript"/>
        </w:rPr>
        <w:t>th</w:t>
      </w:r>
      <w:r w:rsidR="00A1094D" w:rsidRPr="00A1094D">
        <w:rPr>
          <w:rFonts w:asciiTheme="minorHAnsi" w:hAnsiTheme="minorHAnsi" w:cstheme="minorHAnsi"/>
          <w:sz w:val="22"/>
          <w:szCs w:val="22"/>
        </w:rPr>
        <w:t xml:space="preserve"> </w:t>
      </w:r>
      <w:proofErr w:type="gramStart"/>
      <w:r w:rsidR="00A1094D" w:rsidRPr="00A1094D">
        <w:rPr>
          <w:rFonts w:asciiTheme="minorHAnsi" w:hAnsiTheme="minorHAnsi" w:cstheme="minorHAnsi"/>
          <w:sz w:val="22"/>
          <w:szCs w:val="22"/>
        </w:rPr>
        <w:t>October</w:t>
      </w:r>
      <w:r w:rsidRPr="00A1094D">
        <w:rPr>
          <w:rFonts w:asciiTheme="minorHAnsi" w:hAnsiTheme="minorHAnsi" w:cstheme="minorHAnsi"/>
          <w:sz w:val="22"/>
          <w:szCs w:val="22"/>
        </w:rPr>
        <w:t xml:space="preserve"> .</w:t>
      </w:r>
      <w:proofErr w:type="gramEnd"/>
      <w:r w:rsidR="00A1094D" w:rsidRPr="00A1094D">
        <w:rPr>
          <w:rFonts w:asciiTheme="minorHAnsi" w:hAnsiTheme="minorHAnsi" w:cstheme="minorHAnsi"/>
          <w:sz w:val="22"/>
          <w:szCs w:val="22"/>
        </w:rPr>
        <w:t xml:space="preserve">  </w:t>
      </w:r>
      <w:r w:rsidRPr="00A1094D">
        <w:rPr>
          <w:rFonts w:asciiTheme="minorHAnsi" w:hAnsiTheme="minorHAnsi"/>
          <w:sz w:val="22"/>
          <w:szCs w:val="22"/>
        </w:rPr>
        <w:t>Children will have the opportunity to study finds from the site and handle replica objects as well as explore some of the reconstructed buildings.</w:t>
      </w:r>
    </w:p>
    <w:p w:rsidR="00A1094D" w:rsidRPr="00A1094D" w:rsidRDefault="00A1094D" w:rsidP="00A1094D">
      <w:pPr>
        <w:pStyle w:val="Default"/>
        <w:rPr>
          <w:rFonts w:asciiTheme="minorHAnsi" w:hAnsiTheme="minorHAnsi" w:cstheme="minorHAnsi"/>
          <w:sz w:val="22"/>
          <w:szCs w:val="22"/>
        </w:rPr>
      </w:pPr>
    </w:p>
    <w:p w:rsidR="001A4D74" w:rsidRPr="00A1094D" w:rsidRDefault="001A4D74" w:rsidP="001A4D74">
      <w:r w:rsidRPr="00A1094D">
        <w:t>We shall be travelling by coach, leaving Duxford at 9.00am and retu</w:t>
      </w:r>
      <w:r w:rsidR="00A1094D" w:rsidRPr="00A1094D">
        <w:t>rning to school in time for normal home time arrangements.</w:t>
      </w:r>
      <w:r w:rsidR="00A1094D">
        <w:t xml:space="preserve">  Children</w:t>
      </w:r>
      <w:r w:rsidRPr="00A1094D">
        <w:t xml:space="preserve"> should bring a packed lunch and a named water bottle with them.  Please could this be provided in a completely disposable named bag, so all leftovers can be disposed of once the children have eaten. If your child normally has a free school meal, and you would like them to have a packed lunch provided by the Catering Service, p</w:t>
      </w:r>
      <w:r w:rsidR="00AB7C27" w:rsidRPr="00A1094D">
        <w:t xml:space="preserve">lease let us </w:t>
      </w:r>
      <w:r w:rsidR="00A1094D" w:rsidRPr="00A1094D">
        <w:t>know in confidence by Monday 25</w:t>
      </w:r>
      <w:r w:rsidR="00A1094D" w:rsidRPr="00A1094D">
        <w:rPr>
          <w:vertAlign w:val="superscript"/>
        </w:rPr>
        <w:t>th</w:t>
      </w:r>
      <w:r w:rsidR="00A1094D" w:rsidRPr="00A1094D">
        <w:t xml:space="preserve"> September</w:t>
      </w:r>
      <w:r w:rsidR="00AB7C27" w:rsidRPr="00A1094D">
        <w:t>.</w:t>
      </w:r>
    </w:p>
    <w:p w:rsidR="001A4D74" w:rsidRPr="00A1094D" w:rsidRDefault="001A4D74" w:rsidP="001A4D74">
      <w:r w:rsidRPr="00A1094D">
        <w:t xml:space="preserve">Children should dress for the weather conditions.  Please wear a school jumper or cardigan as it makes them easily identifiable. Museum </w:t>
      </w:r>
      <w:proofErr w:type="gramStart"/>
      <w:r w:rsidRPr="00A1094D">
        <w:t>staff have</w:t>
      </w:r>
      <w:proofErr w:type="gramEnd"/>
      <w:r w:rsidRPr="00A1094D">
        <w:t xml:space="preserve"> requested that children wear sturdy shoes as they will be walking around the site where the ground is uneven. If it has rained in the days leading up to the trip, or if it is raining when we visit, it would be wise to wear</w:t>
      </w:r>
      <w:r w:rsidR="00AB7C27" w:rsidRPr="00A1094D">
        <w:t xml:space="preserve"> wellies or walking boots as</w:t>
      </w:r>
      <w:r w:rsidRPr="00A1094D">
        <w:t xml:space="preserve"> the ground can be boggy.</w:t>
      </w:r>
    </w:p>
    <w:p w:rsidR="00A1094D" w:rsidRPr="00A1094D" w:rsidRDefault="00E0082A" w:rsidP="001A4D74">
      <w:r w:rsidRPr="00A1094D">
        <w:t>We are very thankful to the FODs</w:t>
      </w:r>
      <w:r w:rsidR="001A4D74" w:rsidRPr="00A1094D">
        <w:t xml:space="preserve"> for paying the cost of the coaches and so we are asking parents for a voluntary </w:t>
      </w:r>
      <w:r w:rsidRPr="00A1094D">
        <w:t>contribution of £4.50 per child to cover the cost of the visit itself.</w:t>
      </w:r>
      <w:r w:rsidR="001A4D74" w:rsidRPr="00A1094D">
        <w:t xml:space="preserve"> If you have any concerns about</w:t>
      </w:r>
      <w:r w:rsidRPr="00A1094D">
        <w:t xml:space="preserve"> paying this contribution,   p</w:t>
      </w:r>
      <w:r w:rsidR="001A4D74" w:rsidRPr="00A1094D">
        <w:t>lease come and talk to us in conf</w:t>
      </w:r>
      <w:r w:rsidRPr="00A1094D">
        <w:t>idence as w</w:t>
      </w:r>
      <w:r w:rsidR="001A4D74" w:rsidRPr="00A1094D">
        <w:t>e are keen that all the children take part in this exciting trip</w:t>
      </w:r>
      <w:r w:rsidR="00A1094D" w:rsidRPr="00A1094D">
        <w:t>.</w:t>
      </w:r>
    </w:p>
    <w:p w:rsidR="00A1094D" w:rsidRDefault="00A1094D" w:rsidP="001A4D74">
      <w:r w:rsidRPr="00A1094D">
        <w:t>Our Charging and Remissions Policy (available on the school website) states the following: ‘When additional costs are incurred by Duxford C of E Community Primary School to enhance the curriculum opportunities for the pupils, parents may be requested to make voluntary contributions. However, no pupil will be left out of an activity because his or her parents cannot or will not make a contribution of any kind. If a particular activity cannot take place without some help from parents, this will be explained to them at the planning stage. Where there are not enough voluntary contributions to make the activity possible and there is no way to make up the shortfall, the activity will be cancelled. Additional voluntary contributions by parents towards these activities are warmly welcomed.’</w:t>
      </w:r>
    </w:p>
    <w:p w:rsidR="001A4D74" w:rsidRPr="00A1094D" w:rsidRDefault="001A4D74" w:rsidP="001A4D74">
      <w:r w:rsidRPr="00A1094D">
        <w:t xml:space="preserve">Please sign the permission slip below and return it to school, together with the payment, by </w:t>
      </w:r>
      <w:r w:rsidR="00A1094D">
        <w:t>Monday 2</w:t>
      </w:r>
      <w:r w:rsidR="00A1094D" w:rsidRPr="00A1094D">
        <w:rPr>
          <w:vertAlign w:val="superscript"/>
        </w:rPr>
        <w:t>nd</w:t>
      </w:r>
      <w:r w:rsidR="00A1094D">
        <w:t xml:space="preserve"> October</w:t>
      </w:r>
      <w:r w:rsidRPr="00A1094D">
        <w:t>. If you have any questions, please speak to your class teacher.</w:t>
      </w:r>
    </w:p>
    <w:p w:rsidR="001A4D74" w:rsidRPr="00A1094D" w:rsidRDefault="001A4D74" w:rsidP="001A4D74">
      <w:r w:rsidRPr="00A1094D">
        <w:t>Yours sincerely</w:t>
      </w:r>
    </w:p>
    <w:p w:rsidR="001A4D74" w:rsidRPr="00A1094D" w:rsidRDefault="00A1094D" w:rsidP="001A4D74">
      <w:r>
        <w:t>Suzanne Blackburne-Maze</w:t>
      </w:r>
      <w:r>
        <w:tab/>
        <w:t xml:space="preserve">Denvor Owens       </w:t>
      </w:r>
      <w:r>
        <w:tab/>
        <w:t>Emma Dyson</w:t>
      </w:r>
    </w:p>
    <w:p w:rsidR="001A4D74" w:rsidRPr="00A1094D" w:rsidRDefault="001A4D74" w:rsidP="001A4D74">
      <w:r w:rsidRPr="00A1094D">
        <w:t>Class teachers</w:t>
      </w:r>
    </w:p>
    <w:p w:rsidR="001A4D74" w:rsidRPr="00A1094D" w:rsidRDefault="001A4D74" w:rsidP="001A4D74">
      <w:r w:rsidRPr="00A1094D">
        <w:t xml:space="preserve"> …………………………………………………………………………………………………………………………………………………………..</w:t>
      </w:r>
    </w:p>
    <w:p w:rsidR="001A4D74" w:rsidRPr="00A1094D" w:rsidRDefault="00A1094D" w:rsidP="001A4D74">
      <w:pPr>
        <w:jc w:val="center"/>
        <w:rPr>
          <w:u w:val="single"/>
        </w:rPr>
      </w:pPr>
      <w:r>
        <w:rPr>
          <w:u w:val="single"/>
        </w:rPr>
        <w:t>Year 3/4</w:t>
      </w:r>
      <w:bookmarkStart w:id="0" w:name="_GoBack"/>
      <w:bookmarkEnd w:id="0"/>
      <w:r w:rsidR="001A4D74" w:rsidRPr="00A1094D">
        <w:rPr>
          <w:u w:val="single"/>
        </w:rPr>
        <w:t xml:space="preserve"> trip to West Stow</w:t>
      </w:r>
      <w:r>
        <w:rPr>
          <w:u w:val="single"/>
        </w:rPr>
        <w:t xml:space="preserve"> </w:t>
      </w:r>
    </w:p>
    <w:p w:rsidR="001A4D74" w:rsidRPr="00A1094D" w:rsidRDefault="001A4D74" w:rsidP="001A4D74">
      <w:pPr>
        <w:pStyle w:val="NoSpacing"/>
        <w:jc w:val="center"/>
        <w:rPr>
          <w:u w:val="single"/>
        </w:rPr>
      </w:pPr>
    </w:p>
    <w:p w:rsidR="001A4D74" w:rsidRPr="00A1094D" w:rsidRDefault="001A4D74" w:rsidP="001A4D74">
      <w:pPr>
        <w:pStyle w:val="NoSpacing"/>
        <w:jc w:val="center"/>
        <w:rPr>
          <w:vertAlign w:val="superscript"/>
        </w:rPr>
      </w:pPr>
    </w:p>
    <w:p w:rsidR="001A4D74" w:rsidRPr="00A1094D" w:rsidRDefault="001A4D74" w:rsidP="001A4D74">
      <w:r w:rsidRPr="00A1094D">
        <w:t>I give permission for my child ……………………………………………………………………………… to visit West Stow.</w:t>
      </w:r>
    </w:p>
    <w:p w:rsidR="001A4D74" w:rsidRPr="00A1094D" w:rsidRDefault="001A4D74" w:rsidP="001A4D74">
      <w:r w:rsidRPr="00A1094D">
        <w:t>I am / I am not able to help on this trip.</w:t>
      </w:r>
    </w:p>
    <w:p w:rsidR="001A4D74" w:rsidRPr="00A1094D" w:rsidRDefault="001A4D74" w:rsidP="001A4D74">
      <w:r w:rsidRPr="00A1094D">
        <w:t>My child has the following allergies …………………………………………………………………………………………………….</w:t>
      </w:r>
    </w:p>
    <w:p w:rsidR="001A4D74" w:rsidRPr="00A1094D" w:rsidRDefault="00E0082A" w:rsidP="001A4D74">
      <w:r w:rsidRPr="00A1094D">
        <w:t>I enclose</w:t>
      </w:r>
      <w:r w:rsidR="001A4D74" w:rsidRPr="00A1094D">
        <w:t xml:space="preserve"> £4.50</w:t>
      </w:r>
      <w:r w:rsidRPr="00A1094D">
        <w:t xml:space="preserve">. </w:t>
      </w:r>
      <w:r w:rsidR="001A4D74" w:rsidRPr="00A1094D">
        <w:t xml:space="preserve"> </w:t>
      </w:r>
      <w:proofErr w:type="gramStart"/>
      <w:r w:rsidR="001A4D74" w:rsidRPr="00A1094D">
        <w:t>Cheques payable to Duxford C of E Community Primary School please.</w:t>
      </w:r>
      <w:proofErr w:type="gramEnd"/>
    </w:p>
    <w:p w:rsidR="001A4D74" w:rsidRPr="00A1094D" w:rsidRDefault="001A4D74" w:rsidP="001A4D74">
      <w:r w:rsidRPr="00A1094D">
        <w:t>Signed …………………………………………………………………………………………… Date ……………………………………..</w:t>
      </w:r>
    </w:p>
    <w:p w:rsidR="00710780" w:rsidRPr="00A1094D" w:rsidRDefault="00710780"/>
    <w:sectPr w:rsidR="00710780" w:rsidRPr="00A1094D" w:rsidSect="00996FBE">
      <w:pgSz w:w="11906" w:h="16838"/>
      <w:pgMar w:top="567"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74"/>
    <w:rsid w:val="001A4D74"/>
    <w:rsid w:val="005B2EF7"/>
    <w:rsid w:val="00710780"/>
    <w:rsid w:val="00997E5B"/>
    <w:rsid w:val="00A1094D"/>
    <w:rsid w:val="00AB7C27"/>
    <w:rsid w:val="00D351A6"/>
    <w:rsid w:val="00E0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D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A4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D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A4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9B60ACEF</Template>
  <TotalTime>0</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Vicky</dc:creator>
  <cp:lastModifiedBy>Rigby Vicky</cp:lastModifiedBy>
  <cp:revision>2</cp:revision>
  <cp:lastPrinted>2015-09-11T09:26:00Z</cp:lastPrinted>
  <dcterms:created xsi:type="dcterms:W3CDTF">2017-09-12T15:14:00Z</dcterms:created>
  <dcterms:modified xsi:type="dcterms:W3CDTF">2017-09-12T15:14:00Z</dcterms:modified>
</cp:coreProperties>
</file>