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D3C25" w14:textId="77777777" w:rsidR="00A86FFD" w:rsidRDefault="00A86FFD" w:rsidP="00A86FFD">
      <w:pPr>
        <w:jc w:val="center"/>
      </w:pPr>
      <w:bookmarkStart w:id="0" w:name="_GoBack"/>
      <w:bookmarkEnd w:id="0"/>
    </w:p>
    <w:p w14:paraId="50790E97" w14:textId="77777777" w:rsidR="00A86FFD" w:rsidRDefault="00A86FFD" w:rsidP="00A86FFD">
      <w:pPr>
        <w:jc w:val="center"/>
      </w:pPr>
    </w:p>
    <w:p w14:paraId="7C704013" w14:textId="6145C9CC" w:rsidR="003C0945" w:rsidRDefault="00B165B1" w:rsidP="00B572B5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A83FEC" wp14:editId="3BA94416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5029200" cy="914400"/>
                <wp:effectExtent l="0" t="0" r="25400" b="0"/>
                <wp:wrapThrough wrapText="bothSides">
                  <wp:wrapPolygon edited="0">
                    <wp:start x="0" y="0"/>
                    <wp:lineTo x="0" y="21000"/>
                    <wp:lineTo x="8945" y="21000"/>
                    <wp:lineTo x="21600" y="18000"/>
                    <wp:lineTo x="21600" y="1200"/>
                    <wp:lineTo x="13964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914400"/>
                          <a:chOff x="0" y="0"/>
                          <a:chExt cx="5029200" cy="11176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574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" name="Group 14"/>
                        <wpg:cNvGrpSpPr/>
                        <wpg:grpSpPr>
                          <a:xfrm>
                            <a:off x="1600200" y="0"/>
                            <a:ext cx="3429000" cy="914400"/>
                            <a:chOff x="0" y="0"/>
                            <a:chExt cx="3429000" cy="91440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685800" y="0"/>
                              <a:ext cx="2743200" cy="914400"/>
                            </a:xfrm>
                            <a:prstGeom prst="wav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A5C380" w14:textId="77777777" w:rsidR="00051A08" w:rsidRPr="00291EBB" w:rsidRDefault="00051A08" w:rsidP="00291EBB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 w:rsidRPr="00291EBB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Friends of Duxford 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0" y="228600"/>
                              <a:ext cx="1371600" cy="685165"/>
                              <a:chOff x="0" y="0"/>
                              <a:chExt cx="1371600" cy="685165"/>
                            </a:xfrm>
                          </wpg:grpSpPr>
                          <wps:wsp>
                            <wps:cNvPr id="1" name="Text Box 1"/>
                            <wps:cNvSpPr txBox="1"/>
                            <wps:spPr>
                              <a:xfrm>
                                <a:off x="0" y="0"/>
                                <a:ext cx="1371600" cy="68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9D292B1" w14:textId="77777777" w:rsidR="00051A08" w:rsidRDefault="00051A08" w:rsidP="00291E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0" y="22860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/>
                            <wps:cNvCnPr/>
                            <wps:spPr>
                              <a:xfrm flipH="1">
                                <a:off x="0" y="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83FEC" id="Group 15" o:spid="_x0000_s1026" style="position:absolute;left:0;text-align:left;margin-left:0;margin-top:-54pt;width:396pt;height:1in;z-index:251663360;mso-height-relative:margin" coordsize="50292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0574;height:1117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SGmnEAAAA2gAAAA8AAABkcnMvZG93bnJldi54bWxEj19rwkAQxN8Lfodjhb7VSy21JeYiIgiF&#10;UsE/D31cc2uSmtsLuW2M374nCH0cZuY3TLYYXKN66kLt2cDzJAFFXHhbc2ngsF8/vYMKgmyx8UwG&#10;rhRgkY8eMkytv/CW+p2UKkI4pGigEmlTrUNRkcMw8S1x9E6+cyhRdqW2HV4i3DV6miQz7bDmuFBh&#10;S6uKivPu1xmQJZ7kVfdn3kyvX5uf/fHt8P1pzON4WM5BCQ3yH763P6yBF7hdiTdA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SGmnEAAAA2gAAAA8AAAAAAAAAAAAAAAAA&#10;nwIAAGRycy9kb3ducmV2LnhtbFBLBQYAAAAABAAEAPcAAACQAwAAAAA=&#10;">
                  <v:imagedata r:id="rId9" o:title=""/>
                  <v:path arrowok="t"/>
                </v:shape>
                <v:group id="Group 14" o:spid="_x0000_s1028" style="position:absolute;left:16002;width:34290;height:9144" coordsize="3429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Text Box 2" o:spid="_x0000_s1029" type="#_x0000_t64" style="position:absolute;left:6858;width:2743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HB8AA&#10;AADaAAAADwAAAGRycy9kb3ducmV2LnhtbESPzYrCMBSF94LvEK7gTlNdiNRGEUFQBBl1BreX5tpW&#10;m5vSxLa+/UQQXB7Oz8dJVp0pRUO1KywrmIwjEMSp1QVnCn4v29EchPPIGkvLpOBFDlbLfi/BWNuW&#10;T9ScfSbCCLsYFeTeV7GULs3JoBvbijh4N1sb9EHWmdQ1tmHclHIaRTNpsOBAyLGiTU7p4/w0gbtv&#10;tpvnxLV3+dded836ePg5klLDQbdegPDU+W/4095pBVN4Xw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wHB8AAAADaAAAADwAAAAAAAAAAAAAAAACYAgAAZHJzL2Rvd25y&#10;ZXYueG1sUEsFBgAAAAAEAAQA9QAAAIUDAAAAAA==&#10;" adj="2700" fillcolor="#548dd4 [1951]" strokecolor="black [3213]">
                    <v:textbox>
                      <w:txbxContent>
                        <w:p w14:paraId="67A5C380" w14:textId="77777777" w:rsidR="00051A08" w:rsidRPr="00291EBB" w:rsidRDefault="00051A08" w:rsidP="00291EBB">
                          <w:pPr>
                            <w:jc w:val="center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 w:rsidRPr="00291EBB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Friends of Duxford School</w:t>
                          </w:r>
                        </w:p>
                      </w:txbxContent>
                    </v:textbox>
                  </v:shape>
                  <v:group id="Group 13" o:spid="_x0000_s1030" style="position:absolute;top:2286;width:13716;height:6851" coordsize="13716,6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1" type="#_x0000_t202" style="position:absolute;width:13716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<v:textbox>
                        <w:txbxContent>
                          <w:p w14:paraId="79D292B1" w14:textId="77777777" w:rsidR="00051A08" w:rsidRDefault="00051A08" w:rsidP="00291EB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line id="Straight Connector 4" o:spid="_x0000_s1032" style="position:absolute;visibility:visible;mso-wrap-style:square" from="0,2286" to="685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MCNL8AAADaAAAADwAAAGRycy9kb3ducmV2LnhtbESPS4vCMBSF94L/IVxhdpqOFNFqLFUo&#10;uB0f+2tzp+1Mc1OSqJ1/PxEEl4fz+DibfDCduJPzrWUFn7MEBHFldcu1gvOpnC5B+ICssbNMCv7I&#10;Q74djzaYafvgL7ofQy3iCPsMFTQh9JmUvmrIoJ/Znjh639YZDFG6WmqHjzhuOjlPkoU02HIkNNjT&#10;vqHq93gzEZLs7K6U/pSmxW11KC/Xtv5xSn1MhmINItAQ3uFX+6AVpPC8Em+A3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4MCNL8AAADa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  <v:line id="Straight Connector 6" o:spid="_x0000_s1033" style="position:absolute;flip:x;visibility:visible;mso-wrap-style:square" from="0,0" to="685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RfT8QAAADaAAAADwAAAGRycy9kb3ducmV2LnhtbESPT2vCQBTE7wW/w/KE3upGDyFEV/EP&#10;glAI1Ari7ZF9JiHZtyG7Jmk/fVcQehxm5jfMajOaRvTUucqygvksAkGcW11xoeDyffxIQDiPrLGx&#10;TAp+yMFmPXlbYartwF/Un30hAoRdigpK79tUSpeXZNDNbEscvLvtDPogu0LqDocAN41cRFEsDVYc&#10;FkpsaV9SXp8fRoHc/t7q03Vx2H3Oo/aQDFl9uWdKvU/H7RKEp9H/h1/tk1YQw/NKu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VF9PxAAAANoAAAAPAAAAAAAAAAAA&#10;AAAAAKECAABkcnMvZG93bnJldi54bWxQSwUGAAAAAAQABAD5AAAAkgMAAAAA&#10;" strokecolor="#4f81bd [3204]" strokeweight="2pt">
                      <v:shadow on="t" color="black" opacity="24903f" origin=",.5" offset="0,.55556mm"/>
                    </v:line>
                  </v:group>
                </v:group>
                <w10:wrap type="through"/>
              </v:group>
            </w:pict>
          </mc:Fallback>
        </mc:AlternateContent>
      </w:r>
    </w:p>
    <w:p w14:paraId="396733A3" w14:textId="77777777" w:rsidR="00B174C7" w:rsidRPr="00B174C7" w:rsidRDefault="00B174C7" w:rsidP="00B572B5">
      <w:pPr>
        <w:jc w:val="center"/>
        <w:rPr>
          <w:rFonts w:ascii="Chalkboard" w:hAnsi="Chalkboard"/>
          <w:sz w:val="48"/>
          <w:szCs w:val="48"/>
        </w:rPr>
      </w:pPr>
    </w:p>
    <w:p w14:paraId="074CF76A" w14:textId="7A004EDD" w:rsidR="00766D1B" w:rsidRDefault="00891FA3" w:rsidP="00B572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Announcement of The Friends of Duxford School AGM</w:t>
      </w:r>
    </w:p>
    <w:p w14:paraId="78DE7802" w14:textId="77777777" w:rsidR="00891FA3" w:rsidRDefault="00891FA3" w:rsidP="00B572B5">
      <w:pPr>
        <w:jc w:val="center"/>
        <w:rPr>
          <w:rFonts w:ascii="Arial" w:hAnsi="Arial" w:cs="Arial"/>
        </w:rPr>
      </w:pPr>
    </w:p>
    <w:p w14:paraId="09AECB28" w14:textId="01564864" w:rsidR="00891FA3" w:rsidRDefault="00891FA3" w:rsidP="00B572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 1</w:t>
      </w:r>
      <w:r w:rsidRPr="00891FA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 2018</w:t>
      </w:r>
    </w:p>
    <w:p w14:paraId="54FA0446" w14:textId="77777777" w:rsidR="00891FA3" w:rsidRDefault="00891FA3" w:rsidP="00B572B5">
      <w:pPr>
        <w:jc w:val="center"/>
        <w:rPr>
          <w:rFonts w:ascii="Arial" w:hAnsi="Arial" w:cs="Arial"/>
        </w:rPr>
      </w:pPr>
    </w:p>
    <w:p w14:paraId="6623E045" w14:textId="4D5B8E2C" w:rsidR="00891FA3" w:rsidRDefault="00891FA3" w:rsidP="00B572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7.00pm</w:t>
      </w:r>
    </w:p>
    <w:p w14:paraId="1682C44E" w14:textId="77777777" w:rsidR="00891FA3" w:rsidRDefault="00891FA3" w:rsidP="00B572B5">
      <w:pPr>
        <w:jc w:val="center"/>
        <w:rPr>
          <w:rFonts w:ascii="Arial" w:hAnsi="Arial" w:cs="Arial"/>
        </w:rPr>
      </w:pPr>
    </w:p>
    <w:p w14:paraId="52AA95C0" w14:textId="6647687D" w:rsidR="00891FA3" w:rsidRDefault="00051A08" w:rsidP="00B572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Community Room, </w:t>
      </w:r>
      <w:r w:rsidR="00891FA3">
        <w:rPr>
          <w:rFonts w:ascii="Arial" w:hAnsi="Arial" w:cs="Arial"/>
        </w:rPr>
        <w:t>Duxford Primary School</w:t>
      </w:r>
    </w:p>
    <w:p w14:paraId="047E9F39" w14:textId="77777777" w:rsidR="00891FA3" w:rsidRDefault="00891FA3" w:rsidP="00891FA3">
      <w:pPr>
        <w:jc w:val="center"/>
        <w:rPr>
          <w:rFonts w:ascii="Arial" w:hAnsi="Arial" w:cs="Arial"/>
        </w:rPr>
      </w:pPr>
    </w:p>
    <w:p w14:paraId="448F3727" w14:textId="77777777" w:rsidR="002C055A" w:rsidRDefault="00891FA3" w:rsidP="00891FA3">
      <w:pPr>
        <w:rPr>
          <w:rFonts w:ascii="Arial" w:hAnsi="Arial" w:cs="Arial"/>
        </w:rPr>
      </w:pPr>
      <w:r>
        <w:rPr>
          <w:rFonts w:ascii="Arial" w:hAnsi="Arial" w:cs="Arial"/>
        </w:rPr>
        <w:t>Due to lack of attendance the FODS AGM in September could not go ahead. The constitution of FODS states that 50% as many members (parents) as committee members must attend in order to hold a valid AGM. This means we need at least 6 parents to attend in order to run.</w:t>
      </w:r>
    </w:p>
    <w:p w14:paraId="05919350" w14:textId="4543AB0F" w:rsidR="00891FA3" w:rsidRDefault="00891FA3" w:rsidP="00891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1612F4" w14:textId="1AB2DAEB" w:rsidR="00891FA3" w:rsidRDefault="00891FA3" w:rsidP="00891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Failure to secure a quorum at the aforementioned </w:t>
      </w:r>
      <w:r w:rsidR="00051A08">
        <w:rPr>
          <w:rFonts w:ascii="Arial" w:hAnsi="Arial" w:cs="Arial"/>
        </w:rPr>
        <w:t xml:space="preserve">second </w:t>
      </w:r>
      <w:r>
        <w:rPr>
          <w:rFonts w:ascii="Arial" w:hAnsi="Arial" w:cs="Arial"/>
        </w:rPr>
        <w:t>AGM will result in an extraordinary general meeting (EGM) where we will hav</w:t>
      </w:r>
      <w:r w:rsidR="002C055A">
        <w:rPr>
          <w:rFonts w:ascii="Arial" w:hAnsi="Arial" w:cs="Arial"/>
        </w:rPr>
        <w:t xml:space="preserve">e no choice but to fold FODS </w:t>
      </w:r>
      <w:r>
        <w:rPr>
          <w:rFonts w:ascii="Arial" w:hAnsi="Arial" w:cs="Arial"/>
        </w:rPr>
        <w:t xml:space="preserve">in accordance with charity commission </w:t>
      </w:r>
      <w:r w:rsidR="00051A08">
        <w:rPr>
          <w:rFonts w:ascii="Arial" w:hAnsi="Arial" w:cs="Arial"/>
        </w:rPr>
        <w:t xml:space="preserve">rules, which state </w:t>
      </w:r>
      <w:r>
        <w:rPr>
          <w:rFonts w:ascii="Arial" w:hAnsi="Arial" w:cs="Arial"/>
        </w:rPr>
        <w:t>we may not run as a charity without an AGM.</w:t>
      </w:r>
    </w:p>
    <w:p w14:paraId="7B108A1B" w14:textId="77777777" w:rsidR="002C055A" w:rsidRDefault="002C055A" w:rsidP="00891FA3">
      <w:pPr>
        <w:rPr>
          <w:rFonts w:ascii="Arial" w:hAnsi="Arial" w:cs="Arial"/>
        </w:rPr>
      </w:pPr>
    </w:p>
    <w:p w14:paraId="2EB101D0" w14:textId="1895F407" w:rsidR="00891FA3" w:rsidRDefault="00891FA3" w:rsidP="00891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clarify without FODS we will have no Christmas fair, summer fete, Disco or airdays, with a resulting loss of approximately £15,000-£20,000 a year in fundraising for the school, every penny of which benefits the children directly. FODS have funded books, </w:t>
      </w:r>
      <w:r w:rsidR="00051A08">
        <w:rPr>
          <w:rFonts w:ascii="Arial" w:hAnsi="Arial" w:cs="Arial"/>
        </w:rPr>
        <w:t>smart boards</w:t>
      </w:r>
      <w:r>
        <w:rPr>
          <w:rFonts w:ascii="Arial" w:hAnsi="Arial" w:cs="Arial"/>
        </w:rPr>
        <w:t xml:space="preserve"> in the classrooms,</w:t>
      </w:r>
      <w:r w:rsidR="002C055A">
        <w:rPr>
          <w:rFonts w:ascii="Arial" w:hAnsi="Arial" w:cs="Arial"/>
        </w:rPr>
        <w:t xml:space="preserve"> the library, yoga days, laptops,</w:t>
      </w:r>
      <w:r w:rsidR="00B572B5">
        <w:rPr>
          <w:rFonts w:ascii="Arial" w:hAnsi="Arial" w:cs="Arial"/>
        </w:rPr>
        <w:t xml:space="preserve"> iP</w:t>
      </w:r>
      <w:r w:rsidR="00051A08">
        <w:rPr>
          <w:rFonts w:ascii="Arial" w:hAnsi="Arial" w:cs="Arial"/>
        </w:rPr>
        <w:t xml:space="preserve">ads, cameras, decoration, </w:t>
      </w:r>
      <w:r w:rsidR="002C055A">
        <w:rPr>
          <w:rFonts w:ascii="Arial" w:hAnsi="Arial" w:cs="Arial"/>
        </w:rPr>
        <w:t>workshops</w:t>
      </w:r>
      <w:r w:rsidR="00051A08">
        <w:rPr>
          <w:rFonts w:ascii="Arial" w:hAnsi="Arial" w:cs="Arial"/>
        </w:rPr>
        <w:t>, refreshments at several school events and much more</w:t>
      </w:r>
      <w:r w:rsidR="002C055A">
        <w:rPr>
          <w:rFonts w:ascii="Arial" w:hAnsi="Arial" w:cs="Arial"/>
        </w:rPr>
        <w:t xml:space="preserve">. We also subsidise coaches, a benefit not afforded in many schools and a </w:t>
      </w:r>
      <w:r w:rsidR="00051A08">
        <w:rPr>
          <w:rFonts w:ascii="Arial" w:hAnsi="Arial" w:cs="Arial"/>
        </w:rPr>
        <w:t>cost, which</w:t>
      </w:r>
      <w:r w:rsidR="002C055A">
        <w:rPr>
          <w:rFonts w:ascii="Arial" w:hAnsi="Arial" w:cs="Arial"/>
        </w:rPr>
        <w:t xml:space="preserve"> will directly have to be passed onto parents.</w:t>
      </w:r>
    </w:p>
    <w:p w14:paraId="64A07D82" w14:textId="77777777" w:rsidR="002C055A" w:rsidRPr="00051A08" w:rsidRDefault="002C055A" w:rsidP="00891FA3">
      <w:pPr>
        <w:rPr>
          <w:rFonts w:ascii="Arial" w:hAnsi="Arial" w:cs="Arial"/>
          <w:sz w:val="20"/>
          <w:szCs w:val="20"/>
        </w:rPr>
      </w:pPr>
    </w:p>
    <w:p w14:paraId="351B1ED5" w14:textId="1B802E01" w:rsidR="002C055A" w:rsidRDefault="002C055A" w:rsidP="00891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FODS volunteers work tirelessly to raise these funds, giving hours of time and effort to benefit us all. We only ask that parents attend a single </w:t>
      </w:r>
      <w:r w:rsidR="00051A08">
        <w:rPr>
          <w:rFonts w:ascii="Arial" w:hAnsi="Arial" w:cs="Arial"/>
        </w:rPr>
        <w:t>30 minute</w:t>
      </w:r>
      <w:r>
        <w:rPr>
          <w:rFonts w:ascii="Arial" w:hAnsi="Arial" w:cs="Arial"/>
        </w:rPr>
        <w:t xml:space="preserve"> meeting once a year. There is no pressure to join the committee or become involved in any way unless you would like to, we simply need enough people present to cover our constitutional requirement.</w:t>
      </w:r>
    </w:p>
    <w:p w14:paraId="6A8F075D" w14:textId="77777777" w:rsidR="00051A08" w:rsidRPr="00051A08" w:rsidRDefault="00051A08" w:rsidP="00891FA3">
      <w:pPr>
        <w:rPr>
          <w:rFonts w:ascii="Arial" w:hAnsi="Arial" w:cs="Arial"/>
          <w:sz w:val="20"/>
          <w:szCs w:val="20"/>
        </w:rPr>
      </w:pPr>
    </w:p>
    <w:p w14:paraId="4C0FD841" w14:textId="37D72054" w:rsidR="002C055A" w:rsidRDefault="002C055A" w:rsidP="00891FA3">
      <w:pPr>
        <w:rPr>
          <w:rFonts w:ascii="Arial" w:hAnsi="Arial" w:cs="Arial"/>
        </w:rPr>
      </w:pPr>
      <w:r>
        <w:rPr>
          <w:rFonts w:ascii="Arial" w:hAnsi="Arial" w:cs="Arial"/>
        </w:rPr>
        <w:t>Can we ask that each family do everything possible to send one person to the AGM on the 1</w:t>
      </w:r>
      <w:r w:rsidRPr="002C055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of November, please RSVP to the classlist invitation or contact us on </w:t>
      </w:r>
      <w:hyperlink r:id="rId10" w:history="1">
        <w:r w:rsidR="00051A08" w:rsidRPr="000865EE">
          <w:rPr>
            <w:rStyle w:val="Hyperlink"/>
            <w:rFonts w:ascii="Arial" w:hAnsi="Arial" w:cs="Arial"/>
          </w:rPr>
          <w:t>fods.email@gmail.com</w:t>
        </w:r>
      </w:hyperlink>
      <w:r w:rsidR="00051A08">
        <w:rPr>
          <w:rFonts w:ascii="Arial" w:hAnsi="Arial" w:cs="Arial"/>
        </w:rPr>
        <w:t xml:space="preserve"> to avoid a situation where we have to cancel the AGM whilst the committee members are waiting to begin.</w:t>
      </w:r>
    </w:p>
    <w:p w14:paraId="5300106E" w14:textId="1F71A220" w:rsidR="00051A08" w:rsidRDefault="00051A08" w:rsidP="00891FA3">
      <w:pPr>
        <w:rPr>
          <w:rFonts w:ascii="Arial" w:hAnsi="Arial" w:cs="Arial"/>
        </w:rPr>
      </w:pPr>
    </w:p>
    <w:p w14:paraId="4483249A" w14:textId="77777777" w:rsidR="00051A08" w:rsidRDefault="00051A08" w:rsidP="00891FA3">
      <w:pPr>
        <w:rPr>
          <w:rFonts w:ascii="Arial" w:hAnsi="Arial" w:cs="Arial"/>
        </w:rPr>
      </w:pPr>
    </w:p>
    <w:p w14:paraId="4441F595" w14:textId="3BB9C84B" w:rsidR="00051A08" w:rsidRDefault="00051A08" w:rsidP="00891FA3">
      <w:pPr>
        <w:rPr>
          <w:rFonts w:ascii="Arial" w:hAnsi="Arial" w:cs="Arial"/>
        </w:rPr>
      </w:pPr>
      <w:r>
        <w:rPr>
          <w:rFonts w:ascii="Arial" w:hAnsi="Arial" w:cs="Arial"/>
        </w:rPr>
        <w:t>The officers of Friends of Duxford School</w:t>
      </w:r>
      <w:r w:rsidR="00B572B5">
        <w:rPr>
          <w:rFonts w:ascii="Arial" w:hAnsi="Arial" w:cs="Arial"/>
        </w:rPr>
        <w:t>.</w:t>
      </w:r>
    </w:p>
    <w:p w14:paraId="65401BE3" w14:textId="40C0BB2D" w:rsidR="00042A4D" w:rsidRPr="00051A08" w:rsidRDefault="00042A4D" w:rsidP="00042A4D">
      <w:pPr>
        <w:rPr>
          <w:rFonts w:ascii="Arial" w:hAnsi="Arial" w:cs="Arial"/>
        </w:rPr>
      </w:pPr>
    </w:p>
    <w:p w14:paraId="677AC74D" w14:textId="77777777" w:rsidR="00042A4D" w:rsidRDefault="00042A4D" w:rsidP="00291EBB">
      <w:pPr>
        <w:jc w:val="center"/>
      </w:pPr>
    </w:p>
    <w:p w14:paraId="5C978442" w14:textId="77777777" w:rsidR="00B572B5" w:rsidRDefault="00B572B5" w:rsidP="00291EBB">
      <w:pPr>
        <w:jc w:val="center"/>
      </w:pPr>
    </w:p>
    <w:p w14:paraId="2AB2447C" w14:textId="7CD73E9E" w:rsidR="00042A4D" w:rsidRPr="00042A4D" w:rsidRDefault="00042A4D" w:rsidP="00291EBB">
      <w:pPr>
        <w:jc w:val="center"/>
        <w:rPr>
          <w:rFonts w:ascii="Chalkboard" w:hAnsi="Chalkboard"/>
          <w:sz w:val="28"/>
          <w:szCs w:val="28"/>
        </w:rPr>
      </w:pPr>
      <w:r w:rsidRPr="00042A4D">
        <w:rPr>
          <w:rFonts w:ascii="Chalkboard" w:hAnsi="Chalkboard"/>
          <w:sz w:val="28"/>
          <w:szCs w:val="28"/>
        </w:rPr>
        <w:lastRenderedPageBreak/>
        <w:t>Friends of Duxford School, St. Johns Street, Duxford, CB22 4RA</w:t>
      </w:r>
    </w:p>
    <w:p w14:paraId="688A3459" w14:textId="19072B67" w:rsidR="00042A4D" w:rsidRPr="00042A4D" w:rsidRDefault="00042A4D" w:rsidP="00291EBB">
      <w:pPr>
        <w:jc w:val="center"/>
        <w:rPr>
          <w:rFonts w:ascii="Chalkboard" w:hAnsi="Chalkboard"/>
          <w:sz w:val="28"/>
          <w:szCs w:val="28"/>
        </w:rPr>
      </w:pPr>
      <w:r w:rsidRPr="00042A4D">
        <w:rPr>
          <w:rFonts w:ascii="Chalkboard" w:hAnsi="Chalkboard"/>
          <w:sz w:val="28"/>
          <w:szCs w:val="28"/>
        </w:rPr>
        <w:t>Registered Charity No. 1043659</w:t>
      </w:r>
    </w:p>
    <w:sectPr w:rsidR="00042A4D" w:rsidRPr="00042A4D" w:rsidSect="003C0945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95D84" w14:textId="77777777" w:rsidR="00051A08" w:rsidRDefault="00051A08" w:rsidP="00042A4D">
      <w:r>
        <w:separator/>
      </w:r>
    </w:p>
  </w:endnote>
  <w:endnote w:type="continuationSeparator" w:id="0">
    <w:p w14:paraId="2B2003A7" w14:textId="77777777" w:rsidR="00051A08" w:rsidRDefault="00051A08" w:rsidP="0004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D068D" w14:textId="77777777" w:rsidR="00051A08" w:rsidRDefault="00051A08" w:rsidP="00042A4D">
      <w:r>
        <w:separator/>
      </w:r>
    </w:p>
  </w:footnote>
  <w:footnote w:type="continuationSeparator" w:id="0">
    <w:p w14:paraId="72DC11B4" w14:textId="77777777" w:rsidR="00051A08" w:rsidRDefault="00051A08" w:rsidP="0004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20A4"/>
    <w:multiLevelType w:val="multilevel"/>
    <w:tmpl w:val="87BCE1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2110"/>
    <w:multiLevelType w:val="hybridMultilevel"/>
    <w:tmpl w:val="87BCE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42A4D"/>
    <w:rsid w:val="00051A08"/>
    <w:rsid w:val="0016769B"/>
    <w:rsid w:val="00291EBB"/>
    <w:rsid w:val="002C055A"/>
    <w:rsid w:val="00313E42"/>
    <w:rsid w:val="003C0945"/>
    <w:rsid w:val="0051568E"/>
    <w:rsid w:val="00720F5E"/>
    <w:rsid w:val="0072574E"/>
    <w:rsid w:val="00766D1B"/>
    <w:rsid w:val="00891FA3"/>
    <w:rsid w:val="008E5A3B"/>
    <w:rsid w:val="00932B7E"/>
    <w:rsid w:val="00A86FFD"/>
    <w:rsid w:val="00B165B1"/>
    <w:rsid w:val="00B174C7"/>
    <w:rsid w:val="00B572B5"/>
    <w:rsid w:val="00CA650A"/>
    <w:rsid w:val="00E12A00"/>
    <w:rsid w:val="00EF378E"/>
    <w:rsid w:val="00F85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083CE"/>
  <w15:docId w15:val="{B2C47AC9-07ED-406A-B8DC-6DA21F07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A4D"/>
  </w:style>
  <w:style w:type="paragraph" w:styleId="Footer">
    <w:name w:val="footer"/>
    <w:basedOn w:val="Normal"/>
    <w:link w:val="FooterChar"/>
    <w:uiPriority w:val="99"/>
    <w:unhideWhenUsed/>
    <w:rsid w:val="00042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A4D"/>
  </w:style>
  <w:style w:type="character" w:styleId="Hyperlink">
    <w:name w:val="Hyperlink"/>
    <w:basedOn w:val="DefaultParagraphFont"/>
    <w:uiPriority w:val="99"/>
    <w:unhideWhenUsed/>
    <w:rsid w:val="00051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ds.emai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BDB40-29F7-414D-BC16-0E5857AC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492B04E3</Template>
  <TotalTime>1</TotalTime>
  <Pages>2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Priestley</dc:creator>
  <cp:keywords/>
  <dc:description/>
  <cp:lastModifiedBy>Rigby Vicky</cp:lastModifiedBy>
  <cp:revision>2</cp:revision>
  <cp:lastPrinted>2017-11-02T15:19:00Z</cp:lastPrinted>
  <dcterms:created xsi:type="dcterms:W3CDTF">2018-10-05T10:37:00Z</dcterms:created>
  <dcterms:modified xsi:type="dcterms:W3CDTF">2018-10-05T10:37:00Z</dcterms:modified>
</cp:coreProperties>
</file>